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2278103" w:displacedByCustomXml="next"/>
    <w:sdt>
      <w:sdtPr>
        <w:id w:val="200058340"/>
        <w:lock w:val="sdtContentLocked"/>
        <w:placeholder>
          <w:docPart w:val="FE49992F615344789E1E526A8CC2A025"/>
        </w:placeholder>
      </w:sdtPr>
      <w:sdtEndPr/>
      <w:sdtContent>
        <w:p w14:paraId="03F7580A" w14:textId="77777777" w:rsidR="006F6BF2" w:rsidRDefault="006F6BF2" w:rsidP="006F6BF2">
          <w:pPr>
            <w:pStyle w:val="Title"/>
          </w:pPr>
          <w:r w:rsidRPr="0086717C">
            <w:t>KNOWLEDGE ASSESSMENT TASK</w:t>
          </w:r>
        </w:p>
      </w:sdtContent>
    </w:sdt>
    <w:sdt>
      <w:sdtPr>
        <w:id w:val="646711421"/>
        <w:lock w:val="sdtContentLocked"/>
        <w:placeholder>
          <w:docPart w:val="FE49992F615344789E1E526A8CC2A025"/>
        </w:placeholder>
      </w:sdtPr>
      <w:sdtEndPr/>
      <w:sdtContent>
        <w:p w14:paraId="42F91B60" w14:textId="77777777" w:rsidR="007408EE" w:rsidRPr="007408EE" w:rsidRDefault="0099613B" w:rsidP="00A47234">
          <w:pPr>
            <w:pStyle w:val="Subtitle"/>
          </w:pPr>
          <w:r>
            <w:t>Student</w:t>
          </w:r>
          <w:r w:rsidRPr="007408EE">
            <w:t xml:space="preserve"> Version</w:t>
          </w:r>
        </w:p>
      </w:sdtContent>
    </w:sdt>
    <w:tbl>
      <w:tblPr>
        <w:tblW w:w="5000" w:type="pc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ook w:val="04A0" w:firstRow="1" w:lastRow="0" w:firstColumn="1" w:lastColumn="0" w:noHBand="0" w:noVBand="1"/>
      </w:tblPr>
      <w:tblGrid>
        <w:gridCol w:w="1554"/>
        <w:gridCol w:w="1681"/>
        <w:gridCol w:w="585"/>
        <w:gridCol w:w="1124"/>
        <w:gridCol w:w="155"/>
        <w:gridCol w:w="5100"/>
      </w:tblGrid>
      <w:tr w:rsidR="00F60BFF" w:rsidRPr="00AE44FA" w14:paraId="5ED68BA6" w14:textId="77777777" w:rsidTr="00A50FC5">
        <w:trPr>
          <w:cantSplit/>
          <w:trHeight w:val="587"/>
        </w:trPr>
        <w:sdt>
          <w:sdtPr>
            <w:rPr>
              <w:b/>
            </w:rPr>
            <w:id w:val="-1477363015"/>
            <w:lock w:val="sdtContentLocked"/>
            <w:placeholder>
              <w:docPart w:val="D652BF6F7EBA402C82CC38152310FE89"/>
            </w:placeholder>
          </w:sdtPr>
          <w:sdtEndPr/>
          <w:sdtContent>
            <w:tc>
              <w:tcPr>
                <w:tcW w:w="762" w:type="pct"/>
                <w:tcBorders>
                  <w:bottom w:val="single" w:sz="2" w:space="0" w:color="858585"/>
                </w:tcBorders>
                <w:shd w:val="clear" w:color="auto" w:fill="B2B2B2"/>
              </w:tcPr>
              <w:p w14:paraId="699BFE00" w14:textId="77777777" w:rsidR="00F60BFF" w:rsidRPr="006D556E" w:rsidRDefault="00F60BFF" w:rsidP="006D556E">
                <w:pPr>
                  <w:rPr>
                    <w:b/>
                  </w:rPr>
                </w:pPr>
                <w:r w:rsidRPr="006D556E">
                  <w:rPr>
                    <w:b/>
                  </w:rPr>
                  <w:t>Task Number</w:t>
                </w:r>
              </w:p>
            </w:tc>
          </w:sdtContent>
        </w:sdt>
        <w:tc>
          <w:tcPr>
            <w:tcW w:w="824" w:type="pct"/>
            <w:tcBorders>
              <w:bottom w:val="single" w:sz="2" w:space="0" w:color="858585"/>
            </w:tcBorders>
            <w:shd w:val="clear" w:color="auto" w:fill="auto"/>
          </w:tcPr>
          <w:p w14:paraId="206C34D2" w14:textId="48D00A5B" w:rsidR="00F60BFF" w:rsidRPr="003C2F2D" w:rsidRDefault="00F60BFF" w:rsidP="009354EC">
            <w:pPr>
              <w:pStyle w:val="LargeBold"/>
              <w:rPr>
                <w:sz w:val="22"/>
                <w:szCs w:val="22"/>
              </w:rPr>
            </w:pPr>
            <w:r w:rsidRPr="003C2F2D">
              <w:rPr>
                <w:sz w:val="22"/>
                <w:szCs w:val="22"/>
              </w:rPr>
              <w:t>AT</w:t>
            </w:r>
            <w:r w:rsidR="00706FC1">
              <w:rPr>
                <w:sz w:val="22"/>
                <w:szCs w:val="22"/>
              </w:rPr>
              <w:t xml:space="preserve"> </w:t>
            </w:r>
            <w:r w:rsidRPr="003C2F2D">
              <w:rPr>
                <w:sz w:val="22"/>
                <w:szCs w:val="22"/>
              </w:rPr>
              <w:t>2</w:t>
            </w:r>
          </w:p>
        </w:tc>
        <w:sdt>
          <w:sdtPr>
            <w:rPr>
              <w:b/>
            </w:rPr>
            <w:id w:val="1287236522"/>
            <w:lock w:val="sdtContentLocked"/>
            <w:placeholder>
              <w:docPart w:val="D652BF6F7EBA402C82CC38152310FE89"/>
            </w:placeholder>
          </w:sdtPr>
          <w:sdtEndPr/>
          <w:sdtContent>
            <w:tc>
              <w:tcPr>
                <w:tcW w:w="838" w:type="pct"/>
                <w:gridSpan w:val="2"/>
                <w:tcBorders>
                  <w:bottom w:val="single" w:sz="2" w:space="0" w:color="858585"/>
                </w:tcBorders>
                <w:shd w:val="clear" w:color="auto" w:fill="B2B2B2"/>
              </w:tcPr>
              <w:p w14:paraId="72332890" w14:textId="77777777" w:rsidR="00F60BFF" w:rsidRPr="006D556E" w:rsidRDefault="00F60BFF" w:rsidP="006D556E">
                <w:pPr>
                  <w:rPr>
                    <w:b/>
                  </w:rPr>
                </w:pPr>
                <w:r w:rsidRPr="006D556E">
                  <w:rPr>
                    <w:b/>
                  </w:rPr>
                  <w:t>Task Name</w:t>
                </w:r>
              </w:p>
            </w:tc>
          </w:sdtContent>
        </w:sdt>
        <w:tc>
          <w:tcPr>
            <w:tcW w:w="2576" w:type="pct"/>
            <w:gridSpan w:val="2"/>
            <w:tcBorders>
              <w:bottom w:val="single" w:sz="2" w:space="0" w:color="858585"/>
            </w:tcBorders>
            <w:shd w:val="clear" w:color="auto" w:fill="auto"/>
          </w:tcPr>
          <w:p w14:paraId="2FA81912" w14:textId="77777777" w:rsidR="00F60BFF" w:rsidRPr="003C2F2D" w:rsidRDefault="00F60BFF" w:rsidP="009354EC">
            <w:pPr>
              <w:pStyle w:val="LargeBold"/>
              <w:rPr>
                <w:sz w:val="22"/>
                <w:szCs w:val="22"/>
              </w:rPr>
            </w:pPr>
            <w:r w:rsidRPr="003C2F2D">
              <w:rPr>
                <w:sz w:val="22"/>
                <w:szCs w:val="22"/>
              </w:rPr>
              <w:t>Questionnaire</w:t>
            </w:r>
          </w:p>
        </w:tc>
      </w:tr>
      <w:tr w:rsidR="00F60BFF" w:rsidRPr="00AE44FA" w14:paraId="2218EABE" w14:textId="77777777" w:rsidTr="003F7452">
        <w:trPr>
          <w:cantSplit/>
          <w:trHeight w:val="587"/>
          <w:tblHeader/>
        </w:trPr>
        <w:tc>
          <w:tcPr>
            <w:tcW w:w="5000" w:type="pct"/>
            <w:gridSpan w:val="6"/>
            <w:tcBorders>
              <w:top w:val="nil"/>
              <w:left w:val="nil"/>
              <w:bottom w:val="nil"/>
              <w:right w:val="nil"/>
            </w:tcBorders>
            <w:shd w:val="clear" w:color="auto" w:fill="auto"/>
          </w:tcPr>
          <w:sdt>
            <w:sdtPr>
              <w:id w:val="-338703986"/>
              <w:placeholder>
                <w:docPart w:val="7E02A1B3D53346478EF2D4B254967160"/>
              </w:placeholder>
            </w:sdtPr>
            <w:sdtEndPr/>
            <w:sdtContent>
              <w:p w14:paraId="67B83D6A" w14:textId="77777777" w:rsidR="00F60BFF" w:rsidRPr="003F7452" w:rsidRDefault="00F60BFF" w:rsidP="00867639">
                <w:pPr>
                  <w:pStyle w:val="Heading1"/>
                  <w:rPr>
                    <w:rFonts w:eastAsia="Arial"/>
                  </w:rPr>
                </w:pPr>
                <w:r w:rsidRPr="00867639">
                  <w:t>Assessment</w:t>
                </w:r>
                <w:r w:rsidRPr="007408EE">
                  <w:t xml:space="preserve"> Information</w:t>
                </w:r>
              </w:p>
            </w:sdtContent>
          </w:sdt>
        </w:tc>
      </w:tr>
      <w:tr w:rsidR="00F60BFF" w:rsidRPr="00AE44FA" w14:paraId="15A8CCF1" w14:textId="77777777" w:rsidTr="0034545C">
        <w:tblPrEx>
          <w:tblLook w:val="0480" w:firstRow="0" w:lastRow="0" w:firstColumn="1" w:lastColumn="0" w:noHBand="0" w:noVBand="1"/>
        </w:tblPrEx>
        <w:trPr>
          <w:trHeight w:val="369"/>
        </w:trPr>
        <w:tc>
          <w:tcPr>
            <w:tcW w:w="1873" w:type="pct"/>
            <w:gridSpan w:val="3"/>
            <w:shd w:val="clear" w:color="auto" w:fill="B2B2B2"/>
          </w:tcPr>
          <w:sdt>
            <w:sdtPr>
              <w:id w:val="-1783179809"/>
              <w:lock w:val="sdtContentLocked"/>
              <w:placeholder>
                <w:docPart w:val="D652BF6F7EBA402C82CC38152310FE89"/>
              </w:placeholder>
            </w:sdtPr>
            <w:sdtEndPr/>
            <w:sdtContent>
              <w:p w14:paraId="30F24FB2" w14:textId="77777777" w:rsidR="00F60BFF" w:rsidRPr="006175A1" w:rsidRDefault="00F60BFF" w:rsidP="0034545C">
                <w:pPr>
                  <w:rPr>
                    <w:b/>
                  </w:rPr>
                </w:pPr>
                <w:r w:rsidRPr="00E37716">
                  <w:rPr>
                    <w:b/>
                  </w:rPr>
                  <w:t>Student Name (use full name not abbreviations or nicknames)</w:t>
                </w:r>
              </w:p>
            </w:sdtContent>
          </w:sdt>
        </w:tc>
        <w:tc>
          <w:tcPr>
            <w:tcW w:w="3127" w:type="pct"/>
            <w:gridSpan w:val="3"/>
            <w:shd w:val="clear" w:color="auto" w:fill="auto"/>
          </w:tcPr>
          <w:p w14:paraId="5AE81CE1" w14:textId="77777777" w:rsidR="00F60BFF" w:rsidRPr="006175A1" w:rsidRDefault="00F60BFF" w:rsidP="0034545C">
            <w:pPr>
              <w:rPr>
                <w:b/>
              </w:rPr>
            </w:pPr>
          </w:p>
        </w:tc>
      </w:tr>
      <w:tr w:rsidR="00F60BFF" w:rsidRPr="00AE44FA" w14:paraId="6BACC90E" w14:textId="77777777" w:rsidTr="0034545C">
        <w:tblPrEx>
          <w:tblLook w:val="0480" w:firstRow="0" w:lastRow="0" w:firstColumn="1" w:lastColumn="0" w:noHBand="0" w:noVBand="1"/>
        </w:tblPrEx>
        <w:trPr>
          <w:trHeight w:val="369"/>
        </w:trPr>
        <w:tc>
          <w:tcPr>
            <w:tcW w:w="1873" w:type="pct"/>
            <w:gridSpan w:val="3"/>
            <w:shd w:val="clear" w:color="auto" w:fill="B2B2B2"/>
          </w:tcPr>
          <w:sdt>
            <w:sdtPr>
              <w:rPr>
                <w:b/>
              </w:rPr>
              <w:id w:val="937106796"/>
              <w:lock w:val="sdtContentLocked"/>
              <w:placeholder>
                <w:docPart w:val="D652BF6F7EBA402C82CC38152310FE89"/>
              </w:placeholder>
            </w:sdtPr>
            <w:sdtEndPr/>
            <w:sdtContent>
              <w:p w14:paraId="07CAEDEE" w14:textId="77777777" w:rsidR="00F60BFF" w:rsidRPr="00E37716" w:rsidRDefault="00F60BFF" w:rsidP="0034545C">
                <w:pPr>
                  <w:rPr>
                    <w:b/>
                  </w:rPr>
                </w:pPr>
                <w:r w:rsidRPr="00E37716">
                  <w:rPr>
                    <w:b/>
                  </w:rPr>
                  <w:t>Student ID</w:t>
                </w:r>
              </w:p>
            </w:sdtContent>
          </w:sdt>
        </w:tc>
        <w:tc>
          <w:tcPr>
            <w:tcW w:w="3127" w:type="pct"/>
            <w:gridSpan w:val="3"/>
            <w:shd w:val="clear" w:color="auto" w:fill="auto"/>
          </w:tcPr>
          <w:p w14:paraId="0F1675AB" w14:textId="77777777" w:rsidR="00F60BFF" w:rsidRPr="00AE44FA" w:rsidRDefault="00F60BFF" w:rsidP="0034545C"/>
        </w:tc>
      </w:tr>
      <w:tr w:rsidR="00F60BFF" w:rsidRPr="00AE44FA" w14:paraId="60D7AB5C" w14:textId="77777777" w:rsidTr="0034545C">
        <w:tblPrEx>
          <w:tblLook w:val="0480" w:firstRow="0" w:lastRow="0" w:firstColumn="1" w:lastColumn="0" w:noHBand="0" w:noVBand="1"/>
        </w:tblPrEx>
        <w:trPr>
          <w:trHeight w:val="369"/>
        </w:trPr>
        <w:tc>
          <w:tcPr>
            <w:tcW w:w="1873" w:type="pct"/>
            <w:gridSpan w:val="3"/>
            <w:shd w:val="clear" w:color="auto" w:fill="B2B2B2"/>
          </w:tcPr>
          <w:sdt>
            <w:sdtPr>
              <w:rPr>
                <w:b/>
              </w:rPr>
              <w:id w:val="-1346086618"/>
              <w:lock w:val="sdtContentLocked"/>
              <w:placeholder>
                <w:docPart w:val="D652BF6F7EBA402C82CC38152310FE89"/>
              </w:placeholder>
            </w:sdtPr>
            <w:sdtEndPr/>
            <w:sdtContent>
              <w:p w14:paraId="5EAA172B" w14:textId="77777777" w:rsidR="00F60BFF" w:rsidRDefault="00F60BFF" w:rsidP="0034545C">
                <w:pPr>
                  <w:rPr>
                    <w:b/>
                  </w:rPr>
                </w:pPr>
                <w:r>
                  <w:rPr>
                    <w:b/>
                  </w:rPr>
                  <w:t>Date</w:t>
                </w:r>
              </w:p>
            </w:sdtContent>
          </w:sdt>
        </w:tc>
        <w:tc>
          <w:tcPr>
            <w:tcW w:w="3127" w:type="pct"/>
            <w:gridSpan w:val="3"/>
            <w:shd w:val="clear" w:color="auto" w:fill="auto"/>
          </w:tcPr>
          <w:p w14:paraId="3E47BAD7" w14:textId="77777777" w:rsidR="00F60BFF" w:rsidRPr="00AE44FA" w:rsidRDefault="00F60BFF" w:rsidP="0034545C"/>
        </w:tc>
      </w:tr>
      <w:tr w:rsidR="00F60BFF" w:rsidRPr="00AE44FA" w14:paraId="2ACACECD" w14:textId="77777777" w:rsidTr="003C2F2D">
        <w:tblPrEx>
          <w:tblLook w:val="0480" w:firstRow="0" w:lastRow="0" w:firstColumn="1" w:lastColumn="0" w:noHBand="0" w:noVBand="1"/>
        </w:tblPrEx>
        <w:trPr>
          <w:trHeight w:val="1016"/>
        </w:trPr>
        <w:tc>
          <w:tcPr>
            <w:tcW w:w="1873" w:type="pct"/>
            <w:gridSpan w:val="3"/>
            <w:shd w:val="clear" w:color="auto" w:fill="B2B2B2"/>
          </w:tcPr>
          <w:sdt>
            <w:sdtPr>
              <w:id w:val="366035500"/>
              <w:lock w:val="sdtContentLocked"/>
              <w:placeholder>
                <w:docPart w:val="E621D8A6C4C745DDB0FC9F21A8F83779"/>
              </w:placeholder>
            </w:sdtPr>
            <w:sdtEndPr>
              <w:rPr>
                <w:b/>
              </w:rPr>
            </w:sdtEndPr>
            <w:sdtContent>
              <w:p w14:paraId="4CD5DFC8" w14:textId="77777777" w:rsidR="00F60BFF" w:rsidRDefault="00F60BFF" w:rsidP="0034545C">
                <w:pPr>
                  <w:rPr>
                    <w:b/>
                  </w:rPr>
                </w:pPr>
                <w:r w:rsidRPr="00E37716">
                  <w:rPr>
                    <w:b/>
                  </w:rPr>
                  <w:t xml:space="preserve">Unit(s) of competency </w:t>
                </w:r>
              </w:p>
              <w:p w14:paraId="43F6E30F" w14:textId="77777777" w:rsidR="00F60BFF" w:rsidRPr="00692423" w:rsidRDefault="00F60BFF" w:rsidP="0034545C">
                <w:r w:rsidRPr="00E37716">
                  <w:rPr>
                    <w:b/>
                  </w:rPr>
                  <w:t>(code and title)</w:t>
                </w:r>
              </w:p>
            </w:sdtContent>
          </w:sdt>
        </w:tc>
        <w:tc>
          <w:tcPr>
            <w:tcW w:w="3127" w:type="pct"/>
            <w:gridSpan w:val="3"/>
            <w:shd w:val="clear" w:color="auto" w:fill="auto"/>
          </w:tcPr>
          <w:p w14:paraId="71718366" w14:textId="77777777" w:rsidR="00F60BFF" w:rsidRPr="003C2F2D" w:rsidRDefault="00F60BFF" w:rsidP="009354EC">
            <w:pPr>
              <w:spacing w:before="0" w:after="0" w:line="240" w:lineRule="auto"/>
              <w:rPr>
                <w:rFonts w:eastAsia="Times New Roman" w:cs="Arial"/>
                <w:color w:val="000000" w:themeColor="text2"/>
              </w:rPr>
            </w:pPr>
            <w:r w:rsidRPr="003C2F2D">
              <w:rPr>
                <w:rFonts w:eastAsia="Times New Roman" w:cs="Arial"/>
                <w:color w:val="000000" w:themeColor="text2"/>
              </w:rPr>
              <w:t>SIT</w:t>
            </w:r>
            <w:r w:rsidR="00723A80" w:rsidRPr="003C2F2D">
              <w:rPr>
                <w:rFonts w:eastAsia="Times New Roman" w:cs="Arial"/>
                <w:color w:val="000000" w:themeColor="text2"/>
              </w:rPr>
              <w:t>X</w:t>
            </w:r>
            <w:r w:rsidRPr="003C2F2D">
              <w:rPr>
                <w:rFonts w:eastAsia="Times New Roman" w:cs="Arial"/>
                <w:color w:val="000000" w:themeColor="text2"/>
              </w:rPr>
              <w:t>COM002 Show Social and Cultural Sensitivity</w:t>
            </w:r>
          </w:p>
        </w:tc>
      </w:tr>
      <w:tr w:rsidR="00F60BFF" w:rsidRPr="00AE44FA" w14:paraId="07A48E17" w14:textId="77777777" w:rsidTr="00953691">
        <w:tblPrEx>
          <w:tblLook w:val="0480" w:firstRow="0" w:lastRow="0" w:firstColumn="1" w:lastColumn="0" w:noHBand="0" w:noVBand="1"/>
        </w:tblPrEx>
        <w:trPr>
          <w:trHeight w:val="990"/>
        </w:trPr>
        <w:tc>
          <w:tcPr>
            <w:tcW w:w="1873" w:type="pct"/>
            <w:gridSpan w:val="3"/>
            <w:shd w:val="clear" w:color="auto" w:fill="B2B2B2"/>
          </w:tcPr>
          <w:sdt>
            <w:sdtPr>
              <w:id w:val="-481315718"/>
              <w:placeholder>
                <w:docPart w:val="0FD81F28862349E99868B429DEAB4F56"/>
              </w:placeholder>
            </w:sdtPr>
            <w:sdtEndPr/>
            <w:sdtContent>
              <w:p w14:paraId="416C53EE" w14:textId="77777777" w:rsidR="00F60BFF" w:rsidRPr="00692423" w:rsidRDefault="00F60BFF" w:rsidP="0034545C">
                <w:r w:rsidRPr="00E37716">
                  <w:rPr>
                    <w:b/>
                  </w:rPr>
                  <w:t>Duration and/or due date</w:t>
                </w:r>
              </w:p>
            </w:sdtContent>
          </w:sdt>
        </w:tc>
        <w:tc>
          <w:tcPr>
            <w:tcW w:w="3127" w:type="pct"/>
            <w:gridSpan w:val="3"/>
            <w:shd w:val="clear" w:color="auto" w:fill="auto"/>
          </w:tcPr>
          <w:p w14:paraId="75D5016C" w14:textId="66971D07" w:rsidR="00F60BFF" w:rsidRPr="005A2A4C" w:rsidRDefault="004D521F" w:rsidP="009354EC">
            <w:r>
              <w:t>Students will be advised of the date of the assessment at the commencement of this unit.</w:t>
            </w:r>
          </w:p>
        </w:tc>
      </w:tr>
      <w:tr w:rsidR="00706FC1" w:rsidRPr="00AE44FA" w14:paraId="1B45016B" w14:textId="77777777" w:rsidTr="00953691">
        <w:tblPrEx>
          <w:tblLook w:val="0480" w:firstRow="0" w:lastRow="0" w:firstColumn="1" w:lastColumn="0" w:noHBand="0" w:noVBand="1"/>
        </w:tblPrEx>
        <w:trPr>
          <w:trHeight w:val="990"/>
        </w:trPr>
        <w:tc>
          <w:tcPr>
            <w:tcW w:w="1873" w:type="pct"/>
            <w:gridSpan w:val="3"/>
            <w:shd w:val="clear" w:color="auto" w:fill="B2B2B2"/>
          </w:tcPr>
          <w:sdt>
            <w:sdtPr>
              <w:id w:val="-944146762"/>
              <w:placeholder>
                <w:docPart w:val="2FA3D51CA61B422588E02D6256CE8493"/>
              </w:placeholder>
            </w:sdtPr>
            <w:sdtContent>
              <w:p w14:paraId="2B2D5CB0" w14:textId="77777777" w:rsidR="00706FC1" w:rsidRDefault="00706FC1" w:rsidP="00706FC1">
                <w:r w:rsidRPr="0061360B">
                  <w:rPr>
                    <w:b/>
                  </w:rPr>
                  <w:t>Student Declaration</w:t>
                </w:r>
                <w:r>
                  <w:rPr>
                    <w:b/>
                  </w:rPr>
                  <w:t xml:space="preserve"> and Authorisation</w:t>
                </w:r>
              </w:p>
            </w:sdtContent>
          </w:sdt>
          <w:p w14:paraId="2DC443B0" w14:textId="77777777" w:rsidR="00706FC1" w:rsidRDefault="00706FC1" w:rsidP="00706FC1"/>
        </w:tc>
        <w:tc>
          <w:tcPr>
            <w:tcW w:w="3127" w:type="pct"/>
            <w:gridSpan w:val="3"/>
            <w:shd w:val="clear" w:color="auto" w:fill="auto"/>
          </w:tcPr>
          <w:p w14:paraId="1C53A0B6" w14:textId="77777777" w:rsidR="00706FC1" w:rsidRPr="0013032D" w:rsidRDefault="00706FC1" w:rsidP="00706FC1">
            <w:pPr>
              <w:ind w:right="-43"/>
              <w:rPr>
                <w:rFonts w:cs="Arial"/>
                <w:b/>
              </w:rPr>
            </w:pPr>
            <w:r w:rsidRPr="0013032D">
              <w:rPr>
                <w:rFonts w:cs="Arial"/>
                <w:b/>
              </w:rPr>
              <w:t>Declaration:</w:t>
            </w:r>
          </w:p>
          <w:p w14:paraId="4F492CD9" w14:textId="77777777" w:rsidR="00706FC1" w:rsidRPr="00321C88" w:rsidRDefault="00706FC1" w:rsidP="00706FC1">
            <w:r w:rsidRPr="00321C88">
              <w:t>I have read and understood L</w:t>
            </w:r>
            <w:r>
              <w:t>e Cordon Bleu Australia’</w:t>
            </w:r>
            <w:r w:rsidRPr="00321C88">
              <w:t xml:space="preserve">s </w:t>
            </w:r>
            <w:hyperlink r:id="rId8" w:history="1">
              <w:r w:rsidRPr="009A715D">
                <w:rPr>
                  <w:rStyle w:val="Hyperlink"/>
                </w:rPr>
                <w:t>Academic Misconduct policy</w:t>
              </w:r>
            </w:hyperlink>
            <w:r w:rsidRPr="00321C88">
              <w:t xml:space="preserve"> and I submit this </w:t>
            </w:r>
            <w:r>
              <w:t>assessment</w:t>
            </w:r>
            <w:r w:rsidRPr="00321C88">
              <w:t xml:space="preserve"> in accordance with that policy. </w:t>
            </w:r>
          </w:p>
          <w:p w14:paraId="454A6CA7" w14:textId="77777777" w:rsidR="00706FC1" w:rsidRPr="00E55519" w:rsidRDefault="00706FC1" w:rsidP="00706FC1">
            <w:r w:rsidRPr="00E55519">
              <w:rPr>
                <w:rFonts w:cs="Arial"/>
              </w:rPr>
              <w:t>I hereby declare that any work prepared or submitted as part of this assessment is entirely my own and I have not copied or used the work of others or used any electronic devices or personal notes during assessment when specified by the assessor.</w:t>
            </w:r>
          </w:p>
          <w:p w14:paraId="53372B1E" w14:textId="77777777" w:rsidR="00706FC1" w:rsidRDefault="00706FC1" w:rsidP="00706FC1">
            <w:pPr>
              <w:rPr>
                <w:b/>
              </w:rPr>
            </w:pPr>
            <w:r w:rsidRPr="007A6E99">
              <w:rPr>
                <w:b/>
              </w:rPr>
              <w:t>Authorisation:</w:t>
            </w:r>
          </w:p>
          <w:p w14:paraId="067DFFAF" w14:textId="77777777" w:rsidR="00706FC1" w:rsidRPr="00585DAF" w:rsidRDefault="00706FC1" w:rsidP="00706FC1">
            <w:r w:rsidRPr="00585DAF">
              <w:t>I authorise Le Cordon Bleu</w:t>
            </w:r>
            <w:r>
              <w:t xml:space="preserve"> Australia</w:t>
            </w:r>
            <w:r w:rsidRPr="00585DAF">
              <w:t xml:space="preserve"> to store my ass</w:t>
            </w:r>
            <w:r>
              <w:t xml:space="preserve">essment result </w:t>
            </w:r>
            <w:r w:rsidRPr="00585DAF">
              <w:t xml:space="preserve">in its database for future analysis and </w:t>
            </w:r>
            <w:r>
              <w:t>regulatory requirements</w:t>
            </w:r>
            <w:r w:rsidRPr="00585DAF">
              <w:t>.</w:t>
            </w:r>
          </w:p>
          <w:p w14:paraId="2AC691A0" w14:textId="77777777" w:rsidR="00706FC1" w:rsidRDefault="00706FC1" w:rsidP="00706FC1">
            <w:r w:rsidRPr="00585DAF">
              <w:t>By submitting this declaration</w:t>
            </w:r>
            <w:r>
              <w:t xml:space="preserve"> and authorisation</w:t>
            </w:r>
            <w:r w:rsidRPr="00585DAF">
              <w:t xml:space="preserve">, I acknowledge </w:t>
            </w:r>
            <w:r>
              <w:t xml:space="preserve">it </w:t>
            </w:r>
            <w:r w:rsidRPr="00585DAF">
              <w:t xml:space="preserve">will be deemed to have the same authority as the equivalent </w:t>
            </w:r>
            <w:r>
              <w:t xml:space="preserve">signed </w:t>
            </w:r>
            <w:r w:rsidRPr="00585DAF">
              <w:t>hardcopy</w:t>
            </w:r>
            <w:r>
              <w:t>.</w:t>
            </w:r>
          </w:p>
          <w:p w14:paraId="5D6588FC" w14:textId="77777777" w:rsidR="00706FC1" w:rsidRDefault="00706FC1" w:rsidP="00706FC1"/>
        </w:tc>
      </w:tr>
      <w:tr w:rsidR="00F60BFF" w:rsidRPr="00AE44FA" w14:paraId="43557A47" w14:textId="77777777" w:rsidTr="0034545C">
        <w:tblPrEx>
          <w:tblLook w:val="0480" w:firstRow="0" w:lastRow="0" w:firstColumn="1" w:lastColumn="0" w:noHBand="0" w:noVBand="1"/>
        </w:tblPrEx>
        <w:trPr>
          <w:trHeight w:val="369"/>
        </w:trPr>
        <w:tc>
          <w:tcPr>
            <w:tcW w:w="5000" w:type="pct"/>
            <w:gridSpan w:val="6"/>
            <w:shd w:val="clear" w:color="auto" w:fill="B2B2B2"/>
          </w:tcPr>
          <w:sdt>
            <w:sdtPr>
              <w:id w:val="356085201"/>
              <w:lock w:val="sdtContentLocked"/>
              <w:placeholder>
                <w:docPart w:val="D652BF6F7EBA402C82CC38152310FE89"/>
              </w:placeholder>
            </w:sdtPr>
            <w:sdtEndPr/>
            <w:sdtContent>
              <w:p w14:paraId="4EEBB397" w14:textId="77777777" w:rsidR="00F60BFF" w:rsidRPr="00692423" w:rsidRDefault="00F60BFF" w:rsidP="0034545C">
                <w:r w:rsidRPr="00E37716">
                  <w:rPr>
                    <w:b/>
                  </w:rPr>
                  <w:t>Task instructions</w:t>
                </w:r>
              </w:p>
            </w:sdtContent>
          </w:sdt>
        </w:tc>
      </w:tr>
      <w:tr w:rsidR="0017411F" w:rsidRPr="00AE44FA" w14:paraId="3F0D5FCD" w14:textId="77777777" w:rsidTr="00C551A6">
        <w:tblPrEx>
          <w:tblLook w:val="0480" w:firstRow="0" w:lastRow="0" w:firstColumn="1" w:lastColumn="0" w:noHBand="0" w:noVBand="1"/>
        </w:tblPrEx>
        <w:trPr>
          <w:trHeight w:val="1701"/>
        </w:trPr>
        <w:tc>
          <w:tcPr>
            <w:tcW w:w="5000" w:type="pct"/>
            <w:gridSpan w:val="6"/>
            <w:shd w:val="clear" w:color="auto" w:fill="auto"/>
          </w:tcPr>
          <w:p w14:paraId="1D9F3FC2" w14:textId="0A1A1CFC" w:rsidR="00AB6637" w:rsidRDefault="00AB6637" w:rsidP="00AB6637">
            <w:pPr>
              <w:autoSpaceDE w:val="0"/>
              <w:autoSpaceDN w:val="0"/>
              <w:adjustRightInd w:val="0"/>
              <w:spacing w:before="0" w:after="0" w:line="240" w:lineRule="auto"/>
              <w:rPr>
                <w:rFonts w:cs="Arial"/>
              </w:rPr>
            </w:pPr>
            <w:r>
              <w:rPr>
                <w:rFonts w:cs="Arial"/>
              </w:rPr>
              <w:t>This is the second of two (2) assessment tasks students need to complete satisfactorily to be deemed competent for the unit.</w:t>
            </w:r>
          </w:p>
          <w:p w14:paraId="015DA609" w14:textId="77777777" w:rsidR="00AB6637" w:rsidRDefault="00AB6637" w:rsidP="00AB6637">
            <w:pPr>
              <w:autoSpaceDE w:val="0"/>
              <w:autoSpaceDN w:val="0"/>
              <w:adjustRightInd w:val="0"/>
              <w:spacing w:before="0" w:after="0" w:line="240" w:lineRule="auto"/>
              <w:rPr>
                <w:rFonts w:cs="Arial"/>
              </w:rPr>
            </w:pPr>
          </w:p>
          <w:p w14:paraId="00B74F5C" w14:textId="77777777" w:rsidR="00AB6637" w:rsidRDefault="00AB6637" w:rsidP="00AB6637">
            <w:pPr>
              <w:pStyle w:val="NormalLarge"/>
              <w:rPr>
                <w:sz w:val="22"/>
              </w:rPr>
            </w:pPr>
            <w:r w:rsidRPr="00ED688D">
              <w:rPr>
                <w:sz w:val="22"/>
              </w:rPr>
              <w:t xml:space="preserve">Students are required to respond to </w:t>
            </w:r>
            <w:r w:rsidRPr="00ED688D">
              <w:rPr>
                <w:b/>
                <w:sz w:val="22"/>
              </w:rPr>
              <w:t>all</w:t>
            </w:r>
            <w:r w:rsidRPr="00ED688D">
              <w:rPr>
                <w:sz w:val="22"/>
              </w:rPr>
              <w:t xml:space="preserve"> the</w:t>
            </w:r>
            <w:r>
              <w:rPr>
                <w:sz w:val="22"/>
              </w:rPr>
              <w:t xml:space="preserve"> 13</w:t>
            </w:r>
            <w:r w:rsidRPr="00ED688D">
              <w:rPr>
                <w:sz w:val="22"/>
              </w:rPr>
              <w:t xml:space="preserve"> short-answer questions. Students must </w:t>
            </w:r>
            <w:r w:rsidRPr="00ED688D">
              <w:rPr>
                <w:bCs/>
                <w:sz w:val="22"/>
              </w:rPr>
              <w:t xml:space="preserve">achieve a result of </w:t>
            </w:r>
            <w:r w:rsidRPr="00ED688D">
              <w:rPr>
                <w:b/>
                <w:i/>
                <w:sz w:val="22"/>
              </w:rPr>
              <w:t>Satisfactory (S)</w:t>
            </w:r>
            <w:r w:rsidRPr="00ED688D">
              <w:rPr>
                <w:sz w:val="22"/>
              </w:rPr>
              <w:t xml:space="preserve"> in all areas of the assessment as outlined in the marking guide in Section B of this assessment.</w:t>
            </w:r>
          </w:p>
          <w:p w14:paraId="2F21CEF5" w14:textId="317E8A27" w:rsidR="0017411F" w:rsidRPr="00AB6637" w:rsidRDefault="00AB6637" w:rsidP="00AB6637">
            <w:pPr>
              <w:rPr>
                <w:color w:val="000000" w:themeColor="text2"/>
              </w:rPr>
            </w:pPr>
            <w:r>
              <w:rPr>
                <w:rStyle w:val="Strong"/>
                <w:b w:val="0"/>
                <w:bCs w:val="0"/>
                <w:color w:val="000000" w:themeColor="text2"/>
              </w:rPr>
              <w:t>Students</w:t>
            </w:r>
            <w:r w:rsidRPr="5A347A7D">
              <w:rPr>
                <w:rStyle w:val="Strong"/>
                <w:b w:val="0"/>
                <w:bCs w:val="0"/>
                <w:color w:val="000000" w:themeColor="text2"/>
              </w:rPr>
              <w:t xml:space="preserve"> will be provided access to the assessment after the first session via 'Engage'. </w:t>
            </w:r>
            <w:r>
              <w:rPr>
                <w:rStyle w:val="Strong"/>
                <w:b w:val="0"/>
                <w:bCs w:val="0"/>
                <w:color w:val="000000" w:themeColor="text2"/>
              </w:rPr>
              <w:t xml:space="preserve">Students may </w:t>
            </w:r>
            <w:r w:rsidRPr="5A347A7D">
              <w:rPr>
                <w:rStyle w:val="Strong"/>
                <w:b w:val="0"/>
                <w:bCs w:val="0"/>
                <w:color w:val="000000" w:themeColor="text2"/>
              </w:rPr>
              <w:t xml:space="preserve">be required to undertake research to respond to statements </w:t>
            </w:r>
            <w:r>
              <w:rPr>
                <w:rStyle w:val="Strong"/>
                <w:b w:val="0"/>
                <w:bCs w:val="0"/>
                <w:color w:val="000000" w:themeColor="text2"/>
              </w:rPr>
              <w:t>and/</w:t>
            </w:r>
            <w:r w:rsidRPr="5A347A7D">
              <w:rPr>
                <w:rStyle w:val="Strong"/>
                <w:b w:val="0"/>
                <w:bCs w:val="0"/>
                <w:color w:val="000000" w:themeColor="text2"/>
              </w:rPr>
              <w:t>or answer questions.</w:t>
            </w:r>
            <w:r>
              <w:rPr>
                <w:rStyle w:val="Strong"/>
                <w:b w:val="0"/>
                <w:bCs w:val="0"/>
                <w:color w:val="000000" w:themeColor="text2"/>
              </w:rPr>
              <w:t xml:space="preserve"> Students </w:t>
            </w:r>
            <w:r w:rsidRPr="5A347A7D">
              <w:rPr>
                <w:rStyle w:val="Strong"/>
                <w:b w:val="0"/>
                <w:bCs w:val="0"/>
                <w:color w:val="000000" w:themeColor="text2"/>
              </w:rPr>
              <w:t>are to download the assessment from engage and compete the answers electronically in the sections provided and submit</w:t>
            </w:r>
            <w:r>
              <w:rPr>
                <w:rStyle w:val="Strong"/>
                <w:b w:val="0"/>
                <w:bCs w:val="0"/>
                <w:color w:val="000000" w:themeColor="text2"/>
              </w:rPr>
              <w:t xml:space="preserve"> their completed work</w:t>
            </w:r>
            <w:r w:rsidRPr="5A347A7D">
              <w:rPr>
                <w:rStyle w:val="Strong"/>
                <w:b w:val="0"/>
                <w:bCs w:val="0"/>
                <w:color w:val="000000" w:themeColor="text2"/>
              </w:rPr>
              <w:t xml:space="preserve"> via </w:t>
            </w:r>
            <w:r>
              <w:rPr>
                <w:rStyle w:val="Strong"/>
                <w:b w:val="0"/>
                <w:bCs w:val="0"/>
                <w:color w:val="000000" w:themeColor="text2"/>
              </w:rPr>
              <w:t>E</w:t>
            </w:r>
            <w:r w:rsidRPr="5A347A7D">
              <w:rPr>
                <w:rStyle w:val="Strong"/>
                <w:b w:val="0"/>
                <w:bCs w:val="0"/>
                <w:color w:val="000000" w:themeColor="text2"/>
              </w:rPr>
              <w:t>ngage by the due date.</w:t>
            </w:r>
            <w:r w:rsidR="00953691">
              <w:rPr>
                <w:i/>
              </w:rPr>
              <w:tab/>
            </w:r>
            <w:r w:rsidR="00953691">
              <w:rPr>
                <w:i/>
              </w:rPr>
              <w:tab/>
            </w:r>
          </w:p>
        </w:tc>
      </w:tr>
      <w:tr w:rsidR="00F60BFF" w:rsidRPr="00AE44FA" w14:paraId="3194E2BF" w14:textId="77777777" w:rsidTr="00041B72">
        <w:tblPrEx>
          <w:tblLook w:val="0480" w:firstRow="0" w:lastRow="0" w:firstColumn="1" w:lastColumn="0" w:noHBand="0" w:noVBand="1"/>
        </w:tblPrEx>
        <w:trPr>
          <w:trHeight w:val="283"/>
        </w:trPr>
        <w:tc>
          <w:tcPr>
            <w:tcW w:w="5000" w:type="pct"/>
            <w:gridSpan w:val="6"/>
            <w:shd w:val="clear" w:color="auto" w:fill="B2B2B2"/>
          </w:tcPr>
          <w:sdt>
            <w:sdtPr>
              <w:rPr>
                <w:b/>
                <w:bCs/>
              </w:rPr>
              <w:id w:val="1272519203"/>
              <w:lock w:val="sdtContentLocked"/>
              <w:placeholder>
                <w:docPart w:val="B3ED3DC2BA6445489D42584EF8542A53"/>
              </w:placeholder>
            </w:sdtPr>
            <w:sdtEndPr>
              <w:rPr>
                <w:bCs w:val="0"/>
              </w:rPr>
            </w:sdtEndPr>
            <w:sdtContent>
              <w:p w14:paraId="7F210A4B" w14:textId="77777777" w:rsidR="00F60BFF" w:rsidRPr="00041B72" w:rsidRDefault="00F60BFF" w:rsidP="00041B72">
                <w:pPr>
                  <w:rPr>
                    <w:b/>
                  </w:rPr>
                </w:pPr>
                <w:r w:rsidRPr="00E37716">
                  <w:rPr>
                    <w:b/>
                  </w:rPr>
                  <w:t>Conditions for assessment</w:t>
                </w:r>
              </w:p>
            </w:sdtContent>
          </w:sdt>
        </w:tc>
      </w:tr>
      <w:tr w:rsidR="0017411F" w:rsidRPr="00AE44FA" w14:paraId="248EC8C5" w14:textId="77777777" w:rsidTr="00923E71">
        <w:tblPrEx>
          <w:tblLook w:val="0480" w:firstRow="0" w:lastRow="0" w:firstColumn="1" w:lastColumn="0" w:noHBand="0" w:noVBand="1"/>
        </w:tblPrEx>
        <w:trPr>
          <w:trHeight w:val="1134"/>
        </w:trPr>
        <w:tc>
          <w:tcPr>
            <w:tcW w:w="5000" w:type="pct"/>
            <w:gridSpan w:val="6"/>
            <w:shd w:val="clear" w:color="auto" w:fill="auto"/>
          </w:tcPr>
          <w:p w14:paraId="15F0B9BA" w14:textId="77777777" w:rsidR="00A405DD" w:rsidRPr="00F960AF" w:rsidRDefault="00A405DD" w:rsidP="00A405DD">
            <w:pPr>
              <w:pStyle w:val="ListBullet"/>
              <w:numPr>
                <w:ilvl w:val="0"/>
                <w:numId w:val="14"/>
              </w:numPr>
              <w:rPr>
                <w:iCs/>
              </w:rPr>
            </w:pPr>
            <w:r w:rsidRPr="00A876E6">
              <w:t>This is a</w:t>
            </w:r>
            <w:r>
              <w:t xml:space="preserve">n individual </w:t>
            </w:r>
            <w:r w:rsidRPr="00A876E6">
              <w:t>assessment task</w:t>
            </w:r>
            <w:r>
              <w:t xml:space="preserve">. </w:t>
            </w:r>
            <w:r w:rsidRPr="00FB576E">
              <w:t xml:space="preserve">Students are </w:t>
            </w:r>
            <w:r>
              <w:t>not allowed to copy the work of others.</w:t>
            </w:r>
          </w:p>
          <w:p w14:paraId="4F11C799" w14:textId="77777777" w:rsidR="00A405DD" w:rsidRDefault="00A405DD" w:rsidP="00A405DD">
            <w:pPr>
              <w:pStyle w:val="ListBullet"/>
              <w:numPr>
                <w:ilvl w:val="0"/>
                <w:numId w:val="14"/>
              </w:numPr>
            </w:pPr>
            <w:r>
              <w:rPr>
                <w:color w:val="000000" w:themeColor="text1"/>
              </w:rPr>
              <w:t>S</w:t>
            </w:r>
            <w:r w:rsidRPr="00417771">
              <w:rPr>
                <w:color w:val="000000" w:themeColor="text1"/>
              </w:rPr>
              <w:t>tudents may use any unit resources</w:t>
            </w:r>
            <w:r>
              <w:rPr>
                <w:color w:val="000000" w:themeColor="text1"/>
              </w:rPr>
              <w:t xml:space="preserve"> which include theory notes</w:t>
            </w:r>
            <w:r w:rsidRPr="00417771">
              <w:rPr>
                <w:color w:val="000000" w:themeColor="text1"/>
              </w:rPr>
              <w:t xml:space="preserve"> to answer the questions</w:t>
            </w:r>
            <w:r>
              <w:t>.</w:t>
            </w:r>
          </w:p>
          <w:p w14:paraId="782306CE" w14:textId="77777777" w:rsidR="00A405DD" w:rsidRPr="00A876E6" w:rsidRDefault="00A405DD" w:rsidP="00A405DD">
            <w:pPr>
              <w:pStyle w:val="ListBullet"/>
              <w:numPr>
                <w:ilvl w:val="0"/>
                <w:numId w:val="14"/>
              </w:numPr>
            </w:pPr>
            <w:r>
              <w:rPr>
                <w:rFonts w:eastAsia="Times New Roman" w:cs="Arial"/>
              </w:rPr>
              <w:t>Students will be given a</w:t>
            </w:r>
            <w:r w:rsidRPr="00DA109D">
              <w:rPr>
                <w:rFonts w:eastAsia="Times New Roman" w:cs="Arial"/>
              </w:rPr>
              <w:t xml:space="preserve"> hard copy of this assessment with the instructions </w:t>
            </w:r>
            <w:r>
              <w:rPr>
                <w:rFonts w:eastAsia="Times New Roman" w:cs="Arial"/>
              </w:rPr>
              <w:t>i</w:t>
            </w:r>
            <w:r w:rsidRPr="00DA109D">
              <w:rPr>
                <w:rFonts w:eastAsia="Times New Roman" w:cs="Arial"/>
              </w:rPr>
              <w:t>n class.</w:t>
            </w:r>
          </w:p>
          <w:p w14:paraId="72C8FEF3" w14:textId="77777777" w:rsidR="00A405DD" w:rsidRPr="00A876E6" w:rsidRDefault="00A405DD" w:rsidP="00A405DD">
            <w:pPr>
              <w:pStyle w:val="ListBullet"/>
              <w:numPr>
                <w:ilvl w:val="0"/>
                <w:numId w:val="14"/>
              </w:numPr>
            </w:pPr>
            <w:r w:rsidRPr="00A876E6">
              <w:t xml:space="preserve">Please </w:t>
            </w:r>
            <w:r>
              <w:t>discuss</w:t>
            </w:r>
            <w:r w:rsidRPr="00A876E6">
              <w:t xml:space="preserve"> with assessor at least one week prior to the assessment due date if </w:t>
            </w:r>
            <w:r>
              <w:t>students</w:t>
            </w:r>
            <w:r w:rsidRPr="00A876E6">
              <w:t xml:space="preserve"> feel </w:t>
            </w:r>
            <w:r>
              <w:t xml:space="preserve">that they </w:t>
            </w:r>
            <w:r w:rsidRPr="00A876E6">
              <w:t>require special</w:t>
            </w:r>
            <w:r>
              <w:t xml:space="preserve"> assistance</w:t>
            </w:r>
            <w:r w:rsidRPr="00A876E6">
              <w:t xml:space="preserve"> or allowable adjustment to this assessment (e.g. verbal assessment or additional time).</w:t>
            </w:r>
          </w:p>
          <w:p w14:paraId="23E9A2B2" w14:textId="77777777" w:rsidR="00A405DD" w:rsidRPr="00A876E6" w:rsidRDefault="00A405DD" w:rsidP="00A405DD">
            <w:pPr>
              <w:pStyle w:val="ListBullet"/>
              <w:numPr>
                <w:ilvl w:val="0"/>
                <w:numId w:val="14"/>
              </w:numPr>
            </w:pPr>
            <w:r>
              <w:t xml:space="preserve">Students to </w:t>
            </w:r>
            <w:r w:rsidRPr="00A876E6">
              <w:t xml:space="preserve">write </w:t>
            </w:r>
            <w:r>
              <w:t>their</w:t>
            </w:r>
            <w:r w:rsidRPr="00A876E6">
              <w:t xml:space="preserve"> full name on the student version of the assessment task (do not use nicknames or abbreviations).</w:t>
            </w:r>
          </w:p>
          <w:p w14:paraId="5513483A" w14:textId="77777777" w:rsidR="00A405DD" w:rsidRPr="00A876E6" w:rsidRDefault="00A405DD" w:rsidP="00A405DD">
            <w:pPr>
              <w:pStyle w:val="ListBullet"/>
              <w:numPr>
                <w:ilvl w:val="0"/>
                <w:numId w:val="14"/>
              </w:numPr>
            </w:pPr>
            <w:r>
              <w:t>Students</w:t>
            </w:r>
            <w:r w:rsidRPr="00A876E6">
              <w:t xml:space="preserve"> are allowed minimal support from assessor e.g. asking for clarification of a question.</w:t>
            </w:r>
          </w:p>
          <w:p w14:paraId="5FC6B06F" w14:textId="77777777" w:rsidR="00A405DD" w:rsidRDefault="00A405DD" w:rsidP="00A405DD">
            <w:pPr>
              <w:pStyle w:val="ListBullet"/>
              <w:numPr>
                <w:ilvl w:val="0"/>
                <w:numId w:val="14"/>
              </w:numPr>
            </w:pPr>
            <w:r>
              <w:t>Students</w:t>
            </w:r>
            <w:r w:rsidRPr="00A876E6">
              <w:t xml:space="preserve"> must submit </w:t>
            </w:r>
            <w:r>
              <w:t>their</w:t>
            </w:r>
            <w:r w:rsidRPr="00A876E6">
              <w:t xml:space="preserve"> work to assessor</w:t>
            </w:r>
            <w:r>
              <w:t xml:space="preserve"> via Engage</w:t>
            </w:r>
            <w:r w:rsidRPr="00A876E6">
              <w:t xml:space="preserve"> </w:t>
            </w:r>
            <w:r>
              <w:t xml:space="preserve">by </w:t>
            </w:r>
            <w:r w:rsidRPr="00A876E6">
              <w:t xml:space="preserve">the allocated timeframe. </w:t>
            </w:r>
            <w:r>
              <w:t xml:space="preserve">Failing to submit by </w:t>
            </w:r>
            <w:r w:rsidRPr="00A876E6">
              <w:t>the allocated deadline will result in a ‘Not Satisfactory’ grade.</w:t>
            </w:r>
          </w:p>
          <w:p w14:paraId="646B8A95" w14:textId="77777777" w:rsidR="00A405DD" w:rsidRDefault="00A405DD" w:rsidP="00A405DD">
            <w:pPr>
              <w:pStyle w:val="ListBullet"/>
              <w:numPr>
                <w:ilvl w:val="0"/>
                <w:numId w:val="14"/>
              </w:numPr>
            </w:pPr>
            <w:r>
              <w:t>Students</w:t>
            </w:r>
            <w:r w:rsidRPr="00A876E6">
              <w:t xml:space="preserve"> must answer all questions correctly to be deemed satisfactory in this assessment.</w:t>
            </w:r>
          </w:p>
          <w:p w14:paraId="66096B75" w14:textId="77777777" w:rsidR="00A405DD" w:rsidRPr="00A876E6" w:rsidRDefault="00A405DD" w:rsidP="00A405DD">
            <w:pPr>
              <w:pStyle w:val="ListBullet"/>
              <w:numPr>
                <w:ilvl w:val="0"/>
                <w:numId w:val="14"/>
              </w:numPr>
            </w:pPr>
            <w:r>
              <w:t>Students</w:t>
            </w:r>
            <w:r w:rsidRPr="00A876E6">
              <w:t xml:space="preserve"> will be assessed as satisfactory (S) or</w:t>
            </w:r>
            <w:r>
              <w:t xml:space="preserve"> </w:t>
            </w:r>
            <w:r w:rsidRPr="00A876E6">
              <w:t>not satisfactory</w:t>
            </w:r>
            <w:r>
              <w:t xml:space="preserve"> </w:t>
            </w:r>
            <w:r w:rsidRPr="00A876E6">
              <w:t>(NS).</w:t>
            </w:r>
          </w:p>
          <w:p w14:paraId="126C5ABF" w14:textId="16FD41A2" w:rsidR="00A405DD" w:rsidRDefault="00A405DD" w:rsidP="00A405DD">
            <w:pPr>
              <w:pStyle w:val="ListBullet"/>
              <w:numPr>
                <w:ilvl w:val="0"/>
                <w:numId w:val="14"/>
              </w:numPr>
            </w:pPr>
            <w:r>
              <w:t>If students receive</w:t>
            </w:r>
            <w:r w:rsidRPr="00A876E6">
              <w:t xml:space="preserve"> a result</w:t>
            </w:r>
            <w:r>
              <w:t xml:space="preserve"> of not </w:t>
            </w:r>
            <w:r w:rsidRPr="00A876E6">
              <w:t>satisfactory (</w:t>
            </w:r>
            <w:r>
              <w:t>N</w:t>
            </w:r>
            <w:r w:rsidRPr="00A876E6">
              <w:t>S)</w:t>
            </w:r>
            <w:r>
              <w:t>,</w:t>
            </w:r>
            <w:r w:rsidRPr="00A876E6">
              <w:t xml:space="preserve"> </w:t>
            </w:r>
            <w:r>
              <w:t>they</w:t>
            </w:r>
            <w:r w:rsidRPr="00A876E6">
              <w:t xml:space="preserve"> </w:t>
            </w:r>
            <w:r>
              <w:t>are able to</w:t>
            </w:r>
            <w:r w:rsidRPr="00A876E6">
              <w:t xml:space="preserve"> re-sit the assessment on one occasion a</w:t>
            </w:r>
            <w:r>
              <w:t xml:space="preserve">s stated in the </w:t>
            </w:r>
            <w:r w:rsidRPr="00A876E6">
              <w:t xml:space="preserve">LCBA </w:t>
            </w:r>
            <w:r>
              <w:t xml:space="preserve">assessment </w:t>
            </w:r>
            <w:r w:rsidRPr="00A876E6">
              <w:t>policy.</w:t>
            </w:r>
          </w:p>
          <w:p w14:paraId="0FC8C734" w14:textId="61E212CC" w:rsidR="0017411F" w:rsidRPr="00A405DD" w:rsidRDefault="00A405DD" w:rsidP="00A405DD">
            <w:pPr>
              <w:pStyle w:val="ListBullet"/>
              <w:numPr>
                <w:ilvl w:val="0"/>
                <w:numId w:val="14"/>
              </w:numPr>
            </w:pPr>
            <w:r>
              <w:t>Students</w:t>
            </w:r>
            <w:r w:rsidRPr="00A876E6">
              <w:t xml:space="preserve"> </w:t>
            </w:r>
            <w:r>
              <w:t>may</w:t>
            </w:r>
            <w:r w:rsidRPr="00A876E6">
              <w:t xml:space="preserve"> appeal the assessment decision according to the LCBA </w:t>
            </w:r>
            <w:r>
              <w:t>academic appeals</w:t>
            </w:r>
            <w:r w:rsidRPr="00A876E6">
              <w:t xml:space="preserve"> policy and procedure</w:t>
            </w:r>
            <w:r w:rsidRPr="00A405DD">
              <w:rPr>
                <w:i/>
              </w:rPr>
              <w:t>.</w:t>
            </w:r>
          </w:p>
        </w:tc>
      </w:tr>
      <w:tr w:rsidR="00F60BFF" w:rsidRPr="00AE44FA" w14:paraId="606018D0" w14:textId="77777777" w:rsidTr="00710EEA">
        <w:tblPrEx>
          <w:tblLook w:val="0480" w:firstRow="0" w:lastRow="0" w:firstColumn="1" w:lastColumn="0" w:noHBand="0" w:noVBand="1"/>
        </w:tblPrEx>
        <w:trPr>
          <w:trHeight w:val="567"/>
        </w:trPr>
        <w:tc>
          <w:tcPr>
            <w:tcW w:w="2500" w:type="pct"/>
            <w:gridSpan w:val="5"/>
            <w:shd w:val="clear" w:color="auto" w:fill="B2B2B2"/>
          </w:tcPr>
          <w:sdt>
            <w:sdtPr>
              <w:id w:val="-1394042148"/>
              <w:lock w:val="sdtContentLocked"/>
              <w:placeholder>
                <w:docPart w:val="86488DB9BAAF4C969B349D223750DEF0"/>
              </w:placeholder>
            </w:sdtPr>
            <w:sdtEndPr>
              <w:rPr>
                <w:b/>
              </w:rPr>
            </w:sdtEndPr>
            <w:sdtContent>
              <w:p w14:paraId="14B8EDDC" w14:textId="77777777" w:rsidR="00F60BFF" w:rsidRPr="00710EEA" w:rsidRDefault="00F60BFF" w:rsidP="00041B72">
                <w:pPr>
                  <w:rPr>
                    <w:b/>
                  </w:rPr>
                </w:pPr>
                <w:r w:rsidRPr="00DE2A0A">
                  <w:rPr>
                    <w:b/>
                  </w:rPr>
                  <w:t>Equipment/resources students must supply:</w:t>
                </w:r>
              </w:p>
            </w:sdtContent>
          </w:sdt>
        </w:tc>
        <w:tc>
          <w:tcPr>
            <w:tcW w:w="2500" w:type="pct"/>
            <w:shd w:val="clear" w:color="auto" w:fill="B2B2B2"/>
          </w:tcPr>
          <w:sdt>
            <w:sdtPr>
              <w:rPr>
                <w:b/>
              </w:rPr>
              <w:id w:val="1087192621"/>
              <w:lock w:val="sdtContentLocked"/>
              <w:placeholder>
                <w:docPart w:val="EB999A146EB647778901A51ACB5E8B2A"/>
              </w:placeholder>
            </w:sdtPr>
            <w:sdtEndPr/>
            <w:sdtContent>
              <w:p w14:paraId="1589BE8E" w14:textId="77777777" w:rsidR="00F60BFF" w:rsidRPr="00710EEA" w:rsidRDefault="00F60BFF" w:rsidP="00041B72">
                <w:pPr>
                  <w:rPr>
                    <w:b/>
                  </w:rPr>
                </w:pPr>
                <w:r w:rsidRPr="00DE2A0A">
                  <w:rPr>
                    <w:b/>
                  </w:rPr>
                  <w:t>Equipment/resources to be provided by the RTO or the workplace:</w:t>
                </w:r>
              </w:p>
            </w:sdtContent>
          </w:sdt>
        </w:tc>
      </w:tr>
      <w:tr w:rsidR="00E770BD" w:rsidRPr="00AE44FA" w14:paraId="04E97D67" w14:textId="77777777" w:rsidTr="00923E71">
        <w:tblPrEx>
          <w:tblLook w:val="0480" w:firstRow="0" w:lastRow="0" w:firstColumn="1" w:lastColumn="0" w:noHBand="0" w:noVBand="1"/>
        </w:tblPrEx>
        <w:trPr>
          <w:trHeight w:val="1134"/>
        </w:trPr>
        <w:tc>
          <w:tcPr>
            <w:tcW w:w="2500" w:type="pct"/>
            <w:gridSpan w:val="5"/>
            <w:shd w:val="clear" w:color="auto" w:fill="auto"/>
          </w:tcPr>
          <w:p w14:paraId="369C8AF1" w14:textId="77777777" w:rsidR="00E770BD" w:rsidRPr="00A7772E" w:rsidRDefault="00E770BD" w:rsidP="00E770BD">
            <w:pPr>
              <w:pStyle w:val="ListBullet"/>
            </w:pPr>
            <w:r w:rsidRPr="00A7772E">
              <w:t>Computer</w:t>
            </w:r>
            <w:r>
              <w:t xml:space="preserve"> with internet access</w:t>
            </w:r>
          </w:p>
          <w:p w14:paraId="2E8AFFC4" w14:textId="77777777" w:rsidR="00E770BD" w:rsidRPr="00A7772E" w:rsidRDefault="00E770BD" w:rsidP="00E770BD">
            <w:pPr>
              <w:pStyle w:val="ListBullet"/>
            </w:pPr>
            <w:r>
              <w:t>Login details to a</w:t>
            </w:r>
            <w:r w:rsidRPr="00A7772E">
              <w:t>ccess</w:t>
            </w:r>
            <w:r>
              <w:t xml:space="preserve"> Engage</w:t>
            </w:r>
          </w:p>
          <w:p w14:paraId="06858A2A" w14:textId="77777777" w:rsidR="00E770BD" w:rsidRPr="0060240A" w:rsidRDefault="00E770BD" w:rsidP="00E770BD">
            <w:pPr>
              <w:rPr>
                <w:i/>
                <w:color w:val="000000" w:themeColor="text1"/>
              </w:rPr>
            </w:pPr>
          </w:p>
        </w:tc>
        <w:tc>
          <w:tcPr>
            <w:tcW w:w="2500" w:type="pct"/>
            <w:shd w:val="clear" w:color="auto" w:fill="auto"/>
          </w:tcPr>
          <w:p w14:paraId="2582DAB2" w14:textId="77777777" w:rsidR="00E770BD" w:rsidRDefault="00E770BD" w:rsidP="00E770BD">
            <w:pPr>
              <w:pStyle w:val="ListBullet"/>
            </w:pPr>
            <w:r w:rsidRPr="00A876E6">
              <w:t xml:space="preserve">Hard copies of the </w:t>
            </w:r>
            <w:r>
              <w:t>s</w:t>
            </w:r>
            <w:r w:rsidRPr="00A876E6">
              <w:t>tudent version of this assessment task OR access to a soft copy version</w:t>
            </w:r>
          </w:p>
          <w:p w14:paraId="280CA5FF" w14:textId="77777777" w:rsidR="00E770BD" w:rsidRPr="00A7772E" w:rsidRDefault="00E770BD" w:rsidP="00E770BD">
            <w:pPr>
              <w:pStyle w:val="ListBullet"/>
            </w:pPr>
            <w:r>
              <w:t xml:space="preserve">Access to LMS </w:t>
            </w:r>
          </w:p>
          <w:p w14:paraId="0848FE7B" w14:textId="77777777" w:rsidR="00E770BD" w:rsidRDefault="00E770BD" w:rsidP="00E770BD">
            <w:pPr>
              <w:pStyle w:val="ListBullet"/>
            </w:pPr>
            <w:r>
              <w:t>Participate in show social and cultural sensitivity theory notes</w:t>
            </w:r>
          </w:p>
          <w:p w14:paraId="73577C2A" w14:textId="77777777" w:rsidR="00E770BD" w:rsidRDefault="00E770BD" w:rsidP="00E770BD">
            <w:pPr>
              <w:pStyle w:val="ListBullet"/>
            </w:pPr>
            <w:r>
              <w:t>A suitably qualified assessor</w:t>
            </w:r>
          </w:p>
          <w:p w14:paraId="7E433C08" w14:textId="77777777" w:rsidR="00E770BD" w:rsidRDefault="00E770BD" w:rsidP="00E770BD">
            <w:pPr>
              <w:pStyle w:val="ListBullet"/>
            </w:pPr>
            <w:r w:rsidRPr="00A876E6">
              <w:lastRenderedPageBreak/>
              <w:t xml:space="preserve">Appropriate </w:t>
            </w:r>
            <w:r>
              <w:t xml:space="preserve">classroom </w:t>
            </w:r>
            <w:r w:rsidRPr="00A876E6">
              <w:t>space to complete the assessment and/or allocated computer rooms</w:t>
            </w:r>
          </w:p>
          <w:p w14:paraId="6C8D5457" w14:textId="7299A000" w:rsidR="00E770BD" w:rsidRPr="00E51B73" w:rsidRDefault="00E770BD" w:rsidP="00E770BD">
            <w:pPr>
              <w:rPr>
                <w:i/>
              </w:rPr>
            </w:pPr>
          </w:p>
        </w:tc>
      </w:tr>
    </w:tbl>
    <w:bookmarkEnd w:id="0" w:displacedByCustomXml="next"/>
    <w:sdt>
      <w:sdtPr>
        <w:rPr>
          <w:rStyle w:val="Strong"/>
        </w:rPr>
        <w:id w:val="-651443489"/>
        <w:lock w:val="sdtContentLocked"/>
        <w:placeholder>
          <w:docPart w:val="FE49992F615344789E1E526A8CC2A025"/>
        </w:placeholder>
      </w:sdtPr>
      <w:sdtEndPr>
        <w:rPr>
          <w:rStyle w:val="Strong"/>
        </w:rPr>
      </w:sdtEndPr>
      <w:sdtContent>
        <w:p w14:paraId="0C7C8C32" w14:textId="77777777" w:rsidR="006F6BF2" w:rsidRPr="006F6BF2" w:rsidRDefault="006F6BF2" w:rsidP="00710EEA">
          <w:pPr>
            <w:pStyle w:val="Heading1"/>
            <w:pageBreakBefore/>
            <w:rPr>
              <w:rStyle w:val="Strong"/>
              <w:b/>
              <w:bCs/>
            </w:rPr>
          </w:pPr>
          <w:r w:rsidRPr="0086717C">
            <w:t>Student Answer Sheet</w:t>
          </w:r>
          <w:r w:rsidRPr="00692423">
            <w:t xml:space="preserve"> </w:t>
          </w:r>
        </w:p>
      </w:sdtContent>
    </w:sdt>
    <w:tbl>
      <w:tblPr>
        <w:tblW w:w="5072" w:type="pc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ook w:val="04A0" w:firstRow="1" w:lastRow="0" w:firstColumn="1" w:lastColumn="0" w:noHBand="0" w:noVBand="1"/>
      </w:tblPr>
      <w:tblGrid>
        <w:gridCol w:w="750"/>
        <w:gridCol w:w="6457"/>
        <w:gridCol w:w="1703"/>
        <w:gridCol w:w="1436"/>
      </w:tblGrid>
      <w:tr w:rsidR="000F69A3" w:rsidRPr="00AE44FA" w14:paraId="78D71FE1" w14:textId="77777777" w:rsidTr="000F69A3">
        <w:trPr>
          <w:trHeight w:val="486"/>
        </w:trPr>
        <w:tc>
          <w:tcPr>
            <w:tcW w:w="5000" w:type="pct"/>
            <w:gridSpan w:val="4"/>
            <w:shd w:val="clear" w:color="auto" w:fill="B2B2B2"/>
          </w:tcPr>
          <w:sdt>
            <w:sdtPr>
              <w:rPr>
                <w:b/>
                <w:bCs/>
              </w:rPr>
              <w:id w:val="116805903"/>
              <w:lock w:val="sdtContentLocked"/>
              <w:placeholder>
                <w:docPart w:val="6EF54A51F4264DA980CA8C30471E276C"/>
              </w:placeholder>
            </w:sdtPr>
            <w:sdtEndPr/>
            <w:sdtContent>
              <w:p w14:paraId="28DB1C3D" w14:textId="77777777" w:rsidR="000F69A3" w:rsidRPr="005D122F" w:rsidRDefault="000F69A3" w:rsidP="0034545C">
                <w:pPr>
                  <w:jc w:val="center"/>
                  <w:rPr>
                    <w:b/>
                  </w:rPr>
                </w:pPr>
                <w:r w:rsidRPr="00A87A5B">
                  <w:rPr>
                    <w:b/>
                  </w:rPr>
                  <w:t>Provide your responses in the boxes below each question</w:t>
                </w:r>
              </w:p>
            </w:sdtContent>
          </w:sdt>
        </w:tc>
      </w:tr>
      <w:tr w:rsidR="0017411F" w:rsidRPr="00AE44FA" w14:paraId="095B4FA6" w14:textId="77777777" w:rsidTr="00F60BFF">
        <w:trPr>
          <w:trHeight w:val="283"/>
        </w:trPr>
        <w:tc>
          <w:tcPr>
            <w:tcW w:w="362" w:type="pct"/>
            <w:vMerge w:val="restart"/>
            <w:tcBorders>
              <w:right w:val="nil"/>
            </w:tcBorders>
            <w:shd w:val="clear" w:color="auto" w:fill="B2B2B2"/>
          </w:tcPr>
          <w:p w14:paraId="6FEF0521" w14:textId="18294488" w:rsidR="0017411F" w:rsidRPr="0068655B" w:rsidRDefault="0017411F" w:rsidP="0017411F">
            <w:pPr>
              <w:pStyle w:val="LargeBold"/>
            </w:pPr>
            <w:r w:rsidRPr="003F3C50">
              <w:t>Q</w:t>
            </w:r>
            <w:r>
              <w:t>1</w:t>
            </w:r>
            <w:r w:rsidR="00E770BD">
              <w:t>:</w:t>
            </w:r>
          </w:p>
        </w:tc>
        <w:tc>
          <w:tcPr>
            <w:tcW w:w="3121" w:type="pct"/>
            <w:vMerge w:val="restart"/>
            <w:tcBorders>
              <w:left w:val="nil"/>
            </w:tcBorders>
            <w:shd w:val="clear" w:color="auto" w:fill="B2B2B2"/>
          </w:tcPr>
          <w:p w14:paraId="3FA4AFB6" w14:textId="77777777" w:rsidR="0017411F" w:rsidRPr="00F25F91" w:rsidRDefault="0017411F" w:rsidP="0017411F">
            <w:pPr>
              <w:spacing w:line="240" w:lineRule="auto"/>
              <w:rPr>
                <w:b/>
              </w:rPr>
            </w:pPr>
            <w:r>
              <w:rPr>
                <w:b/>
              </w:rPr>
              <w:t>Using your own words, define ‘equity’ in relation to interaction with colleagues and customers.</w:t>
            </w:r>
          </w:p>
        </w:tc>
        <w:tc>
          <w:tcPr>
            <w:tcW w:w="1517" w:type="pct"/>
            <w:gridSpan w:val="2"/>
            <w:shd w:val="clear" w:color="auto" w:fill="B2B2B2"/>
          </w:tcPr>
          <w:p w14:paraId="2BF5A22C" w14:textId="77777777" w:rsidR="0017411F" w:rsidRPr="007E05DB" w:rsidRDefault="0017411F" w:rsidP="0017411F">
            <w:pPr>
              <w:jc w:val="center"/>
            </w:pPr>
            <w:r w:rsidRPr="00A87A5B">
              <w:rPr>
                <w:b/>
              </w:rPr>
              <w:t>Satisfactory response</w:t>
            </w:r>
          </w:p>
        </w:tc>
      </w:tr>
      <w:tr w:rsidR="005C2A4A" w:rsidRPr="00AE44FA" w14:paraId="1B596F93" w14:textId="77777777" w:rsidTr="0017411F">
        <w:trPr>
          <w:trHeight w:val="283"/>
        </w:trPr>
        <w:tc>
          <w:tcPr>
            <w:tcW w:w="362" w:type="pct"/>
            <w:vMerge/>
            <w:tcBorders>
              <w:right w:val="nil"/>
            </w:tcBorders>
            <w:shd w:val="clear" w:color="auto" w:fill="B2B2B2"/>
          </w:tcPr>
          <w:p w14:paraId="0F0B48BB" w14:textId="77777777" w:rsidR="005C2A4A" w:rsidRPr="0068655B" w:rsidRDefault="005C2A4A" w:rsidP="00F92C74"/>
        </w:tc>
        <w:tc>
          <w:tcPr>
            <w:tcW w:w="3121" w:type="pct"/>
            <w:vMerge/>
            <w:tcBorders>
              <w:left w:val="nil"/>
            </w:tcBorders>
            <w:shd w:val="clear" w:color="auto" w:fill="B2B2B2"/>
          </w:tcPr>
          <w:p w14:paraId="3EF1F4F7" w14:textId="77777777" w:rsidR="005C2A4A" w:rsidRPr="00B5111C" w:rsidRDefault="005C2A4A" w:rsidP="00F92C74">
            <w:pPr>
              <w:pStyle w:val="LargeBold"/>
            </w:pPr>
          </w:p>
        </w:tc>
        <w:tc>
          <w:tcPr>
            <w:tcW w:w="823" w:type="pct"/>
            <w:tcBorders>
              <w:right w:val="single" w:sz="4" w:space="0" w:color="858585"/>
            </w:tcBorders>
            <w:shd w:val="clear" w:color="auto" w:fill="B2B2B2"/>
          </w:tcPr>
          <w:p w14:paraId="634F890F" w14:textId="77777777" w:rsidR="005C2A4A" w:rsidRPr="00DE2A0A" w:rsidRDefault="005C2A4A" w:rsidP="00DE2A0A">
            <w:pPr>
              <w:jc w:val="center"/>
              <w:rPr>
                <w:b/>
              </w:rPr>
            </w:pPr>
            <w:r w:rsidRPr="00E5137D">
              <w:rPr>
                <w:b/>
              </w:rPr>
              <w:t>Yes</w:t>
            </w:r>
            <w:r w:rsidR="001811A9" w:rsidRPr="001811A9">
              <w:rPr>
                <w:b/>
                <w:sz w:val="28"/>
              </w:rPr>
              <w:t xml:space="preserve"> </w:t>
            </w:r>
            <w:sdt>
              <w:sdtPr>
                <w:rPr>
                  <w:b/>
                  <w:sz w:val="28"/>
                </w:rPr>
                <w:id w:val="-1664777569"/>
                <w14:checkbox>
                  <w14:checked w14:val="0"/>
                  <w14:checkedState w14:val="2612" w14:font="MS Gothic"/>
                  <w14:uncheckedState w14:val="2610" w14:font="MS Gothic"/>
                </w14:checkbox>
              </w:sdtPr>
              <w:sdtEndPr/>
              <w:sdtContent>
                <w:r w:rsidR="001811A9"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769154958"/>
              <w:placeholder>
                <w:docPart w:val="29441BC5CE7B4AF98687D2AE40B89AF3"/>
              </w:placeholder>
            </w:sdtPr>
            <w:sdtEndPr/>
            <w:sdtContent>
              <w:p w14:paraId="7D4A02C6" w14:textId="77777777" w:rsidR="005C2A4A" w:rsidRPr="00DE2A0A" w:rsidRDefault="005C2A4A" w:rsidP="00DE2A0A">
                <w:pPr>
                  <w:jc w:val="center"/>
                  <w:rPr>
                    <w:b/>
                  </w:rPr>
                </w:pPr>
                <w:r w:rsidRPr="00E5137D">
                  <w:rPr>
                    <w:b/>
                  </w:rPr>
                  <w:t>No</w:t>
                </w:r>
                <w:r w:rsidR="001811A9" w:rsidRPr="001811A9">
                  <w:rPr>
                    <w:b/>
                    <w:sz w:val="28"/>
                  </w:rPr>
                  <w:t xml:space="preserve"> </w:t>
                </w:r>
                <w:sdt>
                  <w:sdtPr>
                    <w:rPr>
                      <w:b/>
                      <w:sz w:val="28"/>
                    </w:rPr>
                    <w:id w:val="-2085054782"/>
                    <w14:checkbox>
                      <w14:checked w14:val="0"/>
                      <w14:checkedState w14:val="2612" w14:font="MS Gothic"/>
                      <w14:uncheckedState w14:val="2610" w14:font="MS Gothic"/>
                    </w14:checkbox>
                  </w:sdtPr>
                  <w:sdtEndPr/>
                  <w:sdtContent>
                    <w:r w:rsidR="001811A9" w:rsidRPr="001811A9">
                      <w:rPr>
                        <w:rFonts w:ascii="MS Gothic" w:eastAsia="MS Gothic" w:hAnsi="MS Gothic" w:hint="eastAsia"/>
                        <w:b/>
                        <w:sz w:val="28"/>
                      </w:rPr>
                      <w:t>☐</w:t>
                    </w:r>
                  </w:sdtContent>
                </w:sdt>
              </w:p>
            </w:sdtContent>
          </w:sdt>
        </w:tc>
      </w:tr>
      <w:tr w:rsidR="001811A9" w:rsidRPr="00AE44FA" w14:paraId="7375D5A9" w14:textId="77777777" w:rsidTr="001811A9">
        <w:trPr>
          <w:trHeight w:val="1989"/>
        </w:trPr>
        <w:tc>
          <w:tcPr>
            <w:tcW w:w="5000" w:type="pct"/>
            <w:gridSpan w:val="4"/>
            <w:shd w:val="clear" w:color="auto" w:fill="auto"/>
          </w:tcPr>
          <w:p w14:paraId="7C2DCE84" w14:textId="77777777" w:rsidR="001811A9" w:rsidRDefault="001811A9" w:rsidP="001811A9">
            <w:pPr>
              <w:pStyle w:val="CheckBoxes"/>
              <w:jc w:val="left"/>
              <w:rPr>
                <w:sz w:val="24"/>
              </w:rPr>
            </w:pPr>
          </w:p>
          <w:p w14:paraId="5448726A" w14:textId="77777777" w:rsidR="00953691" w:rsidRDefault="00953691" w:rsidP="001811A9">
            <w:pPr>
              <w:pStyle w:val="CheckBoxes"/>
              <w:jc w:val="left"/>
              <w:rPr>
                <w:sz w:val="24"/>
              </w:rPr>
            </w:pPr>
          </w:p>
          <w:p w14:paraId="734C6A29" w14:textId="77777777" w:rsidR="00953691" w:rsidRDefault="00953691" w:rsidP="001811A9">
            <w:pPr>
              <w:pStyle w:val="CheckBoxes"/>
              <w:jc w:val="left"/>
              <w:rPr>
                <w:sz w:val="24"/>
              </w:rPr>
            </w:pPr>
          </w:p>
          <w:p w14:paraId="4D519805" w14:textId="77777777" w:rsidR="00953691" w:rsidRDefault="00953691" w:rsidP="001811A9">
            <w:pPr>
              <w:pStyle w:val="CheckBoxes"/>
              <w:jc w:val="left"/>
              <w:rPr>
                <w:sz w:val="24"/>
              </w:rPr>
            </w:pPr>
          </w:p>
          <w:p w14:paraId="517624C6" w14:textId="77777777" w:rsidR="00953691" w:rsidRDefault="00953691" w:rsidP="001811A9">
            <w:pPr>
              <w:pStyle w:val="CheckBoxes"/>
              <w:jc w:val="left"/>
              <w:rPr>
                <w:sz w:val="24"/>
              </w:rPr>
            </w:pPr>
          </w:p>
          <w:p w14:paraId="5773E0EA" w14:textId="77777777" w:rsidR="00953691" w:rsidRDefault="00953691" w:rsidP="001811A9">
            <w:pPr>
              <w:pStyle w:val="CheckBoxes"/>
              <w:jc w:val="left"/>
              <w:rPr>
                <w:sz w:val="24"/>
              </w:rPr>
            </w:pPr>
          </w:p>
          <w:p w14:paraId="6EAF185F" w14:textId="77777777" w:rsidR="00953691" w:rsidRDefault="00953691" w:rsidP="001811A9">
            <w:pPr>
              <w:pStyle w:val="CheckBoxes"/>
              <w:jc w:val="left"/>
              <w:rPr>
                <w:sz w:val="24"/>
              </w:rPr>
            </w:pPr>
          </w:p>
          <w:p w14:paraId="12778A32" w14:textId="77777777" w:rsidR="00953691" w:rsidRDefault="00953691" w:rsidP="001811A9">
            <w:pPr>
              <w:pStyle w:val="CheckBoxes"/>
              <w:jc w:val="left"/>
              <w:rPr>
                <w:sz w:val="24"/>
              </w:rPr>
            </w:pPr>
          </w:p>
          <w:p w14:paraId="26F1B297" w14:textId="77777777" w:rsidR="00953691" w:rsidRDefault="00953691" w:rsidP="001811A9">
            <w:pPr>
              <w:pStyle w:val="CheckBoxes"/>
              <w:jc w:val="left"/>
              <w:rPr>
                <w:sz w:val="24"/>
              </w:rPr>
            </w:pPr>
          </w:p>
          <w:p w14:paraId="511A27CD" w14:textId="0EFD4FF9" w:rsidR="00953691" w:rsidRPr="001811A9" w:rsidRDefault="00953691" w:rsidP="001811A9">
            <w:pPr>
              <w:pStyle w:val="CheckBoxes"/>
              <w:jc w:val="left"/>
              <w:rPr>
                <w:sz w:val="24"/>
              </w:rPr>
            </w:pPr>
          </w:p>
        </w:tc>
      </w:tr>
      <w:tr w:rsidR="00F60BFF" w:rsidRPr="007E05DB" w14:paraId="369347E9"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0A92ADB5" w14:textId="41F0BBEE" w:rsidR="00F60BFF" w:rsidRPr="0068655B" w:rsidRDefault="00F60BFF" w:rsidP="00F60BFF">
            <w:pPr>
              <w:pStyle w:val="LargeBold"/>
            </w:pPr>
            <w:r w:rsidRPr="003F3C50">
              <w:t>Q</w:t>
            </w:r>
            <w:r>
              <w:t>2</w:t>
            </w:r>
            <w:r w:rsidR="00E770BD">
              <w:t>:</w:t>
            </w:r>
          </w:p>
        </w:tc>
        <w:tc>
          <w:tcPr>
            <w:tcW w:w="3121" w:type="pct"/>
            <w:vMerge w:val="restart"/>
            <w:tcBorders>
              <w:top w:val="single" w:sz="2" w:space="0" w:color="858585"/>
              <w:left w:val="nil"/>
              <w:right w:val="single" w:sz="2" w:space="0" w:color="858585"/>
            </w:tcBorders>
            <w:shd w:val="clear" w:color="auto" w:fill="B2B2B2"/>
          </w:tcPr>
          <w:p w14:paraId="381EAF3A" w14:textId="77777777" w:rsidR="00F60BFF" w:rsidRDefault="00F60BFF" w:rsidP="00E770BD">
            <w:pPr>
              <w:pStyle w:val="Heading3"/>
              <w:numPr>
                <w:ilvl w:val="2"/>
                <w:numId w:val="0"/>
              </w:numPr>
              <w:spacing w:before="70" w:after="200"/>
              <w:ind w:right="529"/>
            </w:pPr>
            <w:r>
              <w:t>Using the most current Census data (</w:t>
            </w:r>
            <w:hyperlink r:id="rId9">
              <w:r w:rsidRPr="5A347A7D">
                <w:rPr>
                  <w:rStyle w:val="Hyperlink"/>
                </w:rPr>
                <w:t>www.abs.gov.au</w:t>
              </w:r>
            </w:hyperlink>
            <w:r>
              <w:t>), answer the following questions:</w:t>
            </w:r>
          </w:p>
          <w:p w14:paraId="0C351FF0" w14:textId="77777777" w:rsidR="00F60BFF" w:rsidRDefault="00F60BFF" w:rsidP="00E770BD">
            <w:pPr>
              <w:pStyle w:val="ListParagraph"/>
              <w:numPr>
                <w:ilvl w:val="0"/>
                <w:numId w:val="11"/>
              </w:numPr>
            </w:pPr>
            <w:r>
              <w:t>What was Australia’s Total population on the night of the census?</w:t>
            </w:r>
          </w:p>
          <w:p w14:paraId="6D16E1D2" w14:textId="77777777" w:rsidR="00F60BFF" w:rsidRDefault="00F60BFF" w:rsidP="00E770BD">
            <w:pPr>
              <w:pStyle w:val="ListParagraph"/>
              <w:numPr>
                <w:ilvl w:val="0"/>
                <w:numId w:val="11"/>
              </w:numPr>
            </w:pPr>
            <w:r>
              <w:t>What % of population was female on the night of the census?</w:t>
            </w:r>
          </w:p>
          <w:p w14:paraId="21E238DE" w14:textId="77777777" w:rsidR="00F60BFF" w:rsidRDefault="00F60BFF" w:rsidP="00E770BD">
            <w:pPr>
              <w:pStyle w:val="ListParagraph"/>
              <w:numPr>
                <w:ilvl w:val="0"/>
                <w:numId w:val="11"/>
              </w:numPr>
            </w:pPr>
            <w:r>
              <w:t>What % of population was male on the night of census?</w:t>
            </w:r>
          </w:p>
          <w:p w14:paraId="7EAC4E9F" w14:textId="77777777" w:rsidR="00F60BFF" w:rsidRDefault="00F60BFF" w:rsidP="00E770BD">
            <w:pPr>
              <w:pStyle w:val="ListParagraph"/>
              <w:numPr>
                <w:ilvl w:val="0"/>
                <w:numId w:val="11"/>
              </w:numPr>
            </w:pPr>
            <w:r>
              <w:t>What % of population was Aboriginal and/or Torres Strait Islander on the night of census?</w:t>
            </w:r>
          </w:p>
          <w:p w14:paraId="33512FE2" w14:textId="77777777" w:rsidR="00F60BFF" w:rsidRPr="001318F2" w:rsidRDefault="00F60BFF" w:rsidP="00E770BD">
            <w:pPr>
              <w:pStyle w:val="ListParagraph"/>
              <w:numPr>
                <w:ilvl w:val="0"/>
                <w:numId w:val="11"/>
              </w:numPr>
            </w:pPr>
            <w:r>
              <w:t>What were the Top 5 Countries of Birth on the nights of the census? (Please include percentages in your answer)</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4CA6D056" w14:textId="77777777" w:rsidR="00F60BFF" w:rsidRPr="007E05DB" w:rsidRDefault="00F60BFF" w:rsidP="00F60BFF">
            <w:pPr>
              <w:jc w:val="center"/>
            </w:pPr>
            <w:r w:rsidRPr="00A87A5B">
              <w:rPr>
                <w:b/>
              </w:rPr>
              <w:t>Satisfactory response</w:t>
            </w:r>
          </w:p>
        </w:tc>
      </w:tr>
      <w:tr w:rsidR="001811A9" w:rsidRPr="00DE2A0A" w14:paraId="460BB4E7" w14:textId="77777777" w:rsidTr="0017411F">
        <w:trPr>
          <w:trHeight w:val="283"/>
        </w:trPr>
        <w:tc>
          <w:tcPr>
            <w:tcW w:w="362" w:type="pct"/>
            <w:vMerge/>
            <w:tcBorders>
              <w:left w:val="single" w:sz="2" w:space="0" w:color="858585"/>
              <w:right w:val="nil"/>
            </w:tcBorders>
            <w:shd w:val="clear" w:color="auto" w:fill="B2B2B2"/>
          </w:tcPr>
          <w:p w14:paraId="4B3A9939" w14:textId="77777777" w:rsidR="001811A9" w:rsidRPr="0068655B" w:rsidRDefault="001811A9" w:rsidP="001811A9"/>
        </w:tc>
        <w:tc>
          <w:tcPr>
            <w:tcW w:w="3121" w:type="pct"/>
            <w:vMerge/>
            <w:tcBorders>
              <w:left w:val="nil"/>
              <w:right w:val="single" w:sz="2" w:space="0" w:color="858585"/>
            </w:tcBorders>
            <w:shd w:val="clear" w:color="auto" w:fill="B2B2B2"/>
          </w:tcPr>
          <w:p w14:paraId="221508E9" w14:textId="77777777" w:rsidR="001811A9" w:rsidRPr="00B5111C" w:rsidRDefault="001811A9" w:rsidP="001811A9">
            <w:pPr>
              <w:pStyle w:val="LargeBold"/>
            </w:pPr>
          </w:p>
        </w:tc>
        <w:tc>
          <w:tcPr>
            <w:tcW w:w="823" w:type="pct"/>
            <w:tcBorders>
              <w:right w:val="single" w:sz="4" w:space="0" w:color="858585"/>
            </w:tcBorders>
            <w:shd w:val="clear" w:color="auto" w:fill="B2B2B2"/>
          </w:tcPr>
          <w:p w14:paraId="1C038706"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1498616836"/>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976801545"/>
              <w:placeholder>
                <w:docPart w:val="8ECE5944B5BD4A9F95033DD685B991F4"/>
              </w:placeholder>
            </w:sdtPr>
            <w:sdtEndPr/>
            <w:sdtContent>
              <w:p w14:paraId="4E5FA362"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57244118"/>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37C02049" w14:textId="77777777" w:rsidTr="001811A9">
        <w:trPr>
          <w:trHeight w:val="1989"/>
        </w:trPr>
        <w:tc>
          <w:tcPr>
            <w:tcW w:w="5000" w:type="pct"/>
            <w:gridSpan w:val="4"/>
            <w:shd w:val="clear" w:color="auto" w:fill="auto"/>
          </w:tcPr>
          <w:p w14:paraId="4A27D4A3" w14:textId="44D36FEA" w:rsidR="001811A9" w:rsidRPr="00B5111C" w:rsidRDefault="001811A9" w:rsidP="00233402"/>
          <w:p w14:paraId="75155F6E" w14:textId="77777777" w:rsidR="001811A9" w:rsidRDefault="001811A9" w:rsidP="00233402">
            <w:pPr>
              <w:pStyle w:val="CheckBoxes"/>
            </w:pPr>
          </w:p>
          <w:p w14:paraId="4FFB0695" w14:textId="77777777" w:rsidR="001811A9" w:rsidRDefault="001811A9" w:rsidP="0034545C"/>
          <w:p w14:paraId="6C385346" w14:textId="77777777" w:rsidR="00F60BFF" w:rsidRDefault="00F60BFF" w:rsidP="0034545C"/>
          <w:p w14:paraId="47DF99C4" w14:textId="77777777" w:rsidR="00F60BFF" w:rsidRDefault="00F60BFF" w:rsidP="0034545C"/>
          <w:p w14:paraId="3E036925" w14:textId="77777777" w:rsidR="00F60BFF" w:rsidRDefault="00F60BFF" w:rsidP="0034545C"/>
          <w:p w14:paraId="02C8AAC6" w14:textId="77777777" w:rsidR="00F60BFF" w:rsidRDefault="00F60BFF" w:rsidP="0034545C"/>
          <w:p w14:paraId="115044D7" w14:textId="77777777" w:rsidR="00E770BD" w:rsidRDefault="00E770BD" w:rsidP="0034545C"/>
          <w:p w14:paraId="23E588DC" w14:textId="26D69649" w:rsidR="00706FC1" w:rsidRDefault="00706FC1" w:rsidP="0034545C">
            <w:bookmarkStart w:id="1" w:name="_GoBack"/>
            <w:bookmarkEnd w:id="1"/>
          </w:p>
        </w:tc>
      </w:tr>
      <w:tr w:rsidR="00F60BFF" w:rsidRPr="007E05DB" w14:paraId="0FC2E271"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60A36B7B" w14:textId="674C23E0" w:rsidR="00F60BFF" w:rsidRPr="0068655B" w:rsidRDefault="00F60BFF" w:rsidP="00F60BFF">
            <w:pPr>
              <w:pStyle w:val="LargeBold"/>
              <w:rPr>
                <w:bCs/>
              </w:rPr>
            </w:pPr>
            <w:r w:rsidRPr="5A347A7D">
              <w:rPr>
                <w:bCs/>
              </w:rPr>
              <w:lastRenderedPageBreak/>
              <w:t>Q3</w:t>
            </w:r>
            <w:r w:rsidR="00E770BD">
              <w:rPr>
                <w:bCs/>
              </w:rPr>
              <w:t>:</w:t>
            </w:r>
          </w:p>
        </w:tc>
        <w:tc>
          <w:tcPr>
            <w:tcW w:w="3121" w:type="pct"/>
            <w:vMerge w:val="restart"/>
            <w:tcBorders>
              <w:top w:val="single" w:sz="2" w:space="0" w:color="858585"/>
              <w:left w:val="nil"/>
              <w:right w:val="single" w:sz="2" w:space="0" w:color="858585"/>
            </w:tcBorders>
            <w:shd w:val="clear" w:color="auto" w:fill="B2B2B2"/>
          </w:tcPr>
          <w:p w14:paraId="785F3B27" w14:textId="77777777" w:rsidR="00F60BFF" w:rsidRPr="00B5111C" w:rsidRDefault="00F60BFF" w:rsidP="00F60BFF">
            <w:pPr>
              <w:spacing w:line="240" w:lineRule="auto"/>
              <w:rPr>
                <w:b/>
                <w:bCs/>
              </w:rPr>
            </w:pPr>
            <w:r w:rsidRPr="5A347A7D">
              <w:rPr>
                <w:b/>
                <w:bCs/>
              </w:rPr>
              <w:t>The Census data also showed that Christianity was still the main religion in Australia. List the three main denominations with Christian beliefs.</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786D2F77" w14:textId="77777777" w:rsidR="00F60BFF" w:rsidRPr="007E05DB" w:rsidRDefault="00F60BFF" w:rsidP="00F60BFF">
            <w:pPr>
              <w:jc w:val="center"/>
            </w:pPr>
            <w:r w:rsidRPr="00A87A5B">
              <w:rPr>
                <w:b/>
              </w:rPr>
              <w:t>Satisfactory response</w:t>
            </w:r>
          </w:p>
        </w:tc>
      </w:tr>
      <w:tr w:rsidR="001811A9" w:rsidRPr="00DE2A0A" w14:paraId="289C969F" w14:textId="77777777" w:rsidTr="0017411F">
        <w:trPr>
          <w:trHeight w:val="283"/>
        </w:trPr>
        <w:tc>
          <w:tcPr>
            <w:tcW w:w="362" w:type="pct"/>
            <w:vMerge/>
            <w:tcBorders>
              <w:left w:val="single" w:sz="2" w:space="0" w:color="858585"/>
              <w:right w:val="nil"/>
            </w:tcBorders>
            <w:shd w:val="clear" w:color="auto" w:fill="B2B2B2"/>
          </w:tcPr>
          <w:p w14:paraId="4275C66B" w14:textId="77777777" w:rsidR="001811A9" w:rsidRPr="0068655B" w:rsidRDefault="001811A9" w:rsidP="001811A9"/>
        </w:tc>
        <w:tc>
          <w:tcPr>
            <w:tcW w:w="3121" w:type="pct"/>
            <w:vMerge/>
            <w:tcBorders>
              <w:left w:val="nil"/>
              <w:right w:val="single" w:sz="2" w:space="0" w:color="858585"/>
            </w:tcBorders>
            <w:shd w:val="clear" w:color="auto" w:fill="B2B2B2"/>
          </w:tcPr>
          <w:p w14:paraId="3B49C7A5" w14:textId="77777777" w:rsidR="001811A9" w:rsidRPr="00B5111C" w:rsidRDefault="001811A9" w:rsidP="001811A9">
            <w:pPr>
              <w:pStyle w:val="LargeBold"/>
            </w:pPr>
          </w:p>
        </w:tc>
        <w:tc>
          <w:tcPr>
            <w:tcW w:w="823" w:type="pct"/>
            <w:tcBorders>
              <w:right w:val="single" w:sz="4" w:space="0" w:color="858585"/>
            </w:tcBorders>
            <w:shd w:val="clear" w:color="auto" w:fill="B2B2B2"/>
          </w:tcPr>
          <w:p w14:paraId="187CD771"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291896283"/>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359319417"/>
              <w:placeholder>
                <w:docPart w:val="8524CD76E7E54A2F9245DDBB59902C88"/>
              </w:placeholder>
            </w:sdtPr>
            <w:sdtEndPr/>
            <w:sdtContent>
              <w:p w14:paraId="0861BD01"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715630366"/>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2C6A7044" w14:textId="77777777" w:rsidTr="001811A9">
        <w:trPr>
          <w:trHeight w:val="1989"/>
        </w:trPr>
        <w:tc>
          <w:tcPr>
            <w:tcW w:w="5000" w:type="pct"/>
            <w:gridSpan w:val="4"/>
            <w:shd w:val="clear" w:color="auto" w:fill="auto"/>
          </w:tcPr>
          <w:p w14:paraId="1A4B21A3" w14:textId="5E74AC71" w:rsidR="001811A9" w:rsidRDefault="001811A9" w:rsidP="001811A9">
            <w:pPr>
              <w:pStyle w:val="CheckBoxes"/>
              <w:jc w:val="left"/>
              <w:rPr>
                <w:sz w:val="24"/>
              </w:rPr>
            </w:pPr>
          </w:p>
          <w:p w14:paraId="4F5635D1" w14:textId="77777777" w:rsidR="00F60BFF" w:rsidRDefault="00F60BFF" w:rsidP="001811A9">
            <w:pPr>
              <w:pStyle w:val="CheckBoxes"/>
              <w:jc w:val="left"/>
              <w:rPr>
                <w:sz w:val="24"/>
              </w:rPr>
            </w:pPr>
          </w:p>
          <w:p w14:paraId="395B7755" w14:textId="77777777" w:rsidR="00F60BFF" w:rsidRDefault="00F60BFF" w:rsidP="001811A9">
            <w:pPr>
              <w:pStyle w:val="CheckBoxes"/>
              <w:jc w:val="left"/>
              <w:rPr>
                <w:sz w:val="24"/>
              </w:rPr>
            </w:pPr>
          </w:p>
          <w:p w14:paraId="04FDBAA5" w14:textId="77777777" w:rsidR="00F60BFF" w:rsidRDefault="00F60BFF" w:rsidP="001811A9">
            <w:pPr>
              <w:pStyle w:val="CheckBoxes"/>
              <w:jc w:val="left"/>
              <w:rPr>
                <w:sz w:val="24"/>
              </w:rPr>
            </w:pPr>
          </w:p>
          <w:p w14:paraId="14EDF95A" w14:textId="77777777" w:rsidR="00F60BFF" w:rsidRDefault="00F60BFF" w:rsidP="001811A9">
            <w:pPr>
              <w:pStyle w:val="CheckBoxes"/>
              <w:jc w:val="left"/>
              <w:rPr>
                <w:sz w:val="24"/>
              </w:rPr>
            </w:pPr>
          </w:p>
          <w:p w14:paraId="0883A806" w14:textId="77777777" w:rsidR="00F60BFF" w:rsidRDefault="00F60BFF" w:rsidP="001811A9">
            <w:pPr>
              <w:pStyle w:val="CheckBoxes"/>
              <w:jc w:val="left"/>
              <w:rPr>
                <w:sz w:val="24"/>
              </w:rPr>
            </w:pPr>
          </w:p>
          <w:p w14:paraId="3DD195BE" w14:textId="77777777" w:rsidR="00F60BFF" w:rsidRPr="001811A9" w:rsidRDefault="00F60BFF" w:rsidP="001811A9">
            <w:pPr>
              <w:pStyle w:val="CheckBoxes"/>
              <w:jc w:val="left"/>
              <w:rPr>
                <w:sz w:val="24"/>
              </w:rPr>
            </w:pPr>
          </w:p>
        </w:tc>
      </w:tr>
      <w:tr w:rsidR="00F60BFF" w:rsidRPr="007E05DB" w14:paraId="1BD26F6A"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0A61BD2B" w14:textId="6F09402F" w:rsidR="00F60BFF" w:rsidRPr="0068655B" w:rsidRDefault="00F60BFF" w:rsidP="00F60BFF">
            <w:pPr>
              <w:pStyle w:val="LargeBold"/>
              <w:rPr>
                <w:bCs/>
              </w:rPr>
            </w:pPr>
            <w:r w:rsidRPr="5A347A7D">
              <w:rPr>
                <w:bCs/>
              </w:rPr>
              <w:t>Q4</w:t>
            </w:r>
            <w:r w:rsidR="00E770BD">
              <w:rPr>
                <w:bCs/>
              </w:rPr>
              <w:t>:</w:t>
            </w:r>
            <w:r w:rsidRPr="5A347A7D">
              <w:rPr>
                <w:bCs/>
              </w:rPr>
              <w:t xml:space="preserve"> </w:t>
            </w:r>
          </w:p>
        </w:tc>
        <w:tc>
          <w:tcPr>
            <w:tcW w:w="3121" w:type="pct"/>
            <w:vMerge w:val="restart"/>
            <w:tcBorders>
              <w:top w:val="single" w:sz="2" w:space="0" w:color="858585"/>
              <w:left w:val="nil"/>
              <w:right w:val="single" w:sz="2" w:space="0" w:color="858585"/>
            </w:tcBorders>
            <w:shd w:val="clear" w:color="auto" w:fill="B2B2B2"/>
          </w:tcPr>
          <w:p w14:paraId="62A2D3A4" w14:textId="18C6F597" w:rsidR="00F60BFF" w:rsidRPr="00B5111C" w:rsidRDefault="00F60BFF" w:rsidP="00F60BFF">
            <w:pPr>
              <w:spacing w:line="240" w:lineRule="auto"/>
              <w:rPr>
                <w:b/>
                <w:bCs/>
              </w:rPr>
            </w:pPr>
            <w:r w:rsidRPr="5A347A7D">
              <w:rPr>
                <w:b/>
                <w:bCs/>
              </w:rPr>
              <w:t xml:space="preserve">Using the data published by </w:t>
            </w:r>
            <w:r w:rsidR="00E770BD">
              <w:rPr>
                <w:b/>
                <w:bCs/>
              </w:rPr>
              <w:t>t</w:t>
            </w:r>
            <w:r w:rsidRPr="5A347A7D">
              <w:rPr>
                <w:b/>
                <w:bCs/>
              </w:rPr>
              <w:t xml:space="preserve">ourism </w:t>
            </w:r>
            <w:r w:rsidR="00E770BD">
              <w:rPr>
                <w:b/>
                <w:bCs/>
              </w:rPr>
              <w:t>r</w:t>
            </w:r>
            <w:r w:rsidRPr="5A347A7D">
              <w:rPr>
                <w:b/>
                <w:bCs/>
              </w:rPr>
              <w:t>esearch Australia (</w:t>
            </w:r>
            <w:hyperlink r:id="rId10">
              <w:r w:rsidRPr="5A347A7D">
                <w:rPr>
                  <w:rStyle w:val="Hyperlink"/>
                  <w:b/>
                  <w:bCs/>
                </w:rPr>
                <w:t>www.tra.gov.au</w:t>
              </w:r>
            </w:hyperlink>
            <w:r w:rsidRPr="5A347A7D">
              <w:rPr>
                <w:b/>
                <w:bCs/>
              </w:rPr>
              <w:t xml:space="preserve">) in their </w:t>
            </w:r>
            <w:r w:rsidR="00E770BD">
              <w:rPr>
                <w:b/>
                <w:bCs/>
              </w:rPr>
              <w:t>i</w:t>
            </w:r>
            <w:r w:rsidRPr="5A347A7D">
              <w:rPr>
                <w:b/>
                <w:bCs/>
              </w:rPr>
              <w:t xml:space="preserve">nternational </w:t>
            </w:r>
            <w:r w:rsidR="00E770BD">
              <w:rPr>
                <w:b/>
                <w:bCs/>
              </w:rPr>
              <w:t>v</w:t>
            </w:r>
            <w:r w:rsidRPr="5A347A7D">
              <w:rPr>
                <w:b/>
                <w:bCs/>
              </w:rPr>
              <w:t>isitor in Australia report, tourist</w:t>
            </w:r>
            <w:r w:rsidR="0017411F">
              <w:rPr>
                <w:b/>
                <w:bCs/>
              </w:rPr>
              <w:t>s</w:t>
            </w:r>
            <w:r w:rsidRPr="5A347A7D">
              <w:rPr>
                <w:b/>
                <w:bCs/>
              </w:rPr>
              <w:t xml:space="preserve"> from which five countries spend the most in Australia?</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1B9E1D30" w14:textId="77777777" w:rsidR="00F60BFF" w:rsidRPr="007E05DB" w:rsidRDefault="00F60BFF" w:rsidP="00F60BFF">
            <w:pPr>
              <w:jc w:val="center"/>
            </w:pPr>
            <w:r w:rsidRPr="00A87A5B">
              <w:rPr>
                <w:b/>
              </w:rPr>
              <w:t>Satisfactory response</w:t>
            </w:r>
          </w:p>
        </w:tc>
      </w:tr>
      <w:tr w:rsidR="001811A9" w:rsidRPr="00DE2A0A" w14:paraId="5D3332A8" w14:textId="77777777" w:rsidTr="0017411F">
        <w:trPr>
          <w:trHeight w:val="283"/>
        </w:trPr>
        <w:tc>
          <w:tcPr>
            <w:tcW w:w="362" w:type="pct"/>
            <w:vMerge/>
            <w:tcBorders>
              <w:left w:val="single" w:sz="2" w:space="0" w:color="858585"/>
              <w:right w:val="nil"/>
            </w:tcBorders>
            <w:shd w:val="clear" w:color="auto" w:fill="B2B2B2"/>
          </w:tcPr>
          <w:p w14:paraId="7308F917" w14:textId="77777777" w:rsidR="001811A9" w:rsidRPr="0068655B" w:rsidRDefault="001811A9" w:rsidP="001811A9"/>
        </w:tc>
        <w:tc>
          <w:tcPr>
            <w:tcW w:w="3121" w:type="pct"/>
            <w:vMerge/>
            <w:tcBorders>
              <w:left w:val="nil"/>
              <w:right w:val="single" w:sz="2" w:space="0" w:color="858585"/>
            </w:tcBorders>
            <w:shd w:val="clear" w:color="auto" w:fill="B2B2B2"/>
          </w:tcPr>
          <w:p w14:paraId="3A48E16A" w14:textId="77777777" w:rsidR="001811A9" w:rsidRPr="00B5111C" w:rsidRDefault="001811A9" w:rsidP="001811A9">
            <w:pPr>
              <w:pStyle w:val="LargeBold"/>
            </w:pPr>
          </w:p>
        </w:tc>
        <w:tc>
          <w:tcPr>
            <w:tcW w:w="823" w:type="pct"/>
            <w:tcBorders>
              <w:right w:val="single" w:sz="4" w:space="0" w:color="858585"/>
            </w:tcBorders>
            <w:shd w:val="clear" w:color="auto" w:fill="B2B2B2"/>
          </w:tcPr>
          <w:p w14:paraId="18FC754E"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1120838978"/>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2123190995"/>
              <w:placeholder>
                <w:docPart w:val="5394B621C4FC4145B13D012FB1CB914B"/>
              </w:placeholder>
            </w:sdtPr>
            <w:sdtEndPr/>
            <w:sdtContent>
              <w:p w14:paraId="282CE3FD"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1215810502"/>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64F8C16E" w14:textId="77777777" w:rsidTr="001811A9">
        <w:trPr>
          <w:trHeight w:val="1989"/>
        </w:trPr>
        <w:tc>
          <w:tcPr>
            <w:tcW w:w="5000" w:type="pct"/>
            <w:gridSpan w:val="4"/>
            <w:shd w:val="clear" w:color="auto" w:fill="auto"/>
          </w:tcPr>
          <w:p w14:paraId="102B3764" w14:textId="0419300B" w:rsidR="001811A9" w:rsidRPr="001811A9" w:rsidRDefault="001811A9" w:rsidP="001811A9">
            <w:pPr>
              <w:pStyle w:val="CheckBoxes"/>
              <w:jc w:val="left"/>
              <w:rPr>
                <w:sz w:val="24"/>
              </w:rPr>
            </w:pPr>
          </w:p>
        </w:tc>
      </w:tr>
      <w:tr w:rsidR="00F60BFF" w:rsidRPr="007E05DB" w14:paraId="5089C115"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36218B74" w14:textId="2DC3F1B2" w:rsidR="00F60BFF" w:rsidRPr="0068655B" w:rsidRDefault="00F60BFF" w:rsidP="00F60BFF">
            <w:pPr>
              <w:pStyle w:val="LargeBold"/>
              <w:rPr>
                <w:bCs/>
              </w:rPr>
            </w:pPr>
            <w:r w:rsidRPr="5A347A7D">
              <w:rPr>
                <w:bCs/>
              </w:rPr>
              <w:t>Q5</w:t>
            </w:r>
            <w:r w:rsidR="00E770BD">
              <w:rPr>
                <w:bCs/>
              </w:rPr>
              <w:t>:</w:t>
            </w:r>
          </w:p>
        </w:tc>
        <w:tc>
          <w:tcPr>
            <w:tcW w:w="3121" w:type="pct"/>
            <w:vMerge w:val="restart"/>
            <w:tcBorders>
              <w:top w:val="single" w:sz="2" w:space="0" w:color="858585"/>
              <w:left w:val="nil"/>
              <w:right w:val="single" w:sz="2" w:space="0" w:color="858585"/>
            </w:tcBorders>
            <w:shd w:val="clear" w:color="auto" w:fill="B2B2B2"/>
          </w:tcPr>
          <w:p w14:paraId="3FEFA999" w14:textId="50F04CED" w:rsidR="00F60BFF" w:rsidRDefault="00F60BFF" w:rsidP="00F60BFF">
            <w:pPr>
              <w:spacing w:line="240" w:lineRule="auto"/>
              <w:rPr>
                <w:b/>
                <w:bCs/>
              </w:rPr>
            </w:pPr>
            <w:r w:rsidRPr="5A347A7D">
              <w:rPr>
                <w:b/>
                <w:bCs/>
              </w:rPr>
              <w:t>Choose one of the nationalities (not your own) that you listed in Q</w:t>
            </w:r>
            <w:r w:rsidR="001E7497">
              <w:rPr>
                <w:b/>
                <w:bCs/>
              </w:rPr>
              <w:t>2e</w:t>
            </w:r>
            <w:r w:rsidRPr="5A347A7D">
              <w:rPr>
                <w:b/>
                <w:bCs/>
              </w:rPr>
              <w:t xml:space="preserve"> and answer the following questions:</w:t>
            </w:r>
          </w:p>
          <w:p w14:paraId="684A1EDB" w14:textId="1DE9DE70" w:rsidR="00F60BFF" w:rsidRPr="008E6B57" w:rsidRDefault="00F60BFF" w:rsidP="00F60BFF">
            <w:pPr>
              <w:pStyle w:val="ListParagraph"/>
              <w:numPr>
                <w:ilvl w:val="0"/>
                <w:numId w:val="12"/>
              </w:numPr>
              <w:spacing w:line="240" w:lineRule="auto"/>
              <w:rPr>
                <w:b/>
                <w:bCs/>
                <w:sz w:val="23"/>
                <w:szCs w:val="23"/>
              </w:rPr>
            </w:pPr>
            <w:r w:rsidRPr="5A347A7D">
              <w:rPr>
                <w:b/>
                <w:bCs/>
                <w:sz w:val="23"/>
                <w:szCs w:val="23"/>
              </w:rPr>
              <w:t>Identify and list four cultural differences to your culture that you may encounter with people f</w:t>
            </w:r>
            <w:r w:rsidR="001E7497">
              <w:rPr>
                <w:b/>
                <w:bCs/>
                <w:sz w:val="23"/>
                <w:szCs w:val="23"/>
              </w:rPr>
              <w:t>rom</w:t>
            </w:r>
            <w:r w:rsidRPr="5A347A7D">
              <w:rPr>
                <w:b/>
                <w:bCs/>
                <w:sz w:val="23"/>
                <w:szCs w:val="23"/>
              </w:rPr>
              <w:t xml:space="preserve"> this country? </w:t>
            </w:r>
          </w:p>
          <w:p w14:paraId="7E8EB450" w14:textId="77777777" w:rsidR="00F60BFF" w:rsidRDefault="00F60BFF" w:rsidP="00F60BFF">
            <w:pPr>
              <w:pStyle w:val="ListParagraph"/>
              <w:numPr>
                <w:ilvl w:val="0"/>
                <w:numId w:val="12"/>
              </w:numPr>
              <w:spacing w:line="240" w:lineRule="auto"/>
              <w:rPr>
                <w:b/>
                <w:bCs/>
                <w:sz w:val="23"/>
                <w:szCs w:val="23"/>
              </w:rPr>
            </w:pPr>
            <w:r w:rsidRPr="5A347A7D">
              <w:rPr>
                <w:b/>
                <w:bCs/>
                <w:sz w:val="23"/>
                <w:szCs w:val="23"/>
              </w:rPr>
              <w:t>Think of the differences you identified in the previous question and briefly describe why is it important when working in the hospitality industry to be aware of this difference?</w:t>
            </w:r>
          </w:p>
          <w:p w14:paraId="43A84B76" w14:textId="77777777" w:rsidR="00F60BFF" w:rsidRPr="00B5111C" w:rsidRDefault="00F60BFF" w:rsidP="00F60BFF">
            <w:pPr>
              <w:pStyle w:val="ListParagraph"/>
              <w:numPr>
                <w:ilvl w:val="0"/>
                <w:numId w:val="12"/>
              </w:numPr>
              <w:spacing w:line="240" w:lineRule="auto"/>
              <w:rPr>
                <w:b/>
                <w:bCs/>
                <w:sz w:val="23"/>
                <w:szCs w:val="23"/>
              </w:rPr>
            </w:pPr>
            <w:r w:rsidRPr="5A347A7D">
              <w:rPr>
                <w:b/>
                <w:bCs/>
                <w:sz w:val="23"/>
                <w:szCs w:val="23"/>
              </w:rPr>
              <w:t>Choose one of the cultural differences you identified and provide one example of how any of these cultural differences you identified may cause conflict or a misunderstanding in the workplace.</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2A63C503" w14:textId="77777777" w:rsidR="00F60BFF" w:rsidRPr="007E05DB" w:rsidRDefault="00F60BFF" w:rsidP="00F60BFF">
            <w:pPr>
              <w:jc w:val="center"/>
            </w:pPr>
            <w:r w:rsidRPr="00A87A5B">
              <w:rPr>
                <w:b/>
              </w:rPr>
              <w:t>Satisfactory response</w:t>
            </w:r>
          </w:p>
        </w:tc>
      </w:tr>
      <w:tr w:rsidR="001811A9" w:rsidRPr="00DE2A0A" w14:paraId="0FF2935D" w14:textId="77777777" w:rsidTr="0017411F">
        <w:trPr>
          <w:trHeight w:val="283"/>
        </w:trPr>
        <w:tc>
          <w:tcPr>
            <w:tcW w:w="362" w:type="pct"/>
            <w:vMerge/>
            <w:tcBorders>
              <w:left w:val="single" w:sz="2" w:space="0" w:color="858585"/>
              <w:right w:val="nil"/>
            </w:tcBorders>
            <w:shd w:val="clear" w:color="auto" w:fill="B2B2B2"/>
          </w:tcPr>
          <w:p w14:paraId="4FC116EC" w14:textId="77777777" w:rsidR="001811A9" w:rsidRPr="0068655B" w:rsidRDefault="001811A9" w:rsidP="001811A9"/>
        </w:tc>
        <w:tc>
          <w:tcPr>
            <w:tcW w:w="3121" w:type="pct"/>
            <w:vMerge/>
            <w:tcBorders>
              <w:left w:val="nil"/>
              <w:right w:val="single" w:sz="2" w:space="0" w:color="858585"/>
            </w:tcBorders>
            <w:shd w:val="clear" w:color="auto" w:fill="B2B2B2"/>
          </w:tcPr>
          <w:p w14:paraId="3D9942D6" w14:textId="77777777" w:rsidR="001811A9" w:rsidRPr="00B5111C" w:rsidRDefault="001811A9" w:rsidP="001811A9">
            <w:pPr>
              <w:pStyle w:val="LargeBold"/>
            </w:pPr>
          </w:p>
        </w:tc>
        <w:tc>
          <w:tcPr>
            <w:tcW w:w="823" w:type="pct"/>
            <w:tcBorders>
              <w:right w:val="single" w:sz="4" w:space="0" w:color="858585"/>
            </w:tcBorders>
            <w:shd w:val="clear" w:color="auto" w:fill="B2B2B2"/>
          </w:tcPr>
          <w:p w14:paraId="3BA5E32F"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1565413402"/>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791318733"/>
              <w:placeholder>
                <w:docPart w:val="6AE32BAC363E45278C5022C6FAB210DC"/>
              </w:placeholder>
            </w:sdtPr>
            <w:sdtEndPr/>
            <w:sdtContent>
              <w:p w14:paraId="66095AF0"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822657911"/>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39A7C3C1" w14:textId="77777777" w:rsidTr="001811A9">
        <w:trPr>
          <w:trHeight w:val="1989"/>
        </w:trPr>
        <w:tc>
          <w:tcPr>
            <w:tcW w:w="5000" w:type="pct"/>
            <w:gridSpan w:val="4"/>
            <w:shd w:val="clear" w:color="auto" w:fill="auto"/>
          </w:tcPr>
          <w:p w14:paraId="680C1905" w14:textId="35FF7275" w:rsidR="001811A9" w:rsidRDefault="001811A9" w:rsidP="001811A9">
            <w:pPr>
              <w:pStyle w:val="CheckBoxes"/>
              <w:jc w:val="left"/>
              <w:rPr>
                <w:sz w:val="24"/>
              </w:rPr>
            </w:pPr>
          </w:p>
          <w:p w14:paraId="23D6C59A" w14:textId="77777777" w:rsidR="00953691" w:rsidRDefault="00953691" w:rsidP="001811A9">
            <w:pPr>
              <w:pStyle w:val="CheckBoxes"/>
              <w:jc w:val="left"/>
              <w:rPr>
                <w:sz w:val="24"/>
              </w:rPr>
            </w:pPr>
          </w:p>
          <w:p w14:paraId="3328C489" w14:textId="77777777" w:rsidR="00F60BFF" w:rsidRDefault="00F60BFF" w:rsidP="001811A9">
            <w:pPr>
              <w:pStyle w:val="CheckBoxes"/>
              <w:jc w:val="left"/>
              <w:rPr>
                <w:sz w:val="24"/>
              </w:rPr>
            </w:pPr>
          </w:p>
          <w:p w14:paraId="3E088EF1" w14:textId="77777777" w:rsidR="00F60BFF" w:rsidRDefault="00F60BFF" w:rsidP="001811A9">
            <w:pPr>
              <w:pStyle w:val="CheckBoxes"/>
              <w:jc w:val="left"/>
              <w:rPr>
                <w:sz w:val="24"/>
              </w:rPr>
            </w:pPr>
          </w:p>
          <w:p w14:paraId="69607EDA" w14:textId="77777777" w:rsidR="00F60BFF" w:rsidRDefault="00F60BFF" w:rsidP="001811A9">
            <w:pPr>
              <w:pStyle w:val="CheckBoxes"/>
              <w:jc w:val="left"/>
              <w:rPr>
                <w:sz w:val="24"/>
              </w:rPr>
            </w:pPr>
          </w:p>
          <w:p w14:paraId="35EF6017" w14:textId="77777777" w:rsidR="00F60BFF" w:rsidRDefault="00F60BFF" w:rsidP="001811A9">
            <w:pPr>
              <w:pStyle w:val="CheckBoxes"/>
              <w:jc w:val="left"/>
              <w:rPr>
                <w:sz w:val="24"/>
              </w:rPr>
            </w:pPr>
          </w:p>
          <w:p w14:paraId="3B46259A" w14:textId="23C85269" w:rsidR="00F60BFF" w:rsidRDefault="00F60BFF" w:rsidP="001811A9">
            <w:pPr>
              <w:pStyle w:val="CheckBoxes"/>
              <w:jc w:val="left"/>
              <w:rPr>
                <w:sz w:val="24"/>
              </w:rPr>
            </w:pPr>
          </w:p>
          <w:p w14:paraId="570E5498" w14:textId="77777777" w:rsidR="00E770BD" w:rsidRDefault="00E770BD" w:rsidP="001811A9">
            <w:pPr>
              <w:pStyle w:val="CheckBoxes"/>
              <w:jc w:val="left"/>
              <w:rPr>
                <w:sz w:val="24"/>
              </w:rPr>
            </w:pPr>
          </w:p>
          <w:p w14:paraId="0D1D5738" w14:textId="77777777" w:rsidR="00F60BFF" w:rsidRPr="001811A9" w:rsidRDefault="00F60BFF" w:rsidP="001811A9">
            <w:pPr>
              <w:pStyle w:val="CheckBoxes"/>
              <w:jc w:val="left"/>
              <w:rPr>
                <w:sz w:val="24"/>
              </w:rPr>
            </w:pPr>
          </w:p>
        </w:tc>
      </w:tr>
      <w:tr w:rsidR="00F60BFF" w:rsidRPr="007E05DB" w14:paraId="2A319F9D"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740D96BB" w14:textId="59346076" w:rsidR="00F60BFF" w:rsidRPr="0068655B" w:rsidRDefault="00F60BFF" w:rsidP="00F60BFF">
            <w:pPr>
              <w:pStyle w:val="LargeBold"/>
            </w:pPr>
            <w:bookmarkStart w:id="2" w:name="OLE_LINK3"/>
            <w:bookmarkStart w:id="3" w:name="OLE_LINK4"/>
            <w:r w:rsidRPr="003F3C50">
              <w:lastRenderedPageBreak/>
              <w:t>Q</w:t>
            </w:r>
            <w:bookmarkEnd w:id="2"/>
            <w:bookmarkEnd w:id="3"/>
            <w:r>
              <w:t>6</w:t>
            </w:r>
            <w:r w:rsidR="00E770BD">
              <w:t>:</w:t>
            </w:r>
          </w:p>
        </w:tc>
        <w:tc>
          <w:tcPr>
            <w:tcW w:w="3121" w:type="pct"/>
            <w:vMerge w:val="restart"/>
            <w:tcBorders>
              <w:top w:val="single" w:sz="2" w:space="0" w:color="858585"/>
              <w:left w:val="nil"/>
              <w:right w:val="single" w:sz="2" w:space="0" w:color="858585"/>
            </w:tcBorders>
            <w:shd w:val="clear" w:color="auto" w:fill="B2B2B2"/>
          </w:tcPr>
          <w:p w14:paraId="485C790C" w14:textId="77777777" w:rsidR="00F60BFF" w:rsidRPr="00E770BD" w:rsidRDefault="00F60BFF" w:rsidP="00F60BFF">
            <w:pPr>
              <w:pStyle w:val="Default"/>
              <w:rPr>
                <w:rFonts w:ascii="Arial" w:hAnsi="Arial" w:cs="Arial"/>
                <w:b/>
                <w:bCs/>
                <w:sz w:val="22"/>
                <w:szCs w:val="22"/>
              </w:rPr>
            </w:pPr>
            <w:r w:rsidRPr="00E770BD">
              <w:rPr>
                <w:rFonts w:ascii="Arial" w:hAnsi="Arial" w:cs="Arial"/>
                <w:b/>
                <w:bCs/>
                <w:sz w:val="22"/>
                <w:szCs w:val="22"/>
              </w:rPr>
              <w:t>The Australian Human Rights Commission has statutory responsibility for the following federal legislation:</w:t>
            </w:r>
          </w:p>
          <w:p w14:paraId="1E9C979B" w14:textId="77777777" w:rsidR="00F60BFF" w:rsidRPr="00E770BD" w:rsidRDefault="00F60BFF" w:rsidP="00F60BFF">
            <w:pPr>
              <w:autoSpaceDE w:val="0"/>
              <w:autoSpaceDN w:val="0"/>
              <w:adjustRightInd w:val="0"/>
              <w:spacing w:after="0" w:line="240" w:lineRule="auto"/>
              <w:rPr>
                <w:rFonts w:cs="Arial"/>
                <w:b/>
                <w:bCs/>
                <w:i/>
                <w:iCs/>
              </w:rPr>
            </w:pPr>
            <w:r w:rsidRPr="00E770BD">
              <w:rPr>
                <w:rFonts w:cs="Arial"/>
                <w:b/>
                <w:bCs/>
                <w:i/>
                <w:iCs/>
              </w:rPr>
              <w:t>• Age Discrimination Act 2004</w:t>
            </w:r>
          </w:p>
          <w:p w14:paraId="7870CB67" w14:textId="77777777" w:rsidR="00F60BFF" w:rsidRPr="00E770BD" w:rsidRDefault="00F60BFF" w:rsidP="00F60BFF">
            <w:pPr>
              <w:autoSpaceDE w:val="0"/>
              <w:autoSpaceDN w:val="0"/>
              <w:adjustRightInd w:val="0"/>
              <w:spacing w:after="0" w:line="240" w:lineRule="auto"/>
              <w:rPr>
                <w:rFonts w:cs="Arial"/>
                <w:b/>
                <w:bCs/>
                <w:i/>
                <w:iCs/>
              </w:rPr>
            </w:pPr>
            <w:r w:rsidRPr="00E770BD">
              <w:rPr>
                <w:rFonts w:cs="Arial"/>
                <w:b/>
                <w:bCs/>
                <w:i/>
                <w:iCs/>
              </w:rPr>
              <w:t>• Australian Human Rights Commission Act 1986</w:t>
            </w:r>
          </w:p>
          <w:p w14:paraId="1A38342B" w14:textId="77777777" w:rsidR="00F60BFF" w:rsidRPr="00E770BD" w:rsidRDefault="00F60BFF" w:rsidP="00F60BFF">
            <w:pPr>
              <w:autoSpaceDE w:val="0"/>
              <w:autoSpaceDN w:val="0"/>
              <w:adjustRightInd w:val="0"/>
              <w:spacing w:after="0" w:line="240" w:lineRule="auto"/>
              <w:rPr>
                <w:rFonts w:cs="Arial"/>
                <w:b/>
                <w:bCs/>
                <w:i/>
                <w:iCs/>
              </w:rPr>
            </w:pPr>
            <w:r w:rsidRPr="00E770BD">
              <w:rPr>
                <w:rFonts w:cs="Arial"/>
                <w:b/>
                <w:bCs/>
                <w:i/>
                <w:iCs/>
              </w:rPr>
              <w:t>• Disability Discrimination Act 1992</w:t>
            </w:r>
          </w:p>
          <w:p w14:paraId="793611EF" w14:textId="77777777" w:rsidR="00F60BFF" w:rsidRPr="00E770BD" w:rsidRDefault="00F60BFF" w:rsidP="00F60BFF">
            <w:pPr>
              <w:autoSpaceDE w:val="0"/>
              <w:autoSpaceDN w:val="0"/>
              <w:adjustRightInd w:val="0"/>
              <w:spacing w:after="0" w:line="240" w:lineRule="auto"/>
              <w:rPr>
                <w:rFonts w:cs="Arial"/>
                <w:b/>
                <w:bCs/>
                <w:i/>
                <w:iCs/>
              </w:rPr>
            </w:pPr>
            <w:r w:rsidRPr="00E770BD">
              <w:rPr>
                <w:rFonts w:cs="Arial"/>
                <w:b/>
                <w:bCs/>
                <w:i/>
                <w:iCs/>
              </w:rPr>
              <w:t>• Racial Discrimination Act 1975</w:t>
            </w:r>
          </w:p>
          <w:p w14:paraId="2A5B067F" w14:textId="57E3CCCB" w:rsidR="00F60BFF" w:rsidRPr="00E770BD" w:rsidRDefault="00F60BFF" w:rsidP="00F60BFF">
            <w:pPr>
              <w:pStyle w:val="Default"/>
              <w:rPr>
                <w:rFonts w:ascii="Arial" w:hAnsi="Arial" w:cs="Arial"/>
                <w:b/>
                <w:bCs/>
                <w:sz w:val="22"/>
                <w:szCs w:val="22"/>
              </w:rPr>
            </w:pPr>
            <w:r w:rsidRPr="00E770BD">
              <w:rPr>
                <w:rFonts w:ascii="Arial" w:hAnsi="Arial" w:cs="Arial"/>
                <w:b/>
                <w:bCs/>
                <w:i/>
                <w:iCs/>
                <w:sz w:val="22"/>
                <w:szCs w:val="22"/>
              </w:rPr>
              <w:t>• Sex Discrimination Act 1984</w:t>
            </w:r>
          </w:p>
          <w:p w14:paraId="0114F59B" w14:textId="77777777" w:rsidR="00F60BFF" w:rsidRPr="00E770BD" w:rsidRDefault="00F60BFF" w:rsidP="00F60BFF">
            <w:pPr>
              <w:pStyle w:val="Default"/>
              <w:rPr>
                <w:rFonts w:ascii="Arial" w:hAnsi="Arial" w:cs="Arial"/>
                <w:b/>
                <w:bCs/>
                <w:sz w:val="22"/>
                <w:szCs w:val="22"/>
              </w:rPr>
            </w:pPr>
          </w:p>
          <w:p w14:paraId="1C1EE904" w14:textId="77777777" w:rsidR="00F60BFF" w:rsidRPr="00B5111C" w:rsidRDefault="00F60BFF" w:rsidP="00F60BFF">
            <w:pPr>
              <w:spacing w:line="240" w:lineRule="auto"/>
            </w:pPr>
            <w:r w:rsidRPr="00E770BD">
              <w:rPr>
                <w:rFonts w:cs="Arial"/>
                <w:b/>
                <w:bCs/>
              </w:rPr>
              <w:t>For each Act listed above, outline what ‘grounds of discrimination’ they cover.</w:t>
            </w:r>
            <w:r w:rsidR="0017411F" w:rsidRPr="00E770BD">
              <w:rPr>
                <w:rFonts w:cs="Arial"/>
                <w:b/>
                <w:bCs/>
              </w:rPr>
              <w:t xml:space="preserve"> </w:t>
            </w:r>
            <w:r w:rsidRPr="00E770BD">
              <w:rPr>
                <w:rFonts w:cs="Arial"/>
                <w:b/>
                <w:bCs/>
              </w:rPr>
              <w:t>(It is appropriate to ‘copy and paste’ your answer here as you are citing legislation)</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68DE10A6" w14:textId="77777777" w:rsidR="00F60BFF" w:rsidRPr="007E05DB" w:rsidRDefault="00F60BFF" w:rsidP="00F60BFF">
            <w:pPr>
              <w:jc w:val="center"/>
            </w:pPr>
            <w:r w:rsidRPr="00A87A5B">
              <w:rPr>
                <w:b/>
              </w:rPr>
              <w:t>Satisfactory response</w:t>
            </w:r>
          </w:p>
        </w:tc>
      </w:tr>
      <w:tr w:rsidR="001811A9" w:rsidRPr="00DE2A0A" w14:paraId="1BF37A46" w14:textId="77777777" w:rsidTr="0017411F">
        <w:trPr>
          <w:trHeight w:val="283"/>
        </w:trPr>
        <w:tc>
          <w:tcPr>
            <w:tcW w:w="362" w:type="pct"/>
            <w:vMerge/>
            <w:tcBorders>
              <w:left w:val="single" w:sz="2" w:space="0" w:color="858585"/>
              <w:right w:val="nil"/>
            </w:tcBorders>
            <w:shd w:val="clear" w:color="auto" w:fill="B2B2B2"/>
          </w:tcPr>
          <w:p w14:paraId="4CC50A06" w14:textId="77777777" w:rsidR="001811A9" w:rsidRPr="0068655B" w:rsidRDefault="001811A9" w:rsidP="001811A9">
            <w:pPr>
              <w:pStyle w:val="LargeBold"/>
            </w:pPr>
          </w:p>
        </w:tc>
        <w:tc>
          <w:tcPr>
            <w:tcW w:w="3121" w:type="pct"/>
            <w:vMerge/>
            <w:tcBorders>
              <w:left w:val="nil"/>
              <w:right w:val="single" w:sz="2" w:space="0" w:color="858585"/>
            </w:tcBorders>
            <w:shd w:val="clear" w:color="auto" w:fill="B2B2B2"/>
          </w:tcPr>
          <w:p w14:paraId="3E1E66AA" w14:textId="77777777" w:rsidR="001811A9" w:rsidRPr="00B5111C" w:rsidRDefault="001811A9" w:rsidP="001811A9">
            <w:pPr>
              <w:pStyle w:val="LargeBold"/>
            </w:pPr>
          </w:p>
        </w:tc>
        <w:tc>
          <w:tcPr>
            <w:tcW w:w="823" w:type="pct"/>
            <w:tcBorders>
              <w:right w:val="single" w:sz="4" w:space="0" w:color="858585"/>
            </w:tcBorders>
            <w:shd w:val="clear" w:color="auto" w:fill="B2B2B2"/>
          </w:tcPr>
          <w:p w14:paraId="2F556379"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960533421"/>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023860233"/>
              <w:placeholder>
                <w:docPart w:val="7C302792AEF54F2A9EA4EE89BA6B768E"/>
              </w:placeholder>
            </w:sdtPr>
            <w:sdtEndPr/>
            <w:sdtContent>
              <w:p w14:paraId="79D5D904"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1494683541"/>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1CA85394" w14:textId="77777777" w:rsidTr="001811A9">
        <w:trPr>
          <w:trHeight w:val="1989"/>
        </w:trPr>
        <w:tc>
          <w:tcPr>
            <w:tcW w:w="5000" w:type="pct"/>
            <w:gridSpan w:val="4"/>
            <w:shd w:val="clear" w:color="auto" w:fill="auto"/>
          </w:tcPr>
          <w:p w14:paraId="76E87D4C" w14:textId="77777777" w:rsidR="001811A9" w:rsidRDefault="001811A9" w:rsidP="001811A9">
            <w:pPr>
              <w:pStyle w:val="CheckBoxes"/>
              <w:jc w:val="left"/>
              <w:rPr>
                <w:sz w:val="24"/>
              </w:rPr>
            </w:pPr>
          </w:p>
          <w:p w14:paraId="56872E22" w14:textId="77777777" w:rsidR="00953691" w:rsidRDefault="00953691" w:rsidP="001811A9">
            <w:pPr>
              <w:pStyle w:val="CheckBoxes"/>
              <w:jc w:val="left"/>
              <w:rPr>
                <w:sz w:val="24"/>
              </w:rPr>
            </w:pPr>
          </w:p>
          <w:p w14:paraId="29A6D116" w14:textId="77777777" w:rsidR="00953691" w:rsidRDefault="00953691" w:rsidP="001811A9">
            <w:pPr>
              <w:pStyle w:val="CheckBoxes"/>
              <w:jc w:val="left"/>
              <w:rPr>
                <w:sz w:val="24"/>
              </w:rPr>
            </w:pPr>
          </w:p>
          <w:p w14:paraId="1EE3BD2B" w14:textId="77777777" w:rsidR="00953691" w:rsidRDefault="00953691" w:rsidP="001811A9">
            <w:pPr>
              <w:pStyle w:val="CheckBoxes"/>
              <w:jc w:val="left"/>
              <w:rPr>
                <w:sz w:val="24"/>
              </w:rPr>
            </w:pPr>
          </w:p>
          <w:p w14:paraId="30EC4EF6" w14:textId="77777777" w:rsidR="00953691" w:rsidRDefault="00953691" w:rsidP="001811A9">
            <w:pPr>
              <w:pStyle w:val="CheckBoxes"/>
              <w:jc w:val="left"/>
              <w:rPr>
                <w:sz w:val="24"/>
              </w:rPr>
            </w:pPr>
          </w:p>
          <w:p w14:paraId="69F56F65" w14:textId="77777777" w:rsidR="00953691" w:rsidRDefault="00953691" w:rsidP="001811A9">
            <w:pPr>
              <w:pStyle w:val="CheckBoxes"/>
              <w:jc w:val="left"/>
              <w:rPr>
                <w:sz w:val="24"/>
              </w:rPr>
            </w:pPr>
          </w:p>
          <w:p w14:paraId="66A680CE" w14:textId="749DEF62" w:rsidR="00953691" w:rsidRPr="001811A9" w:rsidRDefault="00953691" w:rsidP="001811A9">
            <w:pPr>
              <w:pStyle w:val="CheckBoxes"/>
              <w:jc w:val="left"/>
              <w:rPr>
                <w:sz w:val="24"/>
              </w:rPr>
            </w:pPr>
          </w:p>
        </w:tc>
      </w:tr>
      <w:tr w:rsidR="00F60BFF" w:rsidRPr="007E05DB" w14:paraId="24263FDF"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009B0819" w14:textId="49656B1B" w:rsidR="00F60BFF" w:rsidRPr="0068655B" w:rsidRDefault="00F60BFF" w:rsidP="00F60BFF">
            <w:pPr>
              <w:pStyle w:val="LargeBold"/>
            </w:pPr>
            <w:r w:rsidRPr="003F3C50">
              <w:t>Q</w:t>
            </w:r>
            <w:r>
              <w:t>7</w:t>
            </w:r>
            <w:r w:rsidR="00E770BD">
              <w:t>:</w:t>
            </w:r>
          </w:p>
        </w:tc>
        <w:tc>
          <w:tcPr>
            <w:tcW w:w="3121" w:type="pct"/>
            <w:vMerge w:val="restart"/>
            <w:tcBorders>
              <w:top w:val="single" w:sz="2" w:space="0" w:color="858585"/>
              <w:left w:val="nil"/>
              <w:right w:val="single" w:sz="2" w:space="0" w:color="858585"/>
            </w:tcBorders>
            <w:shd w:val="clear" w:color="auto" w:fill="B2B2B2"/>
          </w:tcPr>
          <w:p w14:paraId="56924474" w14:textId="4599A07D" w:rsidR="00F60BFF" w:rsidRPr="00B5111C" w:rsidRDefault="0017411F" w:rsidP="00F60BFF">
            <w:pPr>
              <w:spacing w:line="240" w:lineRule="auto"/>
            </w:pPr>
            <w:r w:rsidRPr="5A347A7D">
              <w:rPr>
                <w:b/>
                <w:bCs/>
              </w:rPr>
              <w:t>Anti-</w:t>
            </w:r>
            <w:r w:rsidR="00E770BD">
              <w:rPr>
                <w:b/>
                <w:bCs/>
              </w:rPr>
              <w:t>d</w:t>
            </w:r>
            <w:r w:rsidRPr="5A347A7D">
              <w:rPr>
                <w:b/>
                <w:bCs/>
              </w:rPr>
              <w:t>iscrimination legislati</w:t>
            </w:r>
            <w:r>
              <w:rPr>
                <w:b/>
                <w:bCs/>
              </w:rPr>
              <w:t>on also exists at a state level.</w:t>
            </w:r>
            <w:r w:rsidRPr="5A347A7D">
              <w:rPr>
                <w:b/>
                <w:bCs/>
              </w:rPr>
              <w:t xml:space="preserve"> </w:t>
            </w:r>
            <w:r>
              <w:rPr>
                <w:b/>
                <w:bCs/>
              </w:rPr>
              <w:t>L</w:t>
            </w:r>
            <w:r w:rsidRPr="5A347A7D">
              <w:rPr>
                <w:b/>
                <w:bCs/>
              </w:rPr>
              <w:t>ist the relevant acts for the state you are currently studying in</w:t>
            </w:r>
            <w:r>
              <w:t>.</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4458F7C6" w14:textId="77777777" w:rsidR="00F60BFF" w:rsidRPr="007E05DB" w:rsidRDefault="00F60BFF" w:rsidP="00F60BFF">
            <w:pPr>
              <w:jc w:val="center"/>
            </w:pPr>
            <w:r w:rsidRPr="00A87A5B">
              <w:rPr>
                <w:b/>
              </w:rPr>
              <w:t>Satisfactory response</w:t>
            </w:r>
          </w:p>
        </w:tc>
      </w:tr>
      <w:tr w:rsidR="001811A9" w:rsidRPr="00DE2A0A" w14:paraId="12717482" w14:textId="77777777" w:rsidTr="0017411F">
        <w:trPr>
          <w:trHeight w:val="283"/>
        </w:trPr>
        <w:tc>
          <w:tcPr>
            <w:tcW w:w="362" w:type="pct"/>
            <w:vMerge/>
            <w:tcBorders>
              <w:left w:val="single" w:sz="2" w:space="0" w:color="858585"/>
              <w:right w:val="nil"/>
            </w:tcBorders>
            <w:shd w:val="clear" w:color="auto" w:fill="B2B2B2"/>
          </w:tcPr>
          <w:p w14:paraId="6A6D18CA" w14:textId="77777777" w:rsidR="001811A9" w:rsidRPr="0068655B" w:rsidRDefault="001811A9" w:rsidP="001811A9"/>
        </w:tc>
        <w:tc>
          <w:tcPr>
            <w:tcW w:w="3121" w:type="pct"/>
            <w:vMerge/>
            <w:tcBorders>
              <w:left w:val="nil"/>
              <w:right w:val="single" w:sz="2" w:space="0" w:color="858585"/>
            </w:tcBorders>
            <w:shd w:val="clear" w:color="auto" w:fill="B2B2B2"/>
          </w:tcPr>
          <w:p w14:paraId="765CE1DC" w14:textId="77777777" w:rsidR="001811A9" w:rsidRPr="00B5111C" w:rsidRDefault="001811A9" w:rsidP="001811A9">
            <w:pPr>
              <w:pStyle w:val="LargeBold"/>
            </w:pPr>
          </w:p>
        </w:tc>
        <w:tc>
          <w:tcPr>
            <w:tcW w:w="823" w:type="pct"/>
            <w:tcBorders>
              <w:right w:val="single" w:sz="4" w:space="0" w:color="858585"/>
            </w:tcBorders>
            <w:shd w:val="clear" w:color="auto" w:fill="B2B2B2"/>
          </w:tcPr>
          <w:p w14:paraId="6451A503" w14:textId="77777777" w:rsidR="001811A9" w:rsidRPr="00DE2A0A" w:rsidRDefault="001811A9" w:rsidP="001811A9">
            <w:pPr>
              <w:jc w:val="center"/>
              <w:rPr>
                <w:b/>
              </w:rPr>
            </w:pPr>
            <w:r w:rsidRPr="00E5137D">
              <w:rPr>
                <w:b/>
              </w:rPr>
              <w:t>Yes</w:t>
            </w:r>
            <w:r w:rsidRPr="001811A9">
              <w:rPr>
                <w:b/>
                <w:sz w:val="28"/>
              </w:rPr>
              <w:t xml:space="preserve"> </w:t>
            </w:r>
            <w:sdt>
              <w:sdtPr>
                <w:rPr>
                  <w:b/>
                  <w:sz w:val="28"/>
                </w:rPr>
                <w:id w:val="-1919166017"/>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471979897"/>
              <w:placeholder>
                <w:docPart w:val="8445A7847D9D4BA2A7D33623C9DF5429"/>
              </w:placeholder>
            </w:sdtPr>
            <w:sdtEndPr/>
            <w:sdtContent>
              <w:p w14:paraId="2B345A1A" w14:textId="77777777" w:rsidR="001811A9" w:rsidRPr="00DE2A0A" w:rsidRDefault="001811A9" w:rsidP="001811A9">
                <w:pPr>
                  <w:jc w:val="center"/>
                  <w:rPr>
                    <w:b/>
                  </w:rPr>
                </w:pPr>
                <w:r w:rsidRPr="00E5137D">
                  <w:rPr>
                    <w:b/>
                  </w:rPr>
                  <w:t>No</w:t>
                </w:r>
                <w:r w:rsidRPr="001811A9">
                  <w:rPr>
                    <w:b/>
                    <w:sz w:val="28"/>
                  </w:rPr>
                  <w:t xml:space="preserve"> </w:t>
                </w:r>
                <w:sdt>
                  <w:sdtPr>
                    <w:rPr>
                      <w:b/>
                      <w:sz w:val="28"/>
                    </w:rPr>
                    <w:id w:val="603613779"/>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811A9" w:rsidRPr="00AE44FA" w14:paraId="09D42D7E" w14:textId="77777777" w:rsidTr="001811A9">
        <w:trPr>
          <w:trHeight w:val="1989"/>
        </w:trPr>
        <w:tc>
          <w:tcPr>
            <w:tcW w:w="5000" w:type="pct"/>
            <w:gridSpan w:val="4"/>
            <w:shd w:val="clear" w:color="auto" w:fill="auto"/>
          </w:tcPr>
          <w:p w14:paraId="0908A3DF" w14:textId="77777777" w:rsidR="001811A9" w:rsidRDefault="001811A9" w:rsidP="001811A9">
            <w:pPr>
              <w:pStyle w:val="CheckBoxes"/>
              <w:jc w:val="left"/>
              <w:rPr>
                <w:sz w:val="28"/>
              </w:rPr>
            </w:pPr>
          </w:p>
          <w:p w14:paraId="6934056A" w14:textId="77777777" w:rsidR="00953691" w:rsidRDefault="00953691" w:rsidP="001811A9">
            <w:pPr>
              <w:pStyle w:val="CheckBoxes"/>
              <w:jc w:val="left"/>
              <w:rPr>
                <w:sz w:val="28"/>
              </w:rPr>
            </w:pPr>
          </w:p>
          <w:p w14:paraId="79878CA0" w14:textId="77777777" w:rsidR="00953691" w:rsidRDefault="00953691" w:rsidP="001811A9">
            <w:pPr>
              <w:pStyle w:val="CheckBoxes"/>
              <w:jc w:val="left"/>
              <w:rPr>
                <w:sz w:val="28"/>
              </w:rPr>
            </w:pPr>
          </w:p>
          <w:p w14:paraId="6373689B" w14:textId="77777777" w:rsidR="00953691" w:rsidRDefault="00953691" w:rsidP="001811A9">
            <w:pPr>
              <w:pStyle w:val="CheckBoxes"/>
              <w:jc w:val="left"/>
              <w:rPr>
                <w:sz w:val="28"/>
              </w:rPr>
            </w:pPr>
          </w:p>
          <w:p w14:paraId="383ED94A" w14:textId="07BF6C02" w:rsidR="00953691" w:rsidRDefault="00953691" w:rsidP="001811A9">
            <w:pPr>
              <w:pStyle w:val="CheckBoxes"/>
              <w:jc w:val="left"/>
              <w:rPr>
                <w:sz w:val="28"/>
              </w:rPr>
            </w:pPr>
          </w:p>
          <w:p w14:paraId="559F34EF" w14:textId="77777777" w:rsidR="00953691" w:rsidRDefault="00953691" w:rsidP="001811A9">
            <w:pPr>
              <w:pStyle w:val="CheckBoxes"/>
              <w:jc w:val="left"/>
              <w:rPr>
                <w:sz w:val="28"/>
              </w:rPr>
            </w:pPr>
          </w:p>
          <w:p w14:paraId="258F69A2" w14:textId="5D80FB8B" w:rsidR="00953691" w:rsidRPr="001811A9" w:rsidRDefault="00953691" w:rsidP="001811A9">
            <w:pPr>
              <w:pStyle w:val="CheckBoxes"/>
              <w:jc w:val="left"/>
              <w:rPr>
                <w:sz w:val="28"/>
              </w:rPr>
            </w:pPr>
          </w:p>
        </w:tc>
      </w:tr>
      <w:tr w:rsidR="00F60BFF" w:rsidRPr="007E05DB" w14:paraId="585BAF04"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2BE1F2BF" w14:textId="1DE22949" w:rsidR="00F60BFF" w:rsidRPr="0068655B" w:rsidRDefault="00F60BFF" w:rsidP="00F60BFF">
            <w:pPr>
              <w:pStyle w:val="LargeBold"/>
            </w:pPr>
            <w:r w:rsidRPr="003F3C50">
              <w:t>Q</w:t>
            </w:r>
            <w:r>
              <w:t>8</w:t>
            </w:r>
            <w:r w:rsidR="00E770BD">
              <w:t>:</w:t>
            </w:r>
          </w:p>
        </w:tc>
        <w:tc>
          <w:tcPr>
            <w:tcW w:w="3121" w:type="pct"/>
            <w:vMerge w:val="restart"/>
            <w:tcBorders>
              <w:top w:val="single" w:sz="2" w:space="0" w:color="858585"/>
              <w:left w:val="nil"/>
              <w:right w:val="single" w:sz="2" w:space="0" w:color="858585"/>
            </w:tcBorders>
            <w:shd w:val="clear" w:color="auto" w:fill="B2B2B2"/>
          </w:tcPr>
          <w:p w14:paraId="162A572A" w14:textId="77777777" w:rsidR="00F60BFF" w:rsidRPr="00E770BD" w:rsidRDefault="00F60BFF" w:rsidP="00F60BFF">
            <w:pPr>
              <w:pStyle w:val="Default"/>
              <w:rPr>
                <w:rFonts w:ascii="Arial" w:hAnsi="Arial" w:cs="Arial"/>
                <w:sz w:val="22"/>
                <w:szCs w:val="22"/>
              </w:rPr>
            </w:pPr>
            <w:r w:rsidRPr="00E770BD">
              <w:rPr>
                <w:rFonts w:ascii="Arial" w:hAnsi="Arial" w:cs="Arial"/>
                <w:b/>
                <w:bCs/>
                <w:sz w:val="22"/>
                <w:szCs w:val="22"/>
              </w:rPr>
              <w:t>Organisations must have policies in place to ensure that individuals and groups will be free from discrimination. Under its ‘Access and Equity Policy’, how does Le Cordon Bleu Australia try to achieve this?</w:t>
            </w:r>
            <w:r w:rsidRPr="00E770BD">
              <w:rPr>
                <w:rFonts w:ascii="Arial" w:hAnsi="Arial" w:cs="Arial"/>
                <w:sz w:val="22"/>
                <w:szCs w:val="22"/>
              </w:rPr>
              <w:t xml:space="preserve"> </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715EAE90" w14:textId="77777777" w:rsidR="00F60BFF" w:rsidRPr="007E05DB" w:rsidRDefault="00F60BFF" w:rsidP="00F60BFF">
            <w:pPr>
              <w:jc w:val="center"/>
            </w:pPr>
            <w:r w:rsidRPr="00A87A5B">
              <w:rPr>
                <w:b/>
              </w:rPr>
              <w:t>Satisfactory response</w:t>
            </w:r>
          </w:p>
        </w:tc>
      </w:tr>
      <w:tr w:rsidR="00F60BFF" w:rsidRPr="00DE2A0A" w14:paraId="722D768B" w14:textId="77777777" w:rsidTr="0017411F">
        <w:trPr>
          <w:trHeight w:val="283"/>
        </w:trPr>
        <w:tc>
          <w:tcPr>
            <w:tcW w:w="362" w:type="pct"/>
            <w:vMerge/>
            <w:tcBorders>
              <w:left w:val="single" w:sz="2" w:space="0" w:color="858585"/>
              <w:right w:val="nil"/>
            </w:tcBorders>
            <w:shd w:val="clear" w:color="auto" w:fill="B2B2B2"/>
          </w:tcPr>
          <w:p w14:paraId="50560B16" w14:textId="77777777" w:rsidR="00F60BFF" w:rsidRPr="0068655B" w:rsidRDefault="00F60BFF" w:rsidP="009354EC"/>
        </w:tc>
        <w:tc>
          <w:tcPr>
            <w:tcW w:w="3121" w:type="pct"/>
            <w:vMerge/>
            <w:tcBorders>
              <w:left w:val="nil"/>
              <w:right w:val="single" w:sz="2" w:space="0" w:color="858585"/>
            </w:tcBorders>
            <w:shd w:val="clear" w:color="auto" w:fill="B2B2B2"/>
          </w:tcPr>
          <w:p w14:paraId="0FF434A5" w14:textId="77777777" w:rsidR="00F60BFF" w:rsidRPr="00B5111C" w:rsidRDefault="00F60BFF" w:rsidP="009354EC">
            <w:pPr>
              <w:pStyle w:val="LargeBold"/>
            </w:pPr>
          </w:p>
        </w:tc>
        <w:tc>
          <w:tcPr>
            <w:tcW w:w="823" w:type="pct"/>
            <w:tcBorders>
              <w:right w:val="single" w:sz="4" w:space="0" w:color="858585"/>
            </w:tcBorders>
            <w:shd w:val="clear" w:color="auto" w:fill="B2B2B2"/>
          </w:tcPr>
          <w:p w14:paraId="269455C4" w14:textId="77777777" w:rsidR="00F60BFF" w:rsidRPr="00DE2A0A" w:rsidRDefault="00F60BFF" w:rsidP="009354EC">
            <w:pPr>
              <w:jc w:val="center"/>
              <w:rPr>
                <w:b/>
              </w:rPr>
            </w:pPr>
            <w:r w:rsidRPr="00E5137D">
              <w:rPr>
                <w:b/>
              </w:rPr>
              <w:t>Yes</w:t>
            </w:r>
            <w:r w:rsidRPr="001811A9">
              <w:rPr>
                <w:b/>
                <w:sz w:val="28"/>
              </w:rPr>
              <w:t xml:space="preserve"> </w:t>
            </w:r>
            <w:sdt>
              <w:sdtPr>
                <w:rPr>
                  <w:b/>
                  <w:sz w:val="28"/>
                </w:rPr>
                <w:id w:val="954450034"/>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076011852"/>
              <w:placeholder>
                <w:docPart w:val="10F53D7A2C5E4CB5BE313E373599474E"/>
              </w:placeholder>
            </w:sdtPr>
            <w:sdtEndPr/>
            <w:sdtContent>
              <w:p w14:paraId="23AB000B" w14:textId="77777777" w:rsidR="00F60BFF" w:rsidRPr="00DE2A0A" w:rsidRDefault="00F60BFF" w:rsidP="009354EC">
                <w:pPr>
                  <w:jc w:val="center"/>
                  <w:rPr>
                    <w:b/>
                  </w:rPr>
                </w:pPr>
                <w:r w:rsidRPr="00E5137D">
                  <w:rPr>
                    <w:b/>
                  </w:rPr>
                  <w:t>No</w:t>
                </w:r>
                <w:r w:rsidRPr="001811A9">
                  <w:rPr>
                    <w:b/>
                    <w:sz w:val="28"/>
                  </w:rPr>
                  <w:t xml:space="preserve"> </w:t>
                </w:r>
                <w:sdt>
                  <w:sdtPr>
                    <w:rPr>
                      <w:b/>
                      <w:sz w:val="28"/>
                    </w:rPr>
                    <w:id w:val="-226454674"/>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F60BFF" w:rsidRPr="001811A9" w14:paraId="7BBF04E3" w14:textId="77777777" w:rsidTr="009354EC">
        <w:trPr>
          <w:trHeight w:val="1989"/>
        </w:trPr>
        <w:tc>
          <w:tcPr>
            <w:tcW w:w="5000" w:type="pct"/>
            <w:gridSpan w:val="4"/>
            <w:shd w:val="clear" w:color="auto" w:fill="auto"/>
          </w:tcPr>
          <w:p w14:paraId="55299673" w14:textId="0C9CA241" w:rsidR="00F60BFF" w:rsidRDefault="00F60BFF" w:rsidP="009354EC">
            <w:pPr>
              <w:pStyle w:val="CheckBoxes"/>
              <w:jc w:val="left"/>
              <w:rPr>
                <w:sz w:val="24"/>
              </w:rPr>
            </w:pPr>
          </w:p>
          <w:p w14:paraId="377D9F9B" w14:textId="77777777" w:rsidR="00F60BFF" w:rsidRDefault="00F60BFF" w:rsidP="009354EC">
            <w:pPr>
              <w:pStyle w:val="CheckBoxes"/>
              <w:jc w:val="left"/>
              <w:rPr>
                <w:sz w:val="24"/>
              </w:rPr>
            </w:pPr>
          </w:p>
          <w:p w14:paraId="6960D160" w14:textId="77777777" w:rsidR="00F60BFF" w:rsidRDefault="00F60BFF" w:rsidP="009354EC">
            <w:pPr>
              <w:pStyle w:val="CheckBoxes"/>
              <w:jc w:val="left"/>
              <w:rPr>
                <w:sz w:val="24"/>
              </w:rPr>
            </w:pPr>
          </w:p>
          <w:p w14:paraId="424D486F" w14:textId="77777777" w:rsidR="00F60BFF" w:rsidRDefault="00F60BFF" w:rsidP="009354EC">
            <w:pPr>
              <w:pStyle w:val="CheckBoxes"/>
              <w:jc w:val="left"/>
              <w:rPr>
                <w:sz w:val="24"/>
              </w:rPr>
            </w:pPr>
          </w:p>
          <w:p w14:paraId="29E0AE21" w14:textId="77777777" w:rsidR="00F60BFF" w:rsidRDefault="00F60BFF" w:rsidP="009354EC">
            <w:pPr>
              <w:pStyle w:val="CheckBoxes"/>
              <w:jc w:val="left"/>
              <w:rPr>
                <w:sz w:val="24"/>
              </w:rPr>
            </w:pPr>
          </w:p>
          <w:p w14:paraId="2B84FFBB" w14:textId="77777777" w:rsidR="00F60BFF" w:rsidRDefault="00F60BFF" w:rsidP="009354EC">
            <w:pPr>
              <w:pStyle w:val="CheckBoxes"/>
              <w:jc w:val="left"/>
              <w:rPr>
                <w:sz w:val="24"/>
              </w:rPr>
            </w:pPr>
          </w:p>
          <w:p w14:paraId="2853774F" w14:textId="77777777" w:rsidR="00F60BFF" w:rsidRDefault="00F60BFF" w:rsidP="009354EC">
            <w:pPr>
              <w:pStyle w:val="CheckBoxes"/>
              <w:jc w:val="left"/>
              <w:rPr>
                <w:sz w:val="24"/>
              </w:rPr>
            </w:pPr>
          </w:p>
          <w:p w14:paraId="3557CC5D" w14:textId="77777777" w:rsidR="00F60BFF" w:rsidRDefault="00F60BFF" w:rsidP="009354EC">
            <w:pPr>
              <w:pStyle w:val="CheckBoxes"/>
              <w:jc w:val="left"/>
              <w:rPr>
                <w:sz w:val="28"/>
              </w:rPr>
            </w:pPr>
          </w:p>
          <w:p w14:paraId="768F8A71" w14:textId="036E30EE" w:rsidR="00953691" w:rsidRPr="001811A9" w:rsidRDefault="00953691" w:rsidP="009354EC">
            <w:pPr>
              <w:pStyle w:val="CheckBoxes"/>
              <w:jc w:val="left"/>
              <w:rPr>
                <w:sz w:val="28"/>
              </w:rPr>
            </w:pPr>
          </w:p>
        </w:tc>
      </w:tr>
      <w:tr w:rsidR="00F60BFF" w:rsidRPr="007E05DB" w14:paraId="1716C62E"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6A2B71C6" w14:textId="08569FB4" w:rsidR="00F60BFF" w:rsidRPr="0068655B" w:rsidRDefault="00F60BFF" w:rsidP="00F60BFF">
            <w:pPr>
              <w:pStyle w:val="LargeBold"/>
            </w:pPr>
            <w:r>
              <w:lastRenderedPageBreak/>
              <w:t>Q9</w:t>
            </w:r>
            <w:r w:rsidR="00E770BD">
              <w:t>:</w:t>
            </w:r>
          </w:p>
        </w:tc>
        <w:tc>
          <w:tcPr>
            <w:tcW w:w="3121" w:type="pct"/>
            <w:vMerge w:val="restart"/>
            <w:tcBorders>
              <w:top w:val="single" w:sz="2" w:space="0" w:color="858585"/>
              <w:left w:val="nil"/>
              <w:right w:val="single" w:sz="2" w:space="0" w:color="858585"/>
            </w:tcBorders>
            <w:shd w:val="clear" w:color="auto" w:fill="B2B2B2"/>
          </w:tcPr>
          <w:p w14:paraId="1FB895C5" w14:textId="77777777" w:rsidR="00F60BFF" w:rsidRPr="00B5111C" w:rsidRDefault="00F60BFF" w:rsidP="00F60BFF">
            <w:pPr>
              <w:spacing w:line="240" w:lineRule="auto"/>
            </w:pPr>
            <w:r w:rsidRPr="5A347A7D">
              <w:rPr>
                <w:b/>
                <w:bCs/>
              </w:rPr>
              <w:t>List three different types of disabilities</w:t>
            </w:r>
            <w:r w:rsidR="0017411F">
              <w:rPr>
                <w:b/>
                <w:bCs/>
              </w:rPr>
              <w:t>.</w:t>
            </w:r>
            <w:r>
              <w:t xml:space="preserve"> </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07565C12" w14:textId="77777777" w:rsidR="00F60BFF" w:rsidRPr="007E05DB" w:rsidRDefault="00F60BFF" w:rsidP="00F60BFF">
            <w:pPr>
              <w:jc w:val="center"/>
            </w:pPr>
            <w:r w:rsidRPr="00A87A5B">
              <w:rPr>
                <w:b/>
              </w:rPr>
              <w:t>Satisfactory response</w:t>
            </w:r>
          </w:p>
        </w:tc>
      </w:tr>
      <w:tr w:rsidR="00F60BFF" w:rsidRPr="00DE2A0A" w14:paraId="1352077E" w14:textId="77777777" w:rsidTr="0017411F">
        <w:trPr>
          <w:trHeight w:val="283"/>
        </w:trPr>
        <w:tc>
          <w:tcPr>
            <w:tcW w:w="362" w:type="pct"/>
            <w:vMerge/>
            <w:tcBorders>
              <w:left w:val="single" w:sz="2" w:space="0" w:color="858585"/>
              <w:right w:val="nil"/>
            </w:tcBorders>
            <w:shd w:val="clear" w:color="auto" w:fill="B2B2B2"/>
          </w:tcPr>
          <w:p w14:paraId="5FBD898F" w14:textId="77777777" w:rsidR="00F60BFF" w:rsidRPr="0068655B" w:rsidRDefault="00F60BFF" w:rsidP="009354EC"/>
        </w:tc>
        <w:tc>
          <w:tcPr>
            <w:tcW w:w="3121" w:type="pct"/>
            <w:vMerge/>
            <w:tcBorders>
              <w:left w:val="nil"/>
              <w:right w:val="single" w:sz="2" w:space="0" w:color="858585"/>
            </w:tcBorders>
            <w:shd w:val="clear" w:color="auto" w:fill="B2B2B2"/>
          </w:tcPr>
          <w:p w14:paraId="05530B4B" w14:textId="77777777" w:rsidR="00F60BFF" w:rsidRPr="00B5111C" w:rsidRDefault="00F60BFF" w:rsidP="009354EC">
            <w:pPr>
              <w:pStyle w:val="LargeBold"/>
            </w:pPr>
          </w:p>
        </w:tc>
        <w:tc>
          <w:tcPr>
            <w:tcW w:w="823" w:type="pct"/>
            <w:tcBorders>
              <w:right w:val="single" w:sz="4" w:space="0" w:color="858585"/>
            </w:tcBorders>
            <w:shd w:val="clear" w:color="auto" w:fill="B2B2B2"/>
          </w:tcPr>
          <w:p w14:paraId="5DE4F5A4" w14:textId="77777777" w:rsidR="00F60BFF" w:rsidRPr="00DE2A0A" w:rsidRDefault="00F60BFF" w:rsidP="009354EC">
            <w:pPr>
              <w:jc w:val="center"/>
              <w:rPr>
                <w:b/>
              </w:rPr>
            </w:pPr>
            <w:r w:rsidRPr="00E5137D">
              <w:rPr>
                <w:b/>
              </w:rPr>
              <w:t>Yes</w:t>
            </w:r>
            <w:r w:rsidRPr="001811A9">
              <w:rPr>
                <w:b/>
                <w:sz w:val="28"/>
              </w:rPr>
              <w:t xml:space="preserve"> </w:t>
            </w:r>
            <w:sdt>
              <w:sdtPr>
                <w:rPr>
                  <w:b/>
                  <w:sz w:val="28"/>
                </w:rPr>
                <w:id w:val="1575394286"/>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487204083"/>
              <w:placeholder>
                <w:docPart w:val="11B49D41ECE944479B4042C3D9FDA436"/>
              </w:placeholder>
            </w:sdtPr>
            <w:sdtEndPr/>
            <w:sdtContent>
              <w:p w14:paraId="33B073AA" w14:textId="77777777" w:rsidR="00F60BFF" w:rsidRPr="00DE2A0A" w:rsidRDefault="00F60BFF" w:rsidP="009354EC">
                <w:pPr>
                  <w:jc w:val="center"/>
                  <w:rPr>
                    <w:b/>
                  </w:rPr>
                </w:pPr>
                <w:r w:rsidRPr="00E5137D">
                  <w:rPr>
                    <w:b/>
                  </w:rPr>
                  <w:t>No</w:t>
                </w:r>
                <w:r w:rsidRPr="001811A9">
                  <w:rPr>
                    <w:b/>
                    <w:sz w:val="28"/>
                  </w:rPr>
                  <w:t xml:space="preserve"> </w:t>
                </w:r>
                <w:sdt>
                  <w:sdtPr>
                    <w:rPr>
                      <w:b/>
                      <w:sz w:val="28"/>
                    </w:rPr>
                    <w:id w:val="1097677589"/>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F60BFF" w:rsidRPr="001811A9" w14:paraId="1BF1E9E3" w14:textId="77777777" w:rsidTr="009354EC">
        <w:trPr>
          <w:trHeight w:val="1989"/>
        </w:trPr>
        <w:tc>
          <w:tcPr>
            <w:tcW w:w="5000" w:type="pct"/>
            <w:gridSpan w:val="4"/>
            <w:shd w:val="clear" w:color="auto" w:fill="auto"/>
          </w:tcPr>
          <w:p w14:paraId="456B164F" w14:textId="77777777" w:rsidR="00F60BFF" w:rsidRDefault="00F60BFF" w:rsidP="009354EC">
            <w:pPr>
              <w:pStyle w:val="CheckBoxes"/>
              <w:jc w:val="left"/>
              <w:rPr>
                <w:sz w:val="28"/>
              </w:rPr>
            </w:pPr>
          </w:p>
          <w:p w14:paraId="161BC65C" w14:textId="77777777" w:rsidR="00953691" w:rsidRDefault="00953691" w:rsidP="009354EC">
            <w:pPr>
              <w:pStyle w:val="CheckBoxes"/>
              <w:jc w:val="left"/>
              <w:rPr>
                <w:sz w:val="28"/>
              </w:rPr>
            </w:pPr>
          </w:p>
          <w:p w14:paraId="7D715A57" w14:textId="77777777" w:rsidR="00953691" w:rsidRDefault="00953691" w:rsidP="009354EC">
            <w:pPr>
              <w:pStyle w:val="CheckBoxes"/>
              <w:jc w:val="left"/>
              <w:rPr>
                <w:sz w:val="28"/>
              </w:rPr>
            </w:pPr>
          </w:p>
          <w:p w14:paraId="20DC6ED1" w14:textId="77777777" w:rsidR="00953691" w:rsidRDefault="00953691" w:rsidP="009354EC">
            <w:pPr>
              <w:pStyle w:val="CheckBoxes"/>
              <w:jc w:val="left"/>
              <w:rPr>
                <w:sz w:val="28"/>
              </w:rPr>
            </w:pPr>
          </w:p>
          <w:p w14:paraId="1FCA13F7" w14:textId="77777777" w:rsidR="00953691" w:rsidRDefault="00953691" w:rsidP="009354EC">
            <w:pPr>
              <w:pStyle w:val="CheckBoxes"/>
              <w:jc w:val="left"/>
              <w:rPr>
                <w:sz w:val="28"/>
              </w:rPr>
            </w:pPr>
          </w:p>
          <w:p w14:paraId="302F06BA" w14:textId="35BEC481" w:rsidR="00953691" w:rsidRDefault="00953691" w:rsidP="009354EC">
            <w:pPr>
              <w:pStyle w:val="CheckBoxes"/>
              <w:jc w:val="left"/>
              <w:rPr>
                <w:sz w:val="28"/>
              </w:rPr>
            </w:pPr>
          </w:p>
          <w:p w14:paraId="72856818" w14:textId="02F75BC1" w:rsidR="00953691" w:rsidRDefault="00953691" w:rsidP="009354EC">
            <w:pPr>
              <w:pStyle w:val="CheckBoxes"/>
              <w:jc w:val="left"/>
              <w:rPr>
                <w:sz w:val="28"/>
              </w:rPr>
            </w:pPr>
          </w:p>
          <w:p w14:paraId="6687B87A" w14:textId="77777777" w:rsidR="00953691" w:rsidRDefault="00953691" w:rsidP="009354EC">
            <w:pPr>
              <w:pStyle w:val="CheckBoxes"/>
              <w:jc w:val="left"/>
              <w:rPr>
                <w:sz w:val="28"/>
              </w:rPr>
            </w:pPr>
          </w:p>
          <w:p w14:paraId="4CF6323B" w14:textId="266C9F7B" w:rsidR="00953691" w:rsidRPr="001811A9" w:rsidRDefault="00953691" w:rsidP="009354EC">
            <w:pPr>
              <w:pStyle w:val="CheckBoxes"/>
              <w:jc w:val="left"/>
              <w:rPr>
                <w:sz w:val="28"/>
              </w:rPr>
            </w:pPr>
          </w:p>
        </w:tc>
      </w:tr>
      <w:tr w:rsidR="00F60BFF" w:rsidRPr="007E05DB" w14:paraId="684589CC"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2AA664E2" w14:textId="7E39691F" w:rsidR="00F60BFF" w:rsidRPr="0068655B" w:rsidRDefault="00F60BFF" w:rsidP="00F60BFF">
            <w:pPr>
              <w:pStyle w:val="LargeBold"/>
            </w:pPr>
            <w:r>
              <w:t>Q10</w:t>
            </w:r>
            <w:r w:rsidR="00E770BD">
              <w:t>:</w:t>
            </w:r>
          </w:p>
        </w:tc>
        <w:tc>
          <w:tcPr>
            <w:tcW w:w="3121" w:type="pct"/>
            <w:vMerge w:val="restart"/>
            <w:tcBorders>
              <w:top w:val="single" w:sz="2" w:space="0" w:color="858585"/>
              <w:left w:val="nil"/>
              <w:right w:val="single" w:sz="2" w:space="0" w:color="858585"/>
            </w:tcBorders>
            <w:shd w:val="clear" w:color="auto" w:fill="B2B2B2"/>
          </w:tcPr>
          <w:p w14:paraId="4C790D83" w14:textId="77777777" w:rsidR="00F60BFF" w:rsidRPr="00B5111C" w:rsidRDefault="0017411F" w:rsidP="00F60BFF">
            <w:pPr>
              <w:spacing w:line="240" w:lineRule="auto"/>
            </w:pPr>
            <w:r>
              <w:rPr>
                <w:b/>
                <w:bCs/>
              </w:rPr>
              <w:t>Provide a brief</w:t>
            </w:r>
            <w:r w:rsidR="00F60BFF" w:rsidRPr="5A347A7D">
              <w:rPr>
                <w:b/>
                <w:bCs/>
              </w:rPr>
              <w:t xml:space="preserve"> description of a 'Disability Action Plan'. </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5B084B81" w14:textId="77777777" w:rsidR="00F60BFF" w:rsidRPr="007E05DB" w:rsidRDefault="00F60BFF" w:rsidP="00F60BFF">
            <w:pPr>
              <w:jc w:val="center"/>
            </w:pPr>
            <w:r w:rsidRPr="00A87A5B">
              <w:rPr>
                <w:b/>
              </w:rPr>
              <w:t>Satisfactory response</w:t>
            </w:r>
          </w:p>
        </w:tc>
      </w:tr>
      <w:tr w:rsidR="00F60BFF" w:rsidRPr="00DE2A0A" w14:paraId="3456B690" w14:textId="77777777" w:rsidTr="0017411F">
        <w:trPr>
          <w:trHeight w:val="283"/>
        </w:trPr>
        <w:tc>
          <w:tcPr>
            <w:tcW w:w="362" w:type="pct"/>
            <w:vMerge/>
            <w:tcBorders>
              <w:left w:val="single" w:sz="2" w:space="0" w:color="858585"/>
              <w:right w:val="nil"/>
            </w:tcBorders>
            <w:shd w:val="clear" w:color="auto" w:fill="B2B2B2"/>
          </w:tcPr>
          <w:p w14:paraId="4EC45391" w14:textId="77777777" w:rsidR="00F60BFF" w:rsidRPr="0068655B" w:rsidRDefault="00F60BFF" w:rsidP="009354EC"/>
        </w:tc>
        <w:tc>
          <w:tcPr>
            <w:tcW w:w="3121" w:type="pct"/>
            <w:vMerge/>
            <w:tcBorders>
              <w:left w:val="nil"/>
              <w:right w:val="single" w:sz="2" w:space="0" w:color="858585"/>
            </w:tcBorders>
            <w:shd w:val="clear" w:color="auto" w:fill="B2B2B2"/>
          </w:tcPr>
          <w:p w14:paraId="5CC6B033" w14:textId="77777777" w:rsidR="00F60BFF" w:rsidRPr="00B5111C" w:rsidRDefault="00F60BFF" w:rsidP="009354EC">
            <w:pPr>
              <w:pStyle w:val="LargeBold"/>
            </w:pPr>
          </w:p>
        </w:tc>
        <w:tc>
          <w:tcPr>
            <w:tcW w:w="823" w:type="pct"/>
            <w:tcBorders>
              <w:right w:val="single" w:sz="4" w:space="0" w:color="858585"/>
            </w:tcBorders>
            <w:shd w:val="clear" w:color="auto" w:fill="B2B2B2"/>
          </w:tcPr>
          <w:p w14:paraId="4D627C27" w14:textId="77777777" w:rsidR="00F60BFF" w:rsidRPr="00DE2A0A" w:rsidRDefault="00F60BFF" w:rsidP="009354EC">
            <w:pPr>
              <w:jc w:val="center"/>
              <w:rPr>
                <w:b/>
              </w:rPr>
            </w:pPr>
            <w:r w:rsidRPr="00E5137D">
              <w:rPr>
                <w:b/>
              </w:rPr>
              <w:t>Yes</w:t>
            </w:r>
            <w:r w:rsidRPr="001811A9">
              <w:rPr>
                <w:b/>
                <w:sz w:val="28"/>
              </w:rPr>
              <w:t xml:space="preserve"> </w:t>
            </w:r>
            <w:sdt>
              <w:sdtPr>
                <w:rPr>
                  <w:b/>
                  <w:sz w:val="28"/>
                </w:rPr>
                <w:id w:val="1119568329"/>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209769366"/>
              <w:placeholder>
                <w:docPart w:val="16E22E8A76BC4094BEB2DADFDFF276F9"/>
              </w:placeholder>
            </w:sdtPr>
            <w:sdtEndPr/>
            <w:sdtContent>
              <w:p w14:paraId="5641C606" w14:textId="77777777" w:rsidR="00F60BFF" w:rsidRPr="00DE2A0A" w:rsidRDefault="00F60BFF" w:rsidP="009354EC">
                <w:pPr>
                  <w:jc w:val="center"/>
                  <w:rPr>
                    <w:b/>
                  </w:rPr>
                </w:pPr>
                <w:r w:rsidRPr="00E5137D">
                  <w:rPr>
                    <w:b/>
                  </w:rPr>
                  <w:t>No</w:t>
                </w:r>
                <w:r w:rsidRPr="001811A9">
                  <w:rPr>
                    <w:b/>
                    <w:sz w:val="28"/>
                  </w:rPr>
                  <w:t xml:space="preserve"> </w:t>
                </w:r>
                <w:sdt>
                  <w:sdtPr>
                    <w:rPr>
                      <w:b/>
                      <w:sz w:val="28"/>
                    </w:rPr>
                    <w:id w:val="-2036950769"/>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F60BFF" w:rsidRPr="001811A9" w14:paraId="76730755" w14:textId="77777777" w:rsidTr="009354EC">
        <w:trPr>
          <w:trHeight w:val="1989"/>
        </w:trPr>
        <w:tc>
          <w:tcPr>
            <w:tcW w:w="5000" w:type="pct"/>
            <w:gridSpan w:val="4"/>
            <w:shd w:val="clear" w:color="auto" w:fill="auto"/>
          </w:tcPr>
          <w:p w14:paraId="0BA60E16" w14:textId="77777777" w:rsidR="00F60BFF" w:rsidRDefault="00F60BFF" w:rsidP="009354EC">
            <w:pPr>
              <w:pStyle w:val="CheckBoxes"/>
              <w:jc w:val="left"/>
              <w:rPr>
                <w:sz w:val="28"/>
              </w:rPr>
            </w:pPr>
          </w:p>
          <w:p w14:paraId="7FE9C97A" w14:textId="77777777" w:rsidR="00953691" w:rsidRDefault="00953691" w:rsidP="009354EC">
            <w:pPr>
              <w:pStyle w:val="CheckBoxes"/>
              <w:jc w:val="left"/>
              <w:rPr>
                <w:sz w:val="28"/>
              </w:rPr>
            </w:pPr>
          </w:p>
          <w:p w14:paraId="1938DE65" w14:textId="77777777" w:rsidR="00953691" w:rsidRDefault="00953691" w:rsidP="009354EC">
            <w:pPr>
              <w:pStyle w:val="CheckBoxes"/>
              <w:jc w:val="left"/>
              <w:rPr>
                <w:sz w:val="28"/>
              </w:rPr>
            </w:pPr>
          </w:p>
          <w:p w14:paraId="03495ABC" w14:textId="77777777" w:rsidR="00953691" w:rsidRDefault="00953691" w:rsidP="009354EC">
            <w:pPr>
              <w:pStyle w:val="CheckBoxes"/>
              <w:jc w:val="left"/>
              <w:rPr>
                <w:sz w:val="28"/>
              </w:rPr>
            </w:pPr>
          </w:p>
          <w:p w14:paraId="6BA010AE" w14:textId="4CAF5739" w:rsidR="00953691" w:rsidRDefault="00953691" w:rsidP="009354EC">
            <w:pPr>
              <w:pStyle w:val="CheckBoxes"/>
              <w:jc w:val="left"/>
              <w:rPr>
                <w:sz w:val="28"/>
              </w:rPr>
            </w:pPr>
          </w:p>
          <w:p w14:paraId="7DB1F1FB" w14:textId="2E9D26F1" w:rsidR="00953691" w:rsidRDefault="00953691" w:rsidP="009354EC">
            <w:pPr>
              <w:pStyle w:val="CheckBoxes"/>
              <w:jc w:val="left"/>
              <w:rPr>
                <w:sz w:val="28"/>
              </w:rPr>
            </w:pPr>
          </w:p>
          <w:p w14:paraId="5DEBAFA9" w14:textId="77777777" w:rsidR="00953691" w:rsidRDefault="00953691" w:rsidP="009354EC">
            <w:pPr>
              <w:pStyle w:val="CheckBoxes"/>
              <w:jc w:val="left"/>
              <w:rPr>
                <w:sz w:val="28"/>
              </w:rPr>
            </w:pPr>
          </w:p>
          <w:p w14:paraId="5F86834F" w14:textId="77777777" w:rsidR="00953691" w:rsidRDefault="00953691" w:rsidP="009354EC">
            <w:pPr>
              <w:pStyle w:val="CheckBoxes"/>
              <w:jc w:val="left"/>
              <w:rPr>
                <w:sz w:val="28"/>
              </w:rPr>
            </w:pPr>
          </w:p>
          <w:p w14:paraId="7DA678BE" w14:textId="76ACD579" w:rsidR="00953691" w:rsidRPr="001811A9" w:rsidRDefault="00953691" w:rsidP="009354EC">
            <w:pPr>
              <w:pStyle w:val="CheckBoxes"/>
              <w:jc w:val="left"/>
              <w:rPr>
                <w:sz w:val="28"/>
              </w:rPr>
            </w:pPr>
          </w:p>
        </w:tc>
      </w:tr>
      <w:tr w:rsidR="00F60BFF" w:rsidRPr="007E05DB" w14:paraId="5B17626F"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35ED40E4" w14:textId="20991536" w:rsidR="00F60BFF" w:rsidRPr="0068655B" w:rsidRDefault="00F60BFF" w:rsidP="00F60BFF">
            <w:pPr>
              <w:pStyle w:val="LargeBold"/>
              <w:rPr>
                <w:bCs/>
              </w:rPr>
            </w:pPr>
            <w:r w:rsidRPr="5A347A7D">
              <w:rPr>
                <w:bCs/>
              </w:rPr>
              <w:t>Q11</w:t>
            </w:r>
            <w:r w:rsidR="00E770BD">
              <w:rPr>
                <w:bCs/>
              </w:rPr>
              <w:t>:</w:t>
            </w:r>
          </w:p>
        </w:tc>
        <w:tc>
          <w:tcPr>
            <w:tcW w:w="3121" w:type="pct"/>
            <w:vMerge w:val="restart"/>
            <w:tcBorders>
              <w:top w:val="single" w:sz="2" w:space="0" w:color="858585"/>
              <w:left w:val="nil"/>
              <w:right w:val="single" w:sz="2" w:space="0" w:color="858585"/>
            </w:tcBorders>
            <w:shd w:val="clear" w:color="auto" w:fill="B2B2B2"/>
          </w:tcPr>
          <w:p w14:paraId="69DF2BCA" w14:textId="1C37B7F6" w:rsidR="00F60BFF" w:rsidRPr="00B5111C" w:rsidRDefault="00F60BFF" w:rsidP="00F60BFF">
            <w:pPr>
              <w:spacing w:line="240" w:lineRule="auto"/>
              <w:rPr>
                <w:b/>
                <w:bCs/>
              </w:rPr>
            </w:pPr>
            <w:r w:rsidRPr="5A347A7D">
              <w:rPr>
                <w:b/>
                <w:bCs/>
              </w:rPr>
              <w:t xml:space="preserve">‘The Dreaming’ is a vital aspect of the </w:t>
            </w:r>
            <w:r w:rsidR="00E770BD">
              <w:rPr>
                <w:b/>
                <w:bCs/>
              </w:rPr>
              <w:t>a</w:t>
            </w:r>
            <w:r w:rsidRPr="5A347A7D">
              <w:rPr>
                <w:b/>
                <w:bCs/>
              </w:rPr>
              <w:t xml:space="preserve">boriginal </w:t>
            </w:r>
            <w:r w:rsidR="00E770BD">
              <w:rPr>
                <w:b/>
                <w:bCs/>
              </w:rPr>
              <w:t>p</w:t>
            </w:r>
            <w:r w:rsidRPr="5A347A7D">
              <w:rPr>
                <w:b/>
                <w:bCs/>
              </w:rPr>
              <w:t>eople</w:t>
            </w:r>
            <w:r w:rsidR="00E770BD">
              <w:rPr>
                <w:b/>
                <w:bCs/>
              </w:rPr>
              <w:t xml:space="preserve">’s </w:t>
            </w:r>
            <w:r w:rsidRPr="5A347A7D">
              <w:rPr>
                <w:b/>
                <w:bCs/>
              </w:rPr>
              <w:t xml:space="preserve">culture in Australia. Explain what ‘The Dreaming’ is?   </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319FD0BB" w14:textId="77777777" w:rsidR="00F60BFF" w:rsidRPr="007E05DB" w:rsidRDefault="00F60BFF" w:rsidP="00F60BFF">
            <w:pPr>
              <w:jc w:val="center"/>
            </w:pPr>
            <w:r w:rsidRPr="00A87A5B">
              <w:rPr>
                <w:b/>
              </w:rPr>
              <w:t>Satisfactory response</w:t>
            </w:r>
          </w:p>
        </w:tc>
      </w:tr>
      <w:tr w:rsidR="00F60BFF" w:rsidRPr="00DE2A0A" w14:paraId="4F9D51F6" w14:textId="77777777" w:rsidTr="0017411F">
        <w:trPr>
          <w:trHeight w:val="283"/>
        </w:trPr>
        <w:tc>
          <w:tcPr>
            <w:tcW w:w="362" w:type="pct"/>
            <w:vMerge/>
            <w:tcBorders>
              <w:left w:val="single" w:sz="2" w:space="0" w:color="858585"/>
              <w:right w:val="nil"/>
            </w:tcBorders>
            <w:shd w:val="clear" w:color="auto" w:fill="B2B2B2"/>
          </w:tcPr>
          <w:p w14:paraId="2B2827A0" w14:textId="77777777" w:rsidR="00F60BFF" w:rsidRPr="0068655B" w:rsidRDefault="00F60BFF" w:rsidP="009354EC"/>
        </w:tc>
        <w:tc>
          <w:tcPr>
            <w:tcW w:w="3121" w:type="pct"/>
            <w:vMerge/>
            <w:tcBorders>
              <w:left w:val="nil"/>
              <w:right w:val="single" w:sz="2" w:space="0" w:color="858585"/>
            </w:tcBorders>
            <w:shd w:val="clear" w:color="auto" w:fill="B2B2B2"/>
          </w:tcPr>
          <w:p w14:paraId="3E84DCCC" w14:textId="77777777" w:rsidR="00F60BFF" w:rsidRPr="00B5111C" w:rsidRDefault="00F60BFF" w:rsidP="009354EC">
            <w:pPr>
              <w:pStyle w:val="LargeBold"/>
            </w:pPr>
          </w:p>
        </w:tc>
        <w:tc>
          <w:tcPr>
            <w:tcW w:w="823" w:type="pct"/>
            <w:tcBorders>
              <w:right w:val="single" w:sz="4" w:space="0" w:color="858585"/>
            </w:tcBorders>
            <w:shd w:val="clear" w:color="auto" w:fill="B2B2B2"/>
          </w:tcPr>
          <w:p w14:paraId="0A175661" w14:textId="77777777" w:rsidR="00F60BFF" w:rsidRPr="00DE2A0A" w:rsidRDefault="00F60BFF" w:rsidP="009354EC">
            <w:pPr>
              <w:jc w:val="center"/>
              <w:rPr>
                <w:b/>
              </w:rPr>
            </w:pPr>
            <w:r w:rsidRPr="00E5137D">
              <w:rPr>
                <w:b/>
              </w:rPr>
              <w:t>Yes</w:t>
            </w:r>
            <w:r w:rsidRPr="001811A9">
              <w:rPr>
                <w:b/>
                <w:sz w:val="28"/>
              </w:rPr>
              <w:t xml:space="preserve"> </w:t>
            </w:r>
            <w:sdt>
              <w:sdtPr>
                <w:rPr>
                  <w:b/>
                  <w:sz w:val="28"/>
                </w:rPr>
                <w:id w:val="-1323511200"/>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458148256"/>
              <w:placeholder>
                <w:docPart w:val="AD18862E5C0F48DC9438D0EC8AA09652"/>
              </w:placeholder>
            </w:sdtPr>
            <w:sdtEndPr/>
            <w:sdtContent>
              <w:p w14:paraId="3C5979AA" w14:textId="77777777" w:rsidR="00F60BFF" w:rsidRPr="00DE2A0A" w:rsidRDefault="00F60BFF" w:rsidP="009354EC">
                <w:pPr>
                  <w:jc w:val="center"/>
                  <w:rPr>
                    <w:b/>
                  </w:rPr>
                </w:pPr>
                <w:r w:rsidRPr="00E5137D">
                  <w:rPr>
                    <w:b/>
                  </w:rPr>
                  <w:t>No</w:t>
                </w:r>
                <w:r w:rsidRPr="001811A9">
                  <w:rPr>
                    <w:b/>
                    <w:sz w:val="28"/>
                  </w:rPr>
                  <w:t xml:space="preserve"> </w:t>
                </w:r>
                <w:sdt>
                  <w:sdtPr>
                    <w:rPr>
                      <w:b/>
                      <w:sz w:val="28"/>
                    </w:rPr>
                    <w:id w:val="1674846101"/>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F60BFF" w:rsidRPr="001811A9" w14:paraId="76743655" w14:textId="77777777" w:rsidTr="009354EC">
        <w:trPr>
          <w:trHeight w:val="1989"/>
        </w:trPr>
        <w:tc>
          <w:tcPr>
            <w:tcW w:w="5000" w:type="pct"/>
            <w:gridSpan w:val="4"/>
            <w:shd w:val="clear" w:color="auto" w:fill="auto"/>
          </w:tcPr>
          <w:p w14:paraId="2A6D80B8" w14:textId="77777777" w:rsidR="00F60BFF" w:rsidRDefault="00F60BFF" w:rsidP="009354EC">
            <w:pPr>
              <w:pStyle w:val="CheckBoxes"/>
              <w:jc w:val="left"/>
              <w:rPr>
                <w:sz w:val="28"/>
              </w:rPr>
            </w:pPr>
          </w:p>
          <w:p w14:paraId="1E18E11D" w14:textId="77777777" w:rsidR="00953691" w:rsidRDefault="00953691" w:rsidP="009354EC">
            <w:pPr>
              <w:pStyle w:val="CheckBoxes"/>
              <w:jc w:val="left"/>
              <w:rPr>
                <w:sz w:val="28"/>
              </w:rPr>
            </w:pPr>
          </w:p>
          <w:p w14:paraId="5963EA77" w14:textId="77777777" w:rsidR="00953691" w:rsidRDefault="00953691" w:rsidP="009354EC">
            <w:pPr>
              <w:pStyle w:val="CheckBoxes"/>
              <w:jc w:val="left"/>
              <w:rPr>
                <w:sz w:val="28"/>
              </w:rPr>
            </w:pPr>
          </w:p>
          <w:p w14:paraId="0C5851BB" w14:textId="77777777" w:rsidR="00953691" w:rsidRDefault="00953691" w:rsidP="009354EC">
            <w:pPr>
              <w:pStyle w:val="CheckBoxes"/>
              <w:jc w:val="left"/>
              <w:rPr>
                <w:sz w:val="28"/>
              </w:rPr>
            </w:pPr>
          </w:p>
          <w:p w14:paraId="5AE98024" w14:textId="77777777" w:rsidR="00953691" w:rsidRDefault="00953691" w:rsidP="009354EC">
            <w:pPr>
              <w:pStyle w:val="CheckBoxes"/>
              <w:jc w:val="left"/>
              <w:rPr>
                <w:sz w:val="28"/>
              </w:rPr>
            </w:pPr>
          </w:p>
          <w:p w14:paraId="6ADA0F0A" w14:textId="77777777" w:rsidR="00953691" w:rsidRDefault="00953691" w:rsidP="009354EC">
            <w:pPr>
              <w:pStyle w:val="CheckBoxes"/>
              <w:jc w:val="left"/>
              <w:rPr>
                <w:sz w:val="28"/>
              </w:rPr>
            </w:pPr>
          </w:p>
          <w:p w14:paraId="5C15D593" w14:textId="77777777" w:rsidR="00953691" w:rsidRDefault="00953691" w:rsidP="009354EC">
            <w:pPr>
              <w:pStyle w:val="CheckBoxes"/>
              <w:jc w:val="left"/>
              <w:rPr>
                <w:sz w:val="28"/>
              </w:rPr>
            </w:pPr>
          </w:p>
          <w:p w14:paraId="615E3716" w14:textId="7EB7611F" w:rsidR="00953691" w:rsidRPr="001811A9" w:rsidRDefault="00953691" w:rsidP="009354EC">
            <w:pPr>
              <w:pStyle w:val="CheckBoxes"/>
              <w:jc w:val="left"/>
              <w:rPr>
                <w:sz w:val="28"/>
              </w:rPr>
            </w:pPr>
          </w:p>
        </w:tc>
      </w:tr>
      <w:tr w:rsidR="00F60BFF" w:rsidRPr="007E05DB" w14:paraId="6810AC62"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635557EF" w14:textId="2BCF7EFA" w:rsidR="00F60BFF" w:rsidRPr="0068655B" w:rsidRDefault="00F60BFF" w:rsidP="00F60BFF">
            <w:pPr>
              <w:pStyle w:val="LargeBold"/>
            </w:pPr>
            <w:r w:rsidRPr="003F3C50">
              <w:lastRenderedPageBreak/>
              <w:t>Q</w:t>
            </w:r>
            <w:r>
              <w:t>12</w:t>
            </w:r>
            <w:r w:rsidR="00E770BD">
              <w:t>:</w:t>
            </w:r>
          </w:p>
        </w:tc>
        <w:tc>
          <w:tcPr>
            <w:tcW w:w="3121" w:type="pct"/>
            <w:vMerge w:val="restart"/>
            <w:tcBorders>
              <w:top w:val="single" w:sz="2" w:space="0" w:color="858585"/>
              <w:left w:val="nil"/>
              <w:right w:val="single" w:sz="2" w:space="0" w:color="858585"/>
            </w:tcBorders>
            <w:shd w:val="clear" w:color="auto" w:fill="B2B2B2"/>
          </w:tcPr>
          <w:p w14:paraId="5C1B4BCE" w14:textId="77777777" w:rsidR="00F60BFF" w:rsidRPr="002A652D" w:rsidRDefault="00F60BFF" w:rsidP="00E770BD">
            <w:pPr>
              <w:pStyle w:val="BodyText"/>
              <w:widowControl w:val="0"/>
              <w:tabs>
                <w:tab w:val="left" w:pos="819"/>
                <w:tab w:val="left" w:pos="1023"/>
              </w:tabs>
              <w:spacing w:after="200" w:line="240" w:lineRule="auto"/>
            </w:pPr>
            <w:r w:rsidRPr="5A347A7D">
              <w:rPr>
                <w:b/>
                <w:bCs/>
              </w:rPr>
              <w:t>Scenario - The hotel you work at has a large tour group of guests from the United Arab Emirates. An internet site you used has given you conflicting information when it comes to communicating and serving Arabic guests. Where else can you go to source the information you need to ensure there are no cultural misunderstanding</w:t>
            </w:r>
            <w:r w:rsidR="0017411F">
              <w:rPr>
                <w:b/>
                <w:bCs/>
              </w:rPr>
              <w:t>s</w:t>
            </w:r>
            <w:r w:rsidRPr="5A347A7D">
              <w:rPr>
                <w:b/>
                <w:bCs/>
              </w:rPr>
              <w:t xml:space="preserve"> during their stay?</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1E3811D4" w14:textId="77777777" w:rsidR="00F60BFF" w:rsidRPr="007E05DB" w:rsidRDefault="00F60BFF" w:rsidP="00F60BFF">
            <w:pPr>
              <w:jc w:val="center"/>
            </w:pPr>
            <w:r w:rsidRPr="00A87A5B">
              <w:rPr>
                <w:b/>
              </w:rPr>
              <w:t>Satisfactory response</w:t>
            </w:r>
          </w:p>
        </w:tc>
      </w:tr>
      <w:tr w:rsidR="00F60BFF" w:rsidRPr="00DE2A0A" w14:paraId="6CB1BE0B" w14:textId="77777777" w:rsidTr="00F60BFF">
        <w:trPr>
          <w:trHeight w:val="283"/>
        </w:trPr>
        <w:tc>
          <w:tcPr>
            <w:tcW w:w="362" w:type="pct"/>
            <w:vMerge/>
            <w:tcBorders>
              <w:left w:val="single" w:sz="2" w:space="0" w:color="858585"/>
              <w:right w:val="nil"/>
            </w:tcBorders>
            <w:shd w:val="clear" w:color="auto" w:fill="B2B2B2"/>
          </w:tcPr>
          <w:p w14:paraId="62B2188C" w14:textId="77777777" w:rsidR="00F60BFF" w:rsidRPr="0068655B" w:rsidRDefault="00F60BFF" w:rsidP="009354EC"/>
        </w:tc>
        <w:tc>
          <w:tcPr>
            <w:tcW w:w="3121" w:type="pct"/>
            <w:vMerge/>
            <w:tcBorders>
              <w:left w:val="nil"/>
              <w:right w:val="single" w:sz="2" w:space="0" w:color="858585"/>
            </w:tcBorders>
            <w:shd w:val="clear" w:color="auto" w:fill="B2B2B2"/>
          </w:tcPr>
          <w:p w14:paraId="656490BE" w14:textId="77777777" w:rsidR="00F60BFF" w:rsidRPr="00B5111C" w:rsidRDefault="00F60BFF" w:rsidP="009354EC">
            <w:pPr>
              <w:pStyle w:val="LargeBold"/>
            </w:pPr>
          </w:p>
        </w:tc>
        <w:tc>
          <w:tcPr>
            <w:tcW w:w="823" w:type="pct"/>
            <w:tcBorders>
              <w:right w:val="single" w:sz="4" w:space="0" w:color="858585"/>
            </w:tcBorders>
            <w:shd w:val="clear" w:color="auto" w:fill="B2B2B2"/>
          </w:tcPr>
          <w:p w14:paraId="5E11B9B7" w14:textId="77777777" w:rsidR="00F60BFF" w:rsidRPr="00DE2A0A" w:rsidRDefault="00F60BFF" w:rsidP="009354EC">
            <w:pPr>
              <w:jc w:val="center"/>
              <w:rPr>
                <w:b/>
              </w:rPr>
            </w:pPr>
            <w:r w:rsidRPr="00E5137D">
              <w:rPr>
                <w:b/>
              </w:rPr>
              <w:t>Yes</w:t>
            </w:r>
            <w:r w:rsidRPr="001811A9">
              <w:rPr>
                <w:b/>
                <w:sz w:val="28"/>
              </w:rPr>
              <w:t xml:space="preserve"> </w:t>
            </w:r>
            <w:sdt>
              <w:sdtPr>
                <w:rPr>
                  <w:b/>
                  <w:sz w:val="28"/>
                </w:rPr>
                <w:id w:val="-1870132500"/>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tcBorders>
            <w:shd w:val="clear" w:color="auto" w:fill="B2B2B2"/>
          </w:tcPr>
          <w:sdt>
            <w:sdtPr>
              <w:rPr>
                <w:b/>
              </w:rPr>
              <w:id w:val="1104916634"/>
              <w:placeholder>
                <w:docPart w:val="A52CDDADAE934297A6A0A0C03D084D47"/>
              </w:placeholder>
            </w:sdtPr>
            <w:sdtEndPr/>
            <w:sdtContent>
              <w:p w14:paraId="690E8283" w14:textId="77777777" w:rsidR="00F60BFF" w:rsidRPr="00DE2A0A" w:rsidRDefault="00F60BFF" w:rsidP="009354EC">
                <w:pPr>
                  <w:jc w:val="center"/>
                  <w:rPr>
                    <w:b/>
                  </w:rPr>
                </w:pPr>
                <w:r w:rsidRPr="00E5137D">
                  <w:rPr>
                    <w:b/>
                  </w:rPr>
                  <w:t>No</w:t>
                </w:r>
                <w:r w:rsidRPr="001811A9">
                  <w:rPr>
                    <w:b/>
                    <w:sz w:val="28"/>
                  </w:rPr>
                  <w:t xml:space="preserve"> </w:t>
                </w:r>
                <w:sdt>
                  <w:sdtPr>
                    <w:rPr>
                      <w:b/>
                      <w:sz w:val="28"/>
                    </w:rPr>
                    <w:id w:val="1971865046"/>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F60BFF" w:rsidRPr="001811A9" w14:paraId="6D01C7BD" w14:textId="77777777" w:rsidTr="009354EC">
        <w:trPr>
          <w:trHeight w:val="1989"/>
        </w:trPr>
        <w:tc>
          <w:tcPr>
            <w:tcW w:w="5000" w:type="pct"/>
            <w:gridSpan w:val="4"/>
            <w:shd w:val="clear" w:color="auto" w:fill="auto"/>
          </w:tcPr>
          <w:p w14:paraId="0C7B583C" w14:textId="77777777" w:rsidR="00F60BFF" w:rsidRDefault="00F60BFF" w:rsidP="009354EC">
            <w:pPr>
              <w:pStyle w:val="CheckBoxes"/>
              <w:jc w:val="left"/>
              <w:rPr>
                <w:sz w:val="28"/>
              </w:rPr>
            </w:pPr>
          </w:p>
          <w:p w14:paraId="30172834" w14:textId="77777777" w:rsidR="00953691" w:rsidRDefault="00953691" w:rsidP="009354EC">
            <w:pPr>
              <w:pStyle w:val="CheckBoxes"/>
              <w:jc w:val="left"/>
              <w:rPr>
                <w:sz w:val="28"/>
              </w:rPr>
            </w:pPr>
          </w:p>
          <w:p w14:paraId="1439CD02" w14:textId="77777777" w:rsidR="00953691" w:rsidRDefault="00953691" w:rsidP="009354EC">
            <w:pPr>
              <w:pStyle w:val="CheckBoxes"/>
              <w:jc w:val="left"/>
              <w:rPr>
                <w:sz w:val="28"/>
              </w:rPr>
            </w:pPr>
          </w:p>
          <w:p w14:paraId="5C18A21D" w14:textId="77777777" w:rsidR="00953691" w:rsidRDefault="00953691" w:rsidP="009354EC">
            <w:pPr>
              <w:pStyle w:val="CheckBoxes"/>
              <w:jc w:val="left"/>
              <w:rPr>
                <w:sz w:val="28"/>
              </w:rPr>
            </w:pPr>
          </w:p>
          <w:p w14:paraId="5EF61FA9" w14:textId="77777777" w:rsidR="00953691" w:rsidRDefault="00953691" w:rsidP="009354EC">
            <w:pPr>
              <w:pStyle w:val="CheckBoxes"/>
              <w:jc w:val="left"/>
              <w:rPr>
                <w:sz w:val="28"/>
              </w:rPr>
            </w:pPr>
          </w:p>
          <w:p w14:paraId="79D49FC2" w14:textId="23297EEC" w:rsidR="00953691" w:rsidRPr="001811A9" w:rsidRDefault="00953691" w:rsidP="009354EC">
            <w:pPr>
              <w:pStyle w:val="CheckBoxes"/>
              <w:jc w:val="left"/>
              <w:rPr>
                <w:sz w:val="28"/>
              </w:rPr>
            </w:pPr>
          </w:p>
        </w:tc>
      </w:tr>
      <w:tr w:rsidR="00175CD8" w:rsidRPr="007E05DB" w14:paraId="5945E328" w14:textId="77777777" w:rsidTr="0017411F">
        <w:trPr>
          <w:trHeight w:val="624"/>
        </w:trPr>
        <w:tc>
          <w:tcPr>
            <w:tcW w:w="362" w:type="pct"/>
            <w:vMerge w:val="restart"/>
            <w:tcBorders>
              <w:top w:val="single" w:sz="2" w:space="0" w:color="858585"/>
              <w:left w:val="single" w:sz="2" w:space="0" w:color="858585"/>
              <w:right w:val="nil"/>
            </w:tcBorders>
            <w:shd w:val="clear" w:color="auto" w:fill="B2B2B2"/>
          </w:tcPr>
          <w:p w14:paraId="78589E02" w14:textId="584489AB" w:rsidR="00175CD8" w:rsidRPr="0068655B" w:rsidRDefault="00175CD8" w:rsidP="00175CD8">
            <w:pPr>
              <w:pStyle w:val="LargeBold"/>
            </w:pPr>
            <w:r w:rsidRPr="003F3C50">
              <w:t>Q</w:t>
            </w:r>
            <w:r>
              <w:t>13</w:t>
            </w:r>
            <w:r w:rsidR="0016372C">
              <w:t>:</w:t>
            </w:r>
          </w:p>
        </w:tc>
        <w:tc>
          <w:tcPr>
            <w:tcW w:w="3121" w:type="pct"/>
            <w:vMerge w:val="restart"/>
            <w:tcBorders>
              <w:top w:val="single" w:sz="2" w:space="0" w:color="858585"/>
              <w:left w:val="nil"/>
              <w:right w:val="single" w:sz="2" w:space="0" w:color="858585"/>
            </w:tcBorders>
            <w:shd w:val="clear" w:color="auto" w:fill="B2B2B2"/>
          </w:tcPr>
          <w:p w14:paraId="7AB2B8C5" w14:textId="77777777" w:rsidR="00175CD8" w:rsidRPr="002A652D" w:rsidRDefault="00175CD8" w:rsidP="0016372C">
            <w:pPr>
              <w:pStyle w:val="BodyText"/>
              <w:widowControl w:val="0"/>
              <w:tabs>
                <w:tab w:val="left" w:pos="819"/>
                <w:tab w:val="left" w:pos="1023"/>
              </w:tabs>
              <w:spacing w:after="200" w:line="240" w:lineRule="auto"/>
            </w:pPr>
            <w:r>
              <w:rPr>
                <w:b/>
                <w:bCs/>
              </w:rPr>
              <w:t>Provide one (1) way of communicating with someone who speaks a different language to you when verbal communication</w:t>
            </w:r>
            <w:r w:rsidR="0017411F">
              <w:rPr>
                <w:b/>
                <w:bCs/>
              </w:rPr>
              <w:t xml:space="preserve"> has proven difficult</w:t>
            </w:r>
            <w:r>
              <w:rPr>
                <w:b/>
                <w:bCs/>
              </w:rPr>
              <w:t>.</w:t>
            </w:r>
          </w:p>
        </w:tc>
        <w:tc>
          <w:tcPr>
            <w:tcW w:w="1517" w:type="pct"/>
            <w:gridSpan w:val="2"/>
            <w:tcBorders>
              <w:top w:val="single" w:sz="2" w:space="0" w:color="858585"/>
              <w:left w:val="single" w:sz="2" w:space="0" w:color="858585"/>
              <w:bottom w:val="single" w:sz="2" w:space="0" w:color="858585"/>
              <w:right w:val="single" w:sz="2" w:space="0" w:color="858585"/>
            </w:tcBorders>
            <w:shd w:val="clear" w:color="auto" w:fill="B2B2B2"/>
          </w:tcPr>
          <w:p w14:paraId="35675C1F" w14:textId="77777777" w:rsidR="00175CD8" w:rsidRPr="007E05DB" w:rsidRDefault="00175CD8" w:rsidP="008C05DE">
            <w:pPr>
              <w:jc w:val="center"/>
            </w:pPr>
            <w:r w:rsidRPr="00A87A5B">
              <w:rPr>
                <w:b/>
              </w:rPr>
              <w:t>Satisfactory response</w:t>
            </w:r>
          </w:p>
        </w:tc>
      </w:tr>
      <w:tr w:rsidR="00175CD8" w:rsidRPr="00DE2A0A" w14:paraId="4711FFFE" w14:textId="77777777" w:rsidTr="0016372C">
        <w:trPr>
          <w:trHeight w:val="283"/>
        </w:trPr>
        <w:tc>
          <w:tcPr>
            <w:tcW w:w="362" w:type="pct"/>
            <w:vMerge/>
            <w:tcBorders>
              <w:left w:val="single" w:sz="2" w:space="0" w:color="858585"/>
              <w:bottom w:val="single" w:sz="2" w:space="0" w:color="858585"/>
              <w:right w:val="nil"/>
            </w:tcBorders>
            <w:shd w:val="clear" w:color="auto" w:fill="B2B2B2"/>
          </w:tcPr>
          <w:p w14:paraId="692863D3" w14:textId="77777777" w:rsidR="00175CD8" w:rsidRPr="0068655B" w:rsidRDefault="00175CD8" w:rsidP="008C05DE"/>
        </w:tc>
        <w:tc>
          <w:tcPr>
            <w:tcW w:w="3121" w:type="pct"/>
            <w:vMerge/>
            <w:tcBorders>
              <w:left w:val="nil"/>
              <w:bottom w:val="single" w:sz="2" w:space="0" w:color="858585"/>
              <w:right w:val="single" w:sz="2" w:space="0" w:color="858585"/>
            </w:tcBorders>
            <w:shd w:val="clear" w:color="auto" w:fill="B2B2B2"/>
          </w:tcPr>
          <w:p w14:paraId="4D8A7DE1" w14:textId="77777777" w:rsidR="00175CD8" w:rsidRPr="00B5111C" w:rsidRDefault="00175CD8" w:rsidP="008C05DE">
            <w:pPr>
              <w:pStyle w:val="LargeBold"/>
            </w:pPr>
          </w:p>
        </w:tc>
        <w:tc>
          <w:tcPr>
            <w:tcW w:w="823" w:type="pct"/>
            <w:tcBorders>
              <w:bottom w:val="single" w:sz="2" w:space="0" w:color="858585"/>
              <w:right w:val="single" w:sz="4" w:space="0" w:color="858585"/>
            </w:tcBorders>
            <w:shd w:val="clear" w:color="auto" w:fill="B2B2B2"/>
          </w:tcPr>
          <w:p w14:paraId="550BED9D" w14:textId="77777777" w:rsidR="00175CD8" w:rsidRPr="00DE2A0A" w:rsidRDefault="00175CD8" w:rsidP="008C05DE">
            <w:pPr>
              <w:jc w:val="center"/>
              <w:rPr>
                <w:b/>
              </w:rPr>
            </w:pPr>
            <w:r w:rsidRPr="00E5137D">
              <w:rPr>
                <w:b/>
              </w:rPr>
              <w:t>Yes</w:t>
            </w:r>
            <w:r w:rsidRPr="001811A9">
              <w:rPr>
                <w:b/>
                <w:sz w:val="28"/>
              </w:rPr>
              <w:t xml:space="preserve"> </w:t>
            </w:r>
            <w:sdt>
              <w:sdtPr>
                <w:rPr>
                  <w:b/>
                  <w:sz w:val="28"/>
                </w:rPr>
                <w:id w:val="-1959249544"/>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tc>
        <w:tc>
          <w:tcPr>
            <w:tcW w:w="694" w:type="pct"/>
            <w:tcBorders>
              <w:left w:val="single" w:sz="4" w:space="0" w:color="858585"/>
              <w:bottom w:val="single" w:sz="2" w:space="0" w:color="858585"/>
            </w:tcBorders>
            <w:shd w:val="clear" w:color="auto" w:fill="B2B2B2"/>
          </w:tcPr>
          <w:sdt>
            <w:sdtPr>
              <w:rPr>
                <w:b/>
              </w:rPr>
              <w:id w:val="53898665"/>
              <w:placeholder>
                <w:docPart w:val="9B9ABCF299984B839F2A57D1937025C9"/>
              </w:placeholder>
            </w:sdtPr>
            <w:sdtEndPr/>
            <w:sdtContent>
              <w:p w14:paraId="45A787D0" w14:textId="77777777" w:rsidR="00175CD8" w:rsidRPr="00DE2A0A" w:rsidRDefault="00175CD8" w:rsidP="008C05DE">
                <w:pPr>
                  <w:jc w:val="center"/>
                  <w:rPr>
                    <w:b/>
                  </w:rPr>
                </w:pPr>
                <w:r w:rsidRPr="00E5137D">
                  <w:rPr>
                    <w:b/>
                  </w:rPr>
                  <w:t>No</w:t>
                </w:r>
                <w:r w:rsidRPr="001811A9">
                  <w:rPr>
                    <w:b/>
                    <w:sz w:val="28"/>
                  </w:rPr>
                  <w:t xml:space="preserve"> </w:t>
                </w:r>
                <w:sdt>
                  <w:sdtPr>
                    <w:rPr>
                      <w:b/>
                      <w:sz w:val="28"/>
                    </w:rPr>
                    <w:id w:val="1420286543"/>
                    <w14:checkbox>
                      <w14:checked w14:val="0"/>
                      <w14:checkedState w14:val="2612" w14:font="MS Gothic"/>
                      <w14:uncheckedState w14:val="2610" w14:font="MS Gothic"/>
                    </w14:checkbox>
                  </w:sdtPr>
                  <w:sdtEndPr/>
                  <w:sdtContent>
                    <w:r w:rsidRPr="001811A9">
                      <w:rPr>
                        <w:rFonts w:ascii="MS Gothic" w:eastAsia="MS Gothic" w:hAnsi="MS Gothic" w:hint="eastAsia"/>
                        <w:b/>
                        <w:sz w:val="28"/>
                      </w:rPr>
                      <w:t>☐</w:t>
                    </w:r>
                  </w:sdtContent>
                </w:sdt>
              </w:p>
            </w:sdtContent>
          </w:sdt>
        </w:tc>
      </w:tr>
      <w:tr w:rsidR="00175CD8" w:rsidRPr="001811A9" w14:paraId="62BBE2B0" w14:textId="77777777" w:rsidTr="0016372C">
        <w:trPr>
          <w:trHeight w:val="1989"/>
        </w:trPr>
        <w:tc>
          <w:tcPr>
            <w:tcW w:w="5000" w:type="pct"/>
            <w:gridSpan w:val="4"/>
            <w:tcBorders>
              <w:bottom w:val="single" w:sz="4" w:space="0" w:color="auto"/>
            </w:tcBorders>
            <w:shd w:val="clear" w:color="auto" w:fill="auto"/>
          </w:tcPr>
          <w:p w14:paraId="0E2653BB" w14:textId="77777777" w:rsidR="00175CD8" w:rsidRDefault="00175CD8" w:rsidP="008C05DE">
            <w:pPr>
              <w:pStyle w:val="CheckBoxes"/>
              <w:jc w:val="left"/>
              <w:rPr>
                <w:sz w:val="28"/>
              </w:rPr>
            </w:pPr>
          </w:p>
          <w:p w14:paraId="56B0C55A" w14:textId="77777777" w:rsidR="0016372C" w:rsidRDefault="0016372C" w:rsidP="008C05DE">
            <w:pPr>
              <w:pStyle w:val="CheckBoxes"/>
              <w:jc w:val="left"/>
              <w:rPr>
                <w:sz w:val="28"/>
              </w:rPr>
            </w:pPr>
          </w:p>
          <w:p w14:paraId="6CCBA0BF" w14:textId="77777777" w:rsidR="0016372C" w:rsidRDefault="0016372C" w:rsidP="008C05DE">
            <w:pPr>
              <w:pStyle w:val="CheckBoxes"/>
              <w:jc w:val="left"/>
              <w:rPr>
                <w:sz w:val="28"/>
              </w:rPr>
            </w:pPr>
          </w:p>
          <w:p w14:paraId="44114151" w14:textId="77777777" w:rsidR="0016372C" w:rsidRDefault="0016372C" w:rsidP="008C05DE">
            <w:pPr>
              <w:pStyle w:val="CheckBoxes"/>
              <w:jc w:val="left"/>
              <w:rPr>
                <w:sz w:val="28"/>
              </w:rPr>
            </w:pPr>
          </w:p>
          <w:p w14:paraId="534276E7" w14:textId="77777777" w:rsidR="0016372C" w:rsidRDefault="0016372C" w:rsidP="008C05DE">
            <w:pPr>
              <w:pStyle w:val="CheckBoxes"/>
              <w:jc w:val="left"/>
              <w:rPr>
                <w:sz w:val="28"/>
              </w:rPr>
            </w:pPr>
          </w:p>
          <w:p w14:paraId="0538B8CB" w14:textId="77777777" w:rsidR="0016372C" w:rsidRDefault="0016372C" w:rsidP="008C05DE">
            <w:pPr>
              <w:pStyle w:val="CheckBoxes"/>
              <w:jc w:val="left"/>
              <w:rPr>
                <w:sz w:val="28"/>
              </w:rPr>
            </w:pPr>
          </w:p>
          <w:p w14:paraId="228BEDF1" w14:textId="77777777" w:rsidR="0016372C" w:rsidRDefault="0016372C" w:rsidP="008C05DE">
            <w:pPr>
              <w:pStyle w:val="CheckBoxes"/>
              <w:jc w:val="left"/>
              <w:rPr>
                <w:sz w:val="28"/>
              </w:rPr>
            </w:pPr>
          </w:p>
          <w:p w14:paraId="7C805662" w14:textId="77777777" w:rsidR="0016372C" w:rsidRDefault="0016372C" w:rsidP="008C05DE">
            <w:pPr>
              <w:pStyle w:val="CheckBoxes"/>
              <w:jc w:val="left"/>
              <w:rPr>
                <w:sz w:val="28"/>
              </w:rPr>
            </w:pPr>
          </w:p>
          <w:p w14:paraId="18968D6A" w14:textId="6D33EFB8" w:rsidR="0016372C" w:rsidRPr="001811A9" w:rsidRDefault="0016372C" w:rsidP="008C05DE">
            <w:pPr>
              <w:pStyle w:val="CheckBoxes"/>
              <w:jc w:val="left"/>
              <w:rPr>
                <w:sz w:val="28"/>
              </w:rPr>
            </w:pPr>
          </w:p>
        </w:tc>
      </w:tr>
      <w:tr w:rsidR="0016372C" w:rsidRPr="001811A9" w14:paraId="381A37AA" w14:textId="77777777" w:rsidTr="0016372C">
        <w:trPr>
          <w:trHeight w:val="1989"/>
        </w:trPr>
        <w:tc>
          <w:tcPr>
            <w:tcW w:w="5000" w:type="pct"/>
            <w:gridSpan w:val="4"/>
            <w:tcBorders>
              <w:top w:val="single" w:sz="4" w:space="0" w:color="auto"/>
              <w:left w:val="nil"/>
              <w:bottom w:val="nil"/>
              <w:right w:val="nil"/>
            </w:tcBorders>
            <w:shd w:val="clear" w:color="auto" w:fill="auto"/>
          </w:tcPr>
          <w:p w14:paraId="2CE50469" w14:textId="1B48C11E" w:rsidR="0016372C" w:rsidRDefault="0016372C" w:rsidP="008C05DE">
            <w:pPr>
              <w:pStyle w:val="CheckBoxes"/>
              <w:jc w:val="left"/>
              <w:rPr>
                <w:sz w:val="28"/>
              </w:rPr>
            </w:pPr>
          </w:p>
          <w:p w14:paraId="51254B41" w14:textId="1EC4CEAA" w:rsidR="0016372C" w:rsidRDefault="0016372C" w:rsidP="008C05DE">
            <w:pPr>
              <w:pStyle w:val="CheckBoxes"/>
              <w:jc w:val="left"/>
              <w:rPr>
                <w:sz w:val="28"/>
              </w:rPr>
            </w:pPr>
          </w:p>
          <w:p w14:paraId="7F38FF42" w14:textId="77777777" w:rsidR="0016372C" w:rsidRDefault="0016372C" w:rsidP="008C05DE">
            <w:pPr>
              <w:pStyle w:val="CheckBoxes"/>
              <w:jc w:val="left"/>
              <w:rPr>
                <w:sz w:val="28"/>
              </w:rPr>
            </w:pPr>
          </w:p>
          <w:p w14:paraId="010CAA85" w14:textId="0D62E99D" w:rsidR="0016372C" w:rsidRPr="0016372C" w:rsidRDefault="0016372C" w:rsidP="0016372C">
            <w:pPr>
              <w:pStyle w:val="CheckBoxes"/>
              <w:numPr>
                <w:ilvl w:val="0"/>
                <w:numId w:val="15"/>
              </w:numPr>
              <w:rPr>
                <w:b/>
                <w:sz w:val="22"/>
              </w:rPr>
            </w:pPr>
            <w:r w:rsidRPr="0016372C">
              <w:rPr>
                <w:b/>
                <w:sz w:val="22"/>
              </w:rPr>
              <w:t>End of assessment -</w:t>
            </w:r>
          </w:p>
          <w:p w14:paraId="4DA1D3F9" w14:textId="77777777" w:rsidR="0016372C" w:rsidRDefault="0016372C" w:rsidP="008C05DE">
            <w:pPr>
              <w:pStyle w:val="CheckBoxes"/>
              <w:jc w:val="left"/>
              <w:rPr>
                <w:sz w:val="28"/>
              </w:rPr>
            </w:pPr>
          </w:p>
          <w:p w14:paraId="4B40214E" w14:textId="77777777" w:rsidR="0016372C" w:rsidRDefault="0016372C" w:rsidP="008C05DE">
            <w:pPr>
              <w:pStyle w:val="CheckBoxes"/>
              <w:jc w:val="left"/>
              <w:rPr>
                <w:sz w:val="28"/>
              </w:rPr>
            </w:pPr>
          </w:p>
          <w:p w14:paraId="21DD95CB" w14:textId="77777777" w:rsidR="0016372C" w:rsidRDefault="0016372C" w:rsidP="008C05DE">
            <w:pPr>
              <w:pStyle w:val="CheckBoxes"/>
              <w:jc w:val="left"/>
              <w:rPr>
                <w:sz w:val="28"/>
              </w:rPr>
            </w:pPr>
          </w:p>
          <w:p w14:paraId="3AA20D61" w14:textId="77777777" w:rsidR="0016372C" w:rsidRDefault="0016372C" w:rsidP="008C05DE">
            <w:pPr>
              <w:pStyle w:val="CheckBoxes"/>
              <w:jc w:val="left"/>
              <w:rPr>
                <w:sz w:val="28"/>
              </w:rPr>
            </w:pPr>
          </w:p>
          <w:p w14:paraId="61D25C3C" w14:textId="77777777" w:rsidR="0016372C" w:rsidRDefault="0016372C" w:rsidP="008C05DE">
            <w:pPr>
              <w:pStyle w:val="CheckBoxes"/>
              <w:jc w:val="left"/>
              <w:rPr>
                <w:sz w:val="28"/>
              </w:rPr>
            </w:pPr>
          </w:p>
          <w:p w14:paraId="6FFD96EB" w14:textId="77777777" w:rsidR="0016372C" w:rsidRDefault="0016372C" w:rsidP="008C05DE">
            <w:pPr>
              <w:pStyle w:val="CheckBoxes"/>
              <w:jc w:val="left"/>
              <w:rPr>
                <w:sz w:val="28"/>
              </w:rPr>
            </w:pPr>
          </w:p>
          <w:p w14:paraId="32C9643D" w14:textId="77777777" w:rsidR="0016372C" w:rsidRDefault="0016372C" w:rsidP="008C05DE">
            <w:pPr>
              <w:pStyle w:val="CheckBoxes"/>
              <w:jc w:val="left"/>
              <w:rPr>
                <w:sz w:val="28"/>
              </w:rPr>
            </w:pPr>
          </w:p>
          <w:p w14:paraId="5E1C796A" w14:textId="77777777" w:rsidR="0016372C" w:rsidRDefault="0016372C" w:rsidP="008C05DE">
            <w:pPr>
              <w:pStyle w:val="CheckBoxes"/>
              <w:jc w:val="left"/>
              <w:rPr>
                <w:sz w:val="28"/>
              </w:rPr>
            </w:pPr>
          </w:p>
          <w:p w14:paraId="6D21C6F6" w14:textId="77777777" w:rsidR="0016372C" w:rsidRDefault="0016372C" w:rsidP="008C05DE">
            <w:pPr>
              <w:pStyle w:val="CheckBoxes"/>
              <w:jc w:val="left"/>
              <w:rPr>
                <w:sz w:val="28"/>
              </w:rPr>
            </w:pPr>
          </w:p>
          <w:p w14:paraId="62CEF1AC" w14:textId="43DAC1D4" w:rsidR="0016372C" w:rsidRPr="001811A9" w:rsidRDefault="0016372C" w:rsidP="008C05DE">
            <w:pPr>
              <w:pStyle w:val="CheckBoxes"/>
              <w:jc w:val="left"/>
              <w:rPr>
                <w:sz w:val="28"/>
              </w:rPr>
            </w:pPr>
          </w:p>
        </w:tc>
      </w:tr>
    </w:tbl>
    <w:p w14:paraId="4AA78BD9" w14:textId="77777777" w:rsidR="000A06E7" w:rsidRPr="008257E7" w:rsidRDefault="000A06E7" w:rsidP="008257E7">
      <w:pPr>
        <w:spacing w:before="0" w:after="0" w:line="240" w:lineRule="auto"/>
        <w:rPr>
          <w:sz w:val="2"/>
          <w:szCs w:val="2"/>
        </w:rPr>
      </w:pPr>
    </w:p>
    <w:sdt>
      <w:sdtPr>
        <w:id w:val="1150255099"/>
        <w:lock w:val="sdtContentLocked"/>
        <w:placeholder>
          <w:docPart w:val="FE49992F615344789E1E526A8CC2A025"/>
        </w:placeholder>
      </w:sdtPr>
      <w:sdtEndPr/>
      <w:sdtContent>
        <w:p w14:paraId="18ACF07B" w14:textId="77777777" w:rsidR="006F6BF2" w:rsidRPr="006F6BF2" w:rsidRDefault="006F6BF2" w:rsidP="006F6BF2">
          <w:pPr>
            <w:pStyle w:val="Heading1"/>
          </w:pPr>
          <w:r w:rsidRPr="00A47234">
            <w:t>Feedback to Student</w:t>
          </w:r>
        </w:p>
      </w:sdtContent>
    </w:sdt>
    <w:tbl>
      <w:tblPr>
        <w:tblStyle w:val="TableGrid"/>
        <w:tblW w:w="0" w:type="auto"/>
        <w:tblCellMar>
          <w:right w:w="108" w:type="dxa"/>
        </w:tblCellMar>
        <w:tblLook w:val="0420" w:firstRow="1" w:lastRow="0" w:firstColumn="0" w:lastColumn="0" w:noHBand="0" w:noVBand="1"/>
      </w:tblPr>
      <w:tblGrid>
        <w:gridCol w:w="6117"/>
        <w:gridCol w:w="1818"/>
        <w:gridCol w:w="1132"/>
        <w:gridCol w:w="1132"/>
      </w:tblGrid>
      <w:tr w:rsidR="00900574" w14:paraId="7DD8A5BC" w14:textId="77777777" w:rsidTr="00900574">
        <w:trPr>
          <w:cnfStyle w:val="100000000000" w:firstRow="1" w:lastRow="0" w:firstColumn="0" w:lastColumn="0" w:oddVBand="0" w:evenVBand="0" w:oddHBand="0" w:evenHBand="0" w:firstRowFirstColumn="0" w:firstRowLastColumn="0" w:lastRowFirstColumn="0" w:lastRowLastColumn="0"/>
        </w:trPr>
        <w:tc>
          <w:tcPr>
            <w:tcW w:w="7935" w:type="dxa"/>
            <w:gridSpan w:val="2"/>
            <w:vMerge w:val="restart"/>
            <w:tcBorders>
              <w:top w:val="single" w:sz="2" w:space="0" w:color="858585"/>
              <w:left w:val="single" w:sz="2" w:space="0" w:color="858585"/>
              <w:bottom w:val="single" w:sz="2" w:space="0" w:color="858585"/>
              <w:right w:val="single" w:sz="2" w:space="0" w:color="858585"/>
            </w:tcBorders>
            <w:vAlign w:val="center"/>
            <w:hideMark/>
          </w:tcPr>
          <w:sdt>
            <w:sdtPr>
              <w:id w:val="89121374"/>
              <w:lock w:val="contentLocked"/>
              <w:placeholder>
                <w:docPart w:val="A284FB128C5E4AB080F316E3C43F65A4"/>
              </w:placeholder>
            </w:sdtPr>
            <w:sdtEndPr/>
            <w:sdtContent>
              <w:p w14:paraId="3D9260B2" w14:textId="77777777" w:rsidR="00900574" w:rsidRDefault="00900574">
                <w:r>
                  <w:t>Has the candidate successfully completed this assessment task?</w:t>
                </w:r>
              </w:p>
            </w:sdtContent>
          </w:sdt>
        </w:tc>
        <w:tc>
          <w:tcPr>
            <w:tcW w:w="1132" w:type="dxa"/>
            <w:tcBorders>
              <w:top w:val="single" w:sz="2" w:space="0" w:color="858585"/>
              <w:left w:val="single" w:sz="2" w:space="0" w:color="858585"/>
              <w:bottom w:val="single" w:sz="2" w:space="0" w:color="858585"/>
              <w:right w:val="nil"/>
            </w:tcBorders>
            <w:hideMark/>
          </w:tcPr>
          <w:sdt>
            <w:sdtPr>
              <w:id w:val="-2010356108"/>
              <w:lock w:val="contentLocked"/>
              <w:placeholder>
                <w:docPart w:val="A284FB128C5E4AB080F316E3C43F65A4"/>
              </w:placeholder>
            </w:sdtPr>
            <w:sdtEndPr/>
            <w:sdtContent>
              <w:p w14:paraId="3394677A" w14:textId="77777777" w:rsidR="00900574" w:rsidRDefault="00900574">
                <w:pPr>
                  <w:jc w:val="center"/>
                </w:pPr>
                <w:r>
                  <w:t>Yes</w:t>
                </w:r>
              </w:p>
            </w:sdtContent>
          </w:sdt>
        </w:tc>
        <w:tc>
          <w:tcPr>
            <w:tcW w:w="1132" w:type="dxa"/>
            <w:tcBorders>
              <w:top w:val="single" w:sz="2" w:space="0" w:color="858585"/>
              <w:left w:val="nil"/>
              <w:bottom w:val="single" w:sz="2" w:space="0" w:color="858585"/>
              <w:right w:val="single" w:sz="2" w:space="0" w:color="858585"/>
            </w:tcBorders>
            <w:hideMark/>
          </w:tcPr>
          <w:sdt>
            <w:sdtPr>
              <w:id w:val="-742642660"/>
              <w:lock w:val="contentLocked"/>
              <w:placeholder>
                <w:docPart w:val="A284FB128C5E4AB080F316E3C43F65A4"/>
              </w:placeholder>
            </w:sdtPr>
            <w:sdtEndPr/>
            <w:sdtContent>
              <w:p w14:paraId="5F5292DA" w14:textId="77777777" w:rsidR="00900574" w:rsidRDefault="00900574">
                <w:pPr>
                  <w:jc w:val="center"/>
                  <w:rPr>
                    <w:b w:val="0"/>
                  </w:rPr>
                </w:pPr>
                <w:r>
                  <w:t>No</w:t>
                </w:r>
              </w:p>
            </w:sdtContent>
          </w:sdt>
        </w:tc>
      </w:tr>
      <w:tr w:rsidR="00900574" w14:paraId="03F5E6B1" w14:textId="77777777" w:rsidTr="00900574">
        <w:tc>
          <w:tcPr>
            <w:tcW w:w="0" w:type="auto"/>
            <w:gridSpan w:val="2"/>
            <w:vMerge/>
            <w:tcBorders>
              <w:top w:val="single" w:sz="2" w:space="0" w:color="858585"/>
              <w:left w:val="single" w:sz="2" w:space="0" w:color="858585"/>
              <w:bottom w:val="single" w:sz="2" w:space="0" w:color="858585"/>
              <w:right w:val="single" w:sz="2" w:space="0" w:color="858585"/>
            </w:tcBorders>
            <w:vAlign w:val="center"/>
            <w:hideMark/>
          </w:tcPr>
          <w:p w14:paraId="7B5B16C1" w14:textId="77777777" w:rsidR="00900574" w:rsidRDefault="00900574">
            <w:pPr>
              <w:spacing w:before="0" w:after="0" w:line="240" w:lineRule="auto"/>
              <w:rPr>
                <w:b/>
              </w:rPr>
            </w:pPr>
          </w:p>
        </w:tc>
        <w:sdt>
          <w:sdtPr>
            <w:id w:val="-327370405"/>
            <w14:checkbox>
              <w14:checked w14:val="0"/>
              <w14:checkedState w14:val="2612" w14:font="MS Gothic"/>
              <w14:uncheckedState w14:val="2610" w14:font="MS Gothic"/>
            </w14:checkbox>
          </w:sdtPr>
          <w:sdtEndPr/>
          <w:sdtContent>
            <w:tc>
              <w:tcPr>
                <w:tcW w:w="1132" w:type="dxa"/>
                <w:tcBorders>
                  <w:top w:val="single" w:sz="2" w:space="0" w:color="858585"/>
                  <w:left w:val="single" w:sz="2" w:space="0" w:color="858585"/>
                  <w:bottom w:val="single" w:sz="2" w:space="0" w:color="858585"/>
                  <w:right w:val="single" w:sz="2" w:space="0" w:color="858585"/>
                </w:tcBorders>
                <w:hideMark/>
              </w:tcPr>
              <w:p w14:paraId="7084D4E2" w14:textId="77777777" w:rsidR="00900574" w:rsidRDefault="00900574">
                <w:pPr>
                  <w:pStyle w:val="CheckBoxes"/>
                </w:pPr>
                <w:r>
                  <w:rPr>
                    <w:rFonts w:ascii="MS Gothic" w:eastAsia="MS Gothic" w:hAnsi="MS Gothic" w:hint="eastAsia"/>
                  </w:rPr>
                  <w:t>☐</w:t>
                </w:r>
              </w:p>
            </w:tc>
          </w:sdtContent>
        </w:sdt>
        <w:sdt>
          <w:sdtPr>
            <w:id w:val="1205290408"/>
            <w14:checkbox>
              <w14:checked w14:val="0"/>
              <w14:checkedState w14:val="2612" w14:font="MS Gothic"/>
              <w14:uncheckedState w14:val="2610" w14:font="MS Gothic"/>
            </w14:checkbox>
          </w:sdtPr>
          <w:sdtEndPr/>
          <w:sdtContent>
            <w:tc>
              <w:tcPr>
                <w:tcW w:w="1132" w:type="dxa"/>
                <w:tcBorders>
                  <w:top w:val="single" w:sz="2" w:space="0" w:color="858585"/>
                  <w:left w:val="single" w:sz="2" w:space="0" w:color="858585"/>
                  <w:bottom w:val="single" w:sz="2" w:space="0" w:color="858585"/>
                  <w:right w:val="single" w:sz="2" w:space="0" w:color="858585"/>
                </w:tcBorders>
                <w:hideMark/>
              </w:tcPr>
              <w:p w14:paraId="32E7DC29" w14:textId="77777777" w:rsidR="00900574" w:rsidRDefault="00900574">
                <w:pPr>
                  <w:pStyle w:val="CheckBoxes"/>
                </w:pPr>
                <w:r>
                  <w:rPr>
                    <w:rFonts w:ascii="MS Gothic" w:eastAsia="MS Gothic" w:hAnsi="MS Gothic" w:hint="eastAsia"/>
                  </w:rPr>
                  <w:t>☐</w:t>
                </w:r>
              </w:p>
            </w:tc>
          </w:sdtContent>
        </w:sdt>
      </w:tr>
      <w:tr w:rsidR="00900574" w14:paraId="0BA05064" w14:textId="77777777" w:rsidTr="00900574">
        <w:tc>
          <w:tcPr>
            <w:tcW w:w="10199" w:type="dxa"/>
            <w:gridSpan w:val="4"/>
            <w:tcBorders>
              <w:top w:val="single" w:sz="2" w:space="0" w:color="858585"/>
              <w:left w:val="single" w:sz="2" w:space="0" w:color="858585"/>
              <w:bottom w:val="single" w:sz="2" w:space="0" w:color="858585"/>
              <w:right w:val="single" w:sz="2" w:space="0" w:color="858585"/>
            </w:tcBorders>
            <w:hideMark/>
          </w:tcPr>
          <w:sdt>
            <w:sdtPr>
              <w:id w:val="-1986770539"/>
              <w:lock w:val="contentLocked"/>
              <w:placeholder>
                <w:docPart w:val="A284FB128C5E4AB080F316E3C43F65A4"/>
              </w:placeholder>
            </w:sdtPr>
            <w:sdtEndPr/>
            <w:sdtContent>
              <w:p w14:paraId="0B9FC6F5" w14:textId="77777777" w:rsidR="00900574" w:rsidRDefault="00900574">
                <w:pPr>
                  <w:pStyle w:val="TableSubHeaderRow"/>
                </w:pPr>
                <w:r>
                  <w:t>Feedback to the candidate</w:t>
                </w:r>
              </w:p>
            </w:sdtContent>
          </w:sdt>
        </w:tc>
      </w:tr>
      <w:tr w:rsidR="00900574" w14:paraId="3D1D2842" w14:textId="77777777" w:rsidTr="00900574">
        <w:trPr>
          <w:trHeight w:val="2098"/>
        </w:trPr>
        <w:tc>
          <w:tcPr>
            <w:tcW w:w="10199" w:type="dxa"/>
            <w:gridSpan w:val="4"/>
            <w:tcBorders>
              <w:top w:val="single" w:sz="2" w:space="0" w:color="858585"/>
              <w:left w:val="single" w:sz="2" w:space="0" w:color="858585"/>
              <w:bottom w:val="single" w:sz="2" w:space="0" w:color="858585"/>
              <w:right w:val="single" w:sz="2" w:space="0" w:color="858585"/>
            </w:tcBorders>
          </w:tcPr>
          <w:p w14:paraId="2038C653" w14:textId="77777777" w:rsidR="00900574" w:rsidRDefault="00900574"/>
        </w:tc>
      </w:tr>
      <w:tr w:rsidR="00900574" w14:paraId="25858B94" w14:textId="77777777" w:rsidTr="00900574">
        <w:tc>
          <w:tcPr>
            <w:tcW w:w="6117" w:type="dxa"/>
            <w:tcBorders>
              <w:top w:val="single" w:sz="2" w:space="0" w:color="858585"/>
              <w:left w:val="single" w:sz="2" w:space="0" w:color="858585"/>
              <w:bottom w:val="single" w:sz="2" w:space="0" w:color="858585"/>
              <w:right w:val="single" w:sz="2" w:space="0" w:color="858585"/>
            </w:tcBorders>
            <w:hideMark/>
          </w:tcPr>
          <w:p w14:paraId="229E381B" w14:textId="77777777" w:rsidR="00900574" w:rsidRDefault="00946670">
            <w:sdt>
              <w:sdtPr>
                <w:id w:val="871583356"/>
                <w:lock w:val="contentLocked"/>
                <w:placeholder>
                  <w:docPart w:val="A284FB128C5E4AB080F316E3C43F65A4"/>
                </w:placeholder>
              </w:sdtPr>
              <w:sdtEndPr/>
              <w:sdtContent>
                <w:r w:rsidR="00900574">
                  <w:t>Assessor Name</w:t>
                </w:r>
              </w:sdtContent>
            </w:sdt>
            <w:r w:rsidR="00900574">
              <w:t xml:space="preserve"> </w:t>
            </w:r>
          </w:p>
          <w:p w14:paraId="2ADB2C44" w14:textId="77777777" w:rsidR="00900574" w:rsidRDefault="00900574">
            <w:r>
              <w:t>Assessor Signature</w:t>
            </w:r>
          </w:p>
        </w:tc>
        <w:tc>
          <w:tcPr>
            <w:tcW w:w="4082" w:type="dxa"/>
            <w:gridSpan w:val="3"/>
            <w:tcBorders>
              <w:top w:val="single" w:sz="2" w:space="0" w:color="858585"/>
              <w:left w:val="single" w:sz="2" w:space="0" w:color="858585"/>
              <w:bottom w:val="single" w:sz="2" w:space="0" w:color="858585"/>
              <w:right w:val="single" w:sz="2" w:space="0" w:color="858585"/>
            </w:tcBorders>
            <w:hideMark/>
          </w:tcPr>
          <w:p w14:paraId="353DF8FB" w14:textId="77777777" w:rsidR="00900574" w:rsidRDefault="00946670">
            <w:sdt>
              <w:sdtPr>
                <w:id w:val="1326792071"/>
                <w:lock w:val="contentLocked"/>
                <w:placeholder>
                  <w:docPart w:val="A284FB128C5E4AB080F316E3C43F65A4"/>
                </w:placeholder>
              </w:sdtPr>
              <w:sdtEndPr/>
              <w:sdtContent>
                <w:r w:rsidR="00900574">
                  <w:t>Date</w:t>
                </w:r>
              </w:sdtContent>
            </w:sdt>
            <w:r w:rsidR="00900574">
              <w:t xml:space="preserve"> </w:t>
            </w:r>
          </w:p>
        </w:tc>
      </w:tr>
      <w:tr w:rsidR="00900574" w14:paraId="41C2C99F" w14:textId="77777777" w:rsidTr="00900574">
        <w:tc>
          <w:tcPr>
            <w:tcW w:w="6117" w:type="dxa"/>
            <w:tcBorders>
              <w:top w:val="single" w:sz="2" w:space="0" w:color="858585"/>
              <w:left w:val="single" w:sz="2" w:space="0" w:color="858585"/>
              <w:bottom w:val="single" w:sz="2" w:space="0" w:color="858585"/>
              <w:right w:val="single" w:sz="2" w:space="0" w:color="858585"/>
            </w:tcBorders>
            <w:tcMar>
              <w:top w:w="0" w:type="dxa"/>
              <w:left w:w="108" w:type="dxa"/>
              <w:bottom w:w="0" w:type="dxa"/>
              <w:right w:w="0" w:type="dxa"/>
            </w:tcMar>
            <w:hideMark/>
          </w:tcPr>
          <w:p w14:paraId="0F4870CE" w14:textId="77777777" w:rsidR="00900574" w:rsidRDefault="00946670">
            <w:sdt>
              <w:sdtPr>
                <w:id w:val="-18473273"/>
                <w:lock w:val="contentLocked"/>
                <w:placeholder>
                  <w:docPart w:val="AF1D82DBD6C9481EAF9EB566F56F69D6"/>
                </w:placeholder>
              </w:sdtPr>
              <w:sdtEndPr/>
              <w:sdtContent>
                <w:r w:rsidR="00900574">
                  <w:t>Student Name</w:t>
                </w:r>
              </w:sdtContent>
            </w:sdt>
            <w:r w:rsidR="00900574">
              <w:t xml:space="preserve"> </w:t>
            </w:r>
          </w:p>
          <w:p w14:paraId="691C3F9D" w14:textId="77777777" w:rsidR="00900574" w:rsidRDefault="00900574">
            <w:r>
              <w:t>Student Signature</w:t>
            </w:r>
          </w:p>
        </w:tc>
        <w:tc>
          <w:tcPr>
            <w:tcW w:w="4082" w:type="dxa"/>
            <w:gridSpan w:val="3"/>
            <w:tcBorders>
              <w:top w:val="single" w:sz="2" w:space="0" w:color="858585"/>
              <w:left w:val="single" w:sz="2" w:space="0" w:color="858585"/>
              <w:bottom w:val="single" w:sz="2" w:space="0" w:color="858585"/>
              <w:right w:val="single" w:sz="2" w:space="0" w:color="858585"/>
            </w:tcBorders>
            <w:tcMar>
              <w:top w:w="0" w:type="dxa"/>
              <w:left w:w="108" w:type="dxa"/>
              <w:bottom w:w="0" w:type="dxa"/>
              <w:right w:w="0" w:type="dxa"/>
            </w:tcMar>
            <w:hideMark/>
          </w:tcPr>
          <w:p w14:paraId="7BC14D63" w14:textId="77777777" w:rsidR="00900574" w:rsidRDefault="00946670">
            <w:sdt>
              <w:sdtPr>
                <w:id w:val="266746824"/>
                <w:lock w:val="contentLocked"/>
                <w:placeholder>
                  <w:docPart w:val="AF1D82DBD6C9481EAF9EB566F56F69D6"/>
                </w:placeholder>
              </w:sdtPr>
              <w:sdtEndPr/>
              <w:sdtContent>
                <w:r w:rsidR="00900574">
                  <w:t>Date</w:t>
                </w:r>
              </w:sdtContent>
            </w:sdt>
            <w:r w:rsidR="00900574">
              <w:t xml:space="preserve"> </w:t>
            </w:r>
          </w:p>
        </w:tc>
      </w:tr>
    </w:tbl>
    <w:p w14:paraId="68BDBFF0" w14:textId="77777777" w:rsidR="00776339" w:rsidRDefault="00776339" w:rsidP="00776339"/>
    <w:sectPr w:rsidR="00776339" w:rsidSect="00952DCD">
      <w:headerReference w:type="default" r:id="rId11"/>
      <w:footerReference w:type="default" r:id="rId12"/>
      <w:headerReference w:type="first" r:id="rId13"/>
      <w:footerReference w:type="first" r:id="rId14"/>
      <w:type w:val="continuous"/>
      <w:pgSz w:w="11906" w:h="16838" w:code="9"/>
      <w:pgMar w:top="219" w:right="1134" w:bottom="567" w:left="567" w:header="252"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121E0" w14:textId="77777777" w:rsidR="00946670" w:rsidRPr="00B90C60" w:rsidRDefault="00946670" w:rsidP="00B90C60">
      <w:r>
        <w:separator/>
      </w:r>
    </w:p>
  </w:endnote>
  <w:endnote w:type="continuationSeparator" w:id="0">
    <w:p w14:paraId="1A02F9DA" w14:textId="77777777" w:rsidR="00946670" w:rsidRPr="00B90C60" w:rsidRDefault="00946670" w:rsidP="00B90C60">
      <w:r>
        <w:continuationSeparator/>
      </w:r>
    </w:p>
  </w:endnote>
  <w:endnote w:type="continuationNotice" w:id="1">
    <w:p w14:paraId="206F003C" w14:textId="77777777" w:rsidR="00946670" w:rsidRDefault="009466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50A0" w14:textId="64266600" w:rsidR="0061789B" w:rsidRDefault="00194BB7" w:rsidP="0040342F">
    <w:pPr>
      <w:pStyle w:val="Footer"/>
      <w:rPr>
        <w:noProof/>
      </w:rPr>
    </w:pPr>
    <w:r>
      <w:t xml:space="preserve">SITXCOM002 Show </w:t>
    </w:r>
    <w:r w:rsidR="00953691">
      <w:t>S</w:t>
    </w:r>
    <w:r>
      <w:t xml:space="preserve">ocial and </w:t>
    </w:r>
    <w:r w:rsidR="00953691">
      <w:t>C</w:t>
    </w:r>
    <w:r>
      <w:t xml:space="preserve">ultural </w:t>
    </w:r>
    <w:r w:rsidR="00953691">
      <w:t>S</w:t>
    </w:r>
    <w:r>
      <w:t>ensitivity</w:t>
    </w:r>
  </w:p>
  <w:p w14:paraId="6540C8B0" w14:textId="77777777" w:rsidR="0061789B" w:rsidRPr="0061789B" w:rsidRDefault="00946670" w:rsidP="0061789B">
    <w:pPr>
      <w:tabs>
        <w:tab w:val="right" w:pos="10206"/>
      </w:tabs>
      <w:spacing w:before="0" w:after="0"/>
      <w:rPr>
        <w:color w:val="000000"/>
        <w:sz w:val="14"/>
      </w:rPr>
    </w:pPr>
    <w:sdt>
      <w:sdtPr>
        <w:rPr>
          <w:color w:val="000000"/>
          <w:sz w:val="14"/>
        </w:rPr>
        <w:id w:val="-875002115"/>
        <w:lock w:val="sdtContentLocked"/>
      </w:sdtPr>
      <w:sdtEndPr/>
      <w:sdtContent>
        <w:r w:rsidR="0061789B" w:rsidRPr="0061789B">
          <w:rPr>
            <w:color w:val="000000"/>
            <w:sz w:val="14"/>
          </w:rPr>
          <w:t xml:space="preserve">© Content is subject to copyright, </w:t>
        </w:r>
        <w:r w:rsidR="00194BB7">
          <w:rPr>
            <w:color w:val="000000"/>
            <w:sz w:val="14"/>
          </w:rPr>
          <w:t>Le Cordon Bleu Australia</w:t>
        </w:r>
      </w:sdtContent>
    </w:sdt>
    <w:r w:rsidR="0061789B" w:rsidRPr="0061789B">
      <w:rPr>
        <w:color w:val="000000"/>
        <w:sz w:val="14"/>
      </w:rPr>
      <w:t xml:space="preserve"> </w:t>
    </w:r>
    <w:sdt>
      <w:sdtPr>
        <w:rPr>
          <w:color w:val="000000"/>
          <w:sz w:val="14"/>
        </w:rPr>
        <w:id w:val="124591298"/>
        <w:lock w:val="contentLocked"/>
        <w:placeholder>
          <w:docPart w:val="6AE32BAC363E45278C5022C6FAB210DC"/>
        </w:placeholder>
      </w:sdtPr>
      <w:sdtEndPr/>
      <w:sdtContent>
        <w:sdt>
          <w:sdtPr>
            <w:rPr>
              <w:color w:val="000000"/>
              <w:sz w:val="14"/>
            </w:rPr>
            <w:id w:val="-1994332995"/>
            <w:lock w:val="sdtContentLocked"/>
          </w:sdtPr>
          <w:sdtEndPr/>
          <w:sdtContent>
            <w:r w:rsidR="0061789B" w:rsidRPr="0061789B">
              <w:rPr>
                <w:color w:val="000000"/>
                <w:sz w:val="14"/>
              </w:rPr>
              <w:t>© Template is subject to copyright, Rubric Training Solutions</w:t>
            </w:r>
          </w:sdtContent>
        </w:sdt>
      </w:sdtContent>
    </w:sdt>
  </w:p>
  <w:p w14:paraId="015FFB7B" w14:textId="77777777" w:rsidR="0040342F" w:rsidRPr="00D51740" w:rsidRDefault="0040342F" w:rsidP="0040342F">
    <w:pPr>
      <w:pStyle w:val="Footer"/>
      <w:rPr>
        <w:noProof/>
      </w:rPr>
    </w:pPr>
    <w:r>
      <w:tab/>
    </w:r>
    <w:r>
      <w:fldChar w:fldCharType="begin"/>
    </w:r>
    <w:r>
      <w:instrText xml:space="preserve"> PAGE   \* MERGEFORMAT </w:instrText>
    </w:r>
    <w:r>
      <w:fldChar w:fldCharType="separate"/>
    </w:r>
    <w:r w:rsidR="00900574">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0EF0" w14:textId="38B89E1B" w:rsidR="00D00913" w:rsidRDefault="002F0A92" w:rsidP="00D00913">
    <w:pPr>
      <w:pStyle w:val="Footer"/>
    </w:pPr>
    <w:r>
      <w:rPr>
        <w:noProof/>
      </w:rPr>
      <w:fldChar w:fldCharType="begin"/>
    </w:r>
    <w:r>
      <w:rPr>
        <w:noProof/>
      </w:rPr>
      <w:instrText xml:space="preserve"> FILENAME   \* MERGEFORMAT </w:instrText>
    </w:r>
    <w:r>
      <w:rPr>
        <w:noProof/>
      </w:rPr>
      <w:fldChar w:fldCharType="separate"/>
    </w:r>
    <w:r w:rsidR="00302947">
      <w:rPr>
        <w:noProof/>
      </w:rPr>
      <w:t>SITXCOM002_Show social and cultural sensitivity_AT2_Student</w:t>
    </w:r>
    <w:r>
      <w:rPr>
        <w:noProof/>
      </w:rPr>
      <w:fldChar w:fldCharType="end"/>
    </w:r>
  </w:p>
  <w:p w14:paraId="72490C6A" w14:textId="77777777" w:rsidR="00D00913" w:rsidRPr="00D51740" w:rsidRDefault="00946670" w:rsidP="00D00913">
    <w:pPr>
      <w:pStyle w:val="Footer"/>
      <w:rPr>
        <w:noProof/>
      </w:rPr>
    </w:pPr>
    <w:sdt>
      <w:sdtPr>
        <w:id w:val="-446468940"/>
        <w:lock w:val="sdtContentLocked"/>
        <w:placeholder>
          <w:docPart w:val="6EF54A51F4264DA980CA8C30471E276C"/>
        </w:placeholder>
      </w:sdtPr>
      <w:sdtEndPr/>
      <w:sdtContent>
        <w:r w:rsidR="00D00913" w:rsidRPr="00101A32">
          <w:t>© Copyright 2015, Kerrie-Anne Sommerfeld, Rubric Training Solutions. These materials may not be used or significantly modified without a written license agreem</w:t>
        </w:r>
        <w:r w:rsidR="00D00913">
          <w:t>ent from Kerrie-Anne Sommerfeld</w:t>
        </w:r>
      </w:sdtContent>
    </w:sdt>
    <w:r w:rsidR="00D00913">
      <w:tab/>
    </w:r>
    <w:r w:rsidR="00D00913">
      <w:fldChar w:fldCharType="begin"/>
    </w:r>
    <w:r w:rsidR="00D00913">
      <w:instrText xml:space="preserve"> PAGE   \* MERGEFORMAT </w:instrText>
    </w:r>
    <w:r w:rsidR="00D00913">
      <w:fldChar w:fldCharType="separate"/>
    </w:r>
    <w:r w:rsidR="00351A01">
      <w:rPr>
        <w:noProof/>
      </w:rPr>
      <w:t>1</w:t>
    </w:r>
    <w:r w:rsidR="00D0091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C191" w14:textId="77777777" w:rsidR="00946670" w:rsidRPr="00B90C60" w:rsidRDefault="00946670" w:rsidP="00B90C60">
      <w:r>
        <w:separator/>
      </w:r>
    </w:p>
  </w:footnote>
  <w:footnote w:type="continuationSeparator" w:id="0">
    <w:p w14:paraId="14E1BF42" w14:textId="77777777" w:rsidR="00946670" w:rsidRPr="00B90C60" w:rsidRDefault="00946670" w:rsidP="00B90C60">
      <w:r>
        <w:continuationSeparator/>
      </w:r>
    </w:p>
  </w:footnote>
  <w:footnote w:type="continuationNotice" w:id="1">
    <w:p w14:paraId="5C38AEBC" w14:textId="77777777" w:rsidR="00946670" w:rsidRDefault="009466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9063" w14:textId="77777777" w:rsidR="00C43542" w:rsidRDefault="00952DCD">
    <w:pPr>
      <w:pStyle w:val="Header"/>
    </w:pPr>
    <w:r>
      <w:rPr>
        <w:noProof/>
        <w:lang w:val="en-US" w:eastAsia="en-US"/>
      </w:rPr>
      <w:drawing>
        <wp:inline distT="0" distB="0" distL="0" distR="0" wp14:anchorId="0F2C3FA6" wp14:editId="2F9273B6">
          <wp:extent cx="1708785" cy="558800"/>
          <wp:effectExtent l="0" t="0" r="5715" b="0"/>
          <wp:docPr id="3" name="Picture 3" descr="C:\Users\kealing\Desktop\LCBA LOGOS\LCBAlogo.jpg"/>
          <wp:cNvGraphicFramePr/>
          <a:graphic xmlns:a="http://schemas.openxmlformats.org/drawingml/2006/main">
            <a:graphicData uri="http://schemas.openxmlformats.org/drawingml/2006/picture">
              <pic:pic xmlns:pic="http://schemas.openxmlformats.org/drawingml/2006/picture">
                <pic:nvPicPr>
                  <pic:cNvPr id="2" name="Picture 2" descr="C:\Users\kealing\Desktop\LCBA LOGOS\LCBA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785" cy="558800"/>
                  </a:xfrm>
                  <a:prstGeom prst="rect">
                    <a:avLst/>
                  </a:prstGeom>
                  <a:noFill/>
                  <a:ln>
                    <a:noFill/>
                  </a:ln>
                </pic:spPr>
              </pic:pic>
            </a:graphicData>
          </a:graphic>
        </wp:inline>
      </w:drawing>
    </w:r>
    <w:r w:rsidR="00663EEB">
      <w:rPr>
        <w:noProof/>
      </w:rPr>
      <w:t xml:space="preserve"> </w:t>
    </w:r>
    <w:r w:rsidR="00FA5F4B">
      <w:rPr>
        <w:noProof/>
        <w:lang w:val="en-US" w:eastAsia="en-US"/>
      </w:rPr>
      <mc:AlternateContent>
        <mc:Choice Requires="wps">
          <w:drawing>
            <wp:anchor distT="0" distB="0" distL="114300" distR="114300" simplePos="0" relativeHeight="251658240" behindDoc="0" locked="1" layoutInCell="1" allowOverlap="1" wp14:anchorId="206DCDA2" wp14:editId="2F768264">
              <wp:simplePos x="0" y="0"/>
              <wp:positionH relativeFrom="margin">
                <wp:align>left</wp:align>
              </wp:positionH>
              <wp:positionV relativeFrom="page">
                <wp:align>top</wp:align>
              </wp:positionV>
              <wp:extent cx="1022350" cy="349250"/>
              <wp:effectExtent l="0" t="0" r="635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49250"/>
                      </a:xfrm>
                      <a:prstGeom prst="rect">
                        <a:avLst/>
                      </a:prstGeom>
                      <a:solidFill>
                        <a:srgbClr val="006600"/>
                      </a:solidFill>
                      <a:ln>
                        <a:noFill/>
                      </a:ln>
                      <a:extLst/>
                    </wps:spPr>
                    <wps:txbx>
                      <w:txbxContent>
                        <w:sdt>
                          <w:sdtPr>
                            <w:rPr>
                              <w:b/>
                              <w:color w:val="FFFFFF"/>
                            </w:rPr>
                            <w:id w:val="-120544444"/>
                            <w:lock w:val="sdtContentLocked"/>
                            <w:placeholder>
                              <w:docPart w:val="6EF54A51F4264DA980CA8C30471E276C"/>
                            </w:placeholder>
                          </w:sdtPr>
                          <w:sdtEndPr/>
                          <w:sdtContent>
                            <w:p w14:paraId="62BE1525" w14:textId="77777777" w:rsidR="003320AE" w:rsidRPr="008C2ED5" w:rsidRDefault="00E4746A" w:rsidP="003320AE">
                              <w:pPr>
                                <w:spacing w:before="0" w:after="0" w:line="240" w:lineRule="auto"/>
                                <w:jc w:val="center"/>
                                <w:rPr>
                                  <w:b/>
                                  <w:color w:val="FFFFFF"/>
                                </w:rPr>
                              </w:pPr>
                              <w:r>
                                <w:rPr>
                                  <w:b/>
                                  <w:color w:val="FFFFFF"/>
                                </w:rPr>
                                <w:t>STUDENT</w:t>
                              </w:r>
                            </w:p>
                          </w:sdtContent>
                        </w:sdt>
                      </w:txbxContent>
                    </wps:txbx>
                    <wps:bodyPr rot="0" vert="horz" wrap="square" lIns="91440" tIns="1188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6DCDA2" id="Rectangle 5" o:spid="_x0000_s1026" style="position:absolute;left:0;text-align:left;margin-left:0;margin-top:0;width:80.5pt;height:27.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" fillcolor="#060" stroked="f">
              <v:textbox inset=",3.3mm">
                <w:txbxContent>
                  <w:sdt>
                    <w:sdtPr>
                      <w:rPr>
                        <w:b/>
                        <w:color w:val="FFFFFF"/>
                      </w:rPr>
                      <w:id w:val="-120544444"/>
                      <w:lock w:val="sdtContentLocked"/>
                      <w:placeholder>
                        <w:docPart w:val="6EF54A51F4264DA980CA8C30471E276C"/>
                      </w:placeholder>
                    </w:sdtPr>
                    <w:sdtEndPr/>
                    <w:sdtContent>
                      <w:p w14:paraId="62BE1525" w14:textId="77777777" w:rsidR="003320AE" w:rsidRPr="008C2ED5" w:rsidRDefault="00E4746A" w:rsidP="003320AE">
                        <w:pPr>
                          <w:spacing w:before="0" w:after="0" w:line="240" w:lineRule="auto"/>
                          <w:jc w:val="center"/>
                          <w:rPr>
                            <w:b/>
                            <w:color w:val="FFFFFF"/>
                          </w:rPr>
                        </w:pPr>
                        <w:r>
                          <w:rPr>
                            <w:b/>
                            <w:color w:val="FFFFFF"/>
                          </w:rPr>
                          <w:t>STUDENT</w:t>
                        </w:r>
                      </w:p>
                    </w:sdtContent>
                  </w:sdt>
                </w:txbxContent>
              </v:textbox>
              <w10:wrap anchorx="margin" anchory="page"/>
              <w10:anchorlock/>
            </v:rect>
          </w:pict>
        </mc:Fallback>
      </mc:AlternateContent>
    </w:r>
    <w:r w:rsidR="00F80EAE" w:rsidRPr="00F80EA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9D9E" w14:textId="77777777" w:rsidR="00D00913" w:rsidRDefault="00FA5F4B" w:rsidP="00D00913">
    <w:pPr>
      <w:pStyle w:val="Header"/>
    </w:pPr>
    <w:r>
      <w:rPr>
        <w:noProof/>
        <w:lang w:val="en-US" w:eastAsia="en-US"/>
      </w:rPr>
      <mc:AlternateContent>
        <mc:Choice Requires="wps">
          <w:drawing>
            <wp:anchor distT="0" distB="0" distL="114300" distR="114300" simplePos="0" relativeHeight="251658241" behindDoc="0" locked="1" layoutInCell="1" allowOverlap="1" wp14:anchorId="7074F531" wp14:editId="51EF41D9">
              <wp:simplePos x="0" y="0"/>
              <wp:positionH relativeFrom="margin">
                <wp:align>left</wp:align>
              </wp:positionH>
              <wp:positionV relativeFrom="page">
                <wp:align>top</wp:align>
              </wp:positionV>
              <wp:extent cx="1022350" cy="349250"/>
              <wp:effectExtent l="0" t="0" r="635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0" cy="349250"/>
                      </a:xfrm>
                      <a:prstGeom prst="rect">
                        <a:avLst/>
                      </a:prstGeom>
                      <a:solidFill>
                        <a:srgbClr val="006600"/>
                      </a:solidFill>
                      <a:ln>
                        <a:noFill/>
                      </a:ln>
                    </wps:spPr>
                    <wps:txbx>
                      <w:txbxContent>
                        <w:p w14:paraId="36A5C5BF" w14:textId="77777777" w:rsidR="00134C72" w:rsidRPr="008C2ED5" w:rsidRDefault="00134C72" w:rsidP="00134C72">
                          <w:pPr>
                            <w:spacing w:before="0" w:after="0" w:line="240" w:lineRule="auto"/>
                            <w:jc w:val="center"/>
                            <w:rPr>
                              <w:b/>
                              <w:color w:val="FFFFFF"/>
                            </w:rPr>
                          </w:pPr>
                          <w:r>
                            <w:rPr>
                              <w:b/>
                              <w:color w:val="FFFFFF"/>
                            </w:rPr>
                            <w:t>STUDENT</w:t>
                          </w:r>
                        </w:p>
                      </w:txbxContent>
                    </wps:txbx>
                    <wps:bodyPr rot="0" vert="horz" wrap="square" lIns="91440" tIns="1188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74F531" id="Rectangle 6" o:spid="_x0000_s1027" style="position:absolute;left:0;text-align:left;margin-left:0;margin-top:0;width:80.5pt;height:27.5pt;z-index:251658241;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" fillcolor="#060" stroked="f">
              <v:textbox inset=",3.3mm">
                <w:txbxContent>
                  <w:p w14:paraId="36A5C5BF" w14:textId="77777777" w:rsidR="00134C72" w:rsidRPr="008C2ED5" w:rsidRDefault="00134C72" w:rsidP="00134C72">
                    <w:pPr>
                      <w:spacing w:before="0" w:after="0" w:line="240" w:lineRule="auto"/>
                      <w:jc w:val="center"/>
                      <w:rPr>
                        <w:b/>
                        <w:color w:val="FFFFFF"/>
                      </w:rPr>
                    </w:pPr>
                    <w:r>
                      <w:rPr>
                        <w:b/>
                        <w:color w:val="FFFFFF"/>
                      </w:rPr>
                      <w:t>STUDENT</w:t>
                    </w:r>
                  </w:p>
                </w:txbxContent>
              </v:textbox>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B3EC700"/>
    <w:lvl w:ilvl="0">
      <w:start w:val="1"/>
      <w:numFmt w:val="decimal"/>
      <w:lvlText w:val="%1."/>
      <w:lvlJc w:val="left"/>
      <w:pPr>
        <w:tabs>
          <w:tab w:val="num" w:pos="1209"/>
        </w:tabs>
        <w:ind w:left="1209"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9C801DF"/>
    <w:multiLevelType w:val="hybridMultilevel"/>
    <w:tmpl w:val="D8EA3436"/>
    <w:lvl w:ilvl="0" w:tplc="7B5A99A0">
      <w:start w:val="1"/>
      <w:numFmt w:val="lowerLetter"/>
      <w:lvlText w:val="%1."/>
      <w:lvlJc w:val="left"/>
      <w:pPr>
        <w:ind w:left="360" w:hanging="360"/>
      </w:pPr>
    </w:lvl>
    <w:lvl w:ilvl="1" w:tplc="19B227B8">
      <w:start w:val="1"/>
      <w:numFmt w:val="bullet"/>
      <w:lvlText w:val="o"/>
      <w:lvlJc w:val="left"/>
      <w:pPr>
        <w:ind w:left="1080" w:hanging="360"/>
      </w:pPr>
      <w:rPr>
        <w:rFonts w:ascii="Courier New" w:hAnsi="Courier New" w:hint="default"/>
      </w:rPr>
    </w:lvl>
    <w:lvl w:ilvl="2" w:tplc="463C0010">
      <w:start w:val="1"/>
      <w:numFmt w:val="bullet"/>
      <w:lvlText w:val=""/>
      <w:lvlJc w:val="left"/>
      <w:pPr>
        <w:ind w:left="1800" w:hanging="360"/>
      </w:pPr>
      <w:rPr>
        <w:rFonts w:ascii="Wingdings" w:hAnsi="Wingdings" w:hint="default"/>
      </w:rPr>
    </w:lvl>
    <w:lvl w:ilvl="3" w:tplc="B5AE5600">
      <w:start w:val="1"/>
      <w:numFmt w:val="bullet"/>
      <w:lvlText w:val=""/>
      <w:lvlJc w:val="left"/>
      <w:pPr>
        <w:ind w:left="2520" w:hanging="360"/>
      </w:pPr>
      <w:rPr>
        <w:rFonts w:ascii="Symbol" w:hAnsi="Symbol" w:hint="default"/>
      </w:rPr>
    </w:lvl>
    <w:lvl w:ilvl="4" w:tplc="C6C4F584">
      <w:start w:val="1"/>
      <w:numFmt w:val="bullet"/>
      <w:lvlText w:val="o"/>
      <w:lvlJc w:val="left"/>
      <w:pPr>
        <w:ind w:left="3240" w:hanging="360"/>
      </w:pPr>
      <w:rPr>
        <w:rFonts w:ascii="Courier New" w:hAnsi="Courier New" w:hint="default"/>
      </w:rPr>
    </w:lvl>
    <w:lvl w:ilvl="5" w:tplc="8826B5CE">
      <w:start w:val="1"/>
      <w:numFmt w:val="bullet"/>
      <w:lvlText w:val=""/>
      <w:lvlJc w:val="left"/>
      <w:pPr>
        <w:ind w:left="3960" w:hanging="360"/>
      </w:pPr>
      <w:rPr>
        <w:rFonts w:ascii="Wingdings" w:hAnsi="Wingdings" w:hint="default"/>
      </w:rPr>
    </w:lvl>
    <w:lvl w:ilvl="6" w:tplc="13B2086A">
      <w:start w:val="1"/>
      <w:numFmt w:val="bullet"/>
      <w:lvlText w:val=""/>
      <w:lvlJc w:val="left"/>
      <w:pPr>
        <w:ind w:left="4680" w:hanging="360"/>
      </w:pPr>
      <w:rPr>
        <w:rFonts w:ascii="Symbol" w:hAnsi="Symbol" w:hint="default"/>
      </w:rPr>
    </w:lvl>
    <w:lvl w:ilvl="7" w:tplc="2D880B0A">
      <w:start w:val="1"/>
      <w:numFmt w:val="bullet"/>
      <w:lvlText w:val="o"/>
      <w:lvlJc w:val="left"/>
      <w:pPr>
        <w:ind w:left="5400" w:hanging="360"/>
      </w:pPr>
      <w:rPr>
        <w:rFonts w:ascii="Courier New" w:hAnsi="Courier New" w:hint="default"/>
      </w:rPr>
    </w:lvl>
    <w:lvl w:ilvl="8" w:tplc="E7F8A990">
      <w:start w:val="1"/>
      <w:numFmt w:val="bullet"/>
      <w:lvlText w:val=""/>
      <w:lvlJc w:val="left"/>
      <w:pPr>
        <w:ind w:left="6120" w:hanging="360"/>
      </w:pPr>
      <w:rPr>
        <w:rFonts w:ascii="Wingdings" w:hAnsi="Wingdings" w:hint="default"/>
      </w:rPr>
    </w:lvl>
  </w:abstractNum>
  <w:abstractNum w:abstractNumId="3" w15:restartNumberingAfterBreak="0">
    <w:nsid w:val="0B94512C"/>
    <w:multiLevelType w:val="multilevel"/>
    <w:tmpl w:val="BA281B9C"/>
    <w:lvl w:ilvl="0">
      <w:start w:val="1"/>
      <w:numFmt w:val="bullet"/>
      <w:lvlText w:val=""/>
      <w:lvlJc w:val="left"/>
      <w:pPr>
        <w:ind w:left="357" w:hanging="357"/>
      </w:pPr>
      <w:rPr>
        <w:rFonts w:ascii="Symbol" w:hAnsi="Symbol" w:hint="default"/>
        <w:color w:val="000000"/>
      </w:rPr>
    </w:lvl>
    <w:lvl w:ilvl="1">
      <w:start w:val="1"/>
      <w:numFmt w:val="bullet"/>
      <w:lvlText w:val=""/>
      <w:lvlJc w:val="left"/>
      <w:pPr>
        <w:ind w:left="720" w:hanging="363"/>
      </w:pPr>
      <w:rPr>
        <w:rFonts w:ascii="Symbol" w:hAnsi="Symbol" w:hint="default"/>
        <w:color w:val="000000"/>
      </w:rPr>
    </w:lvl>
    <w:lvl w:ilvl="2">
      <w:start w:val="1"/>
      <w:numFmt w:val="bullet"/>
      <w:lvlText w:val=""/>
      <w:lvlJc w:val="left"/>
      <w:pPr>
        <w:ind w:left="1077" w:hanging="357"/>
      </w:pPr>
      <w:rPr>
        <w:rFonts w:ascii="Wingdings" w:hAnsi="Wingdings" w:hint="default"/>
        <w:color w:val="000000"/>
      </w:rPr>
    </w:lvl>
    <w:lvl w:ilvl="3">
      <w:start w:val="1"/>
      <w:numFmt w:val="bullet"/>
      <w:lvlText w:val=""/>
      <w:lvlJc w:val="left"/>
      <w:pPr>
        <w:ind w:left="357" w:hanging="249"/>
      </w:pPr>
      <w:rPr>
        <w:rFonts w:ascii="Symbol" w:hAnsi="Symbol" w:hint="default"/>
      </w:rPr>
    </w:lvl>
    <w:lvl w:ilvl="4">
      <w:start w:val="1"/>
      <w:numFmt w:val="bullet"/>
      <w:lvlText w:val=""/>
      <w:lvlJc w:val="left"/>
      <w:pPr>
        <w:tabs>
          <w:tab w:val="num" w:pos="720"/>
        </w:tabs>
        <w:ind w:left="720" w:hanging="363"/>
      </w:pPr>
      <w:rPr>
        <w:rFonts w:ascii="Symbol" w:hAnsi="Symbol" w:hint="default"/>
        <w:color w:val="000000"/>
      </w:rPr>
    </w:lvl>
    <w:lvl w:ilvl="5">
      <w:start w:val="1"/>
      <w:numFmt w:val="bullet"/>
      <w:lvlText w:val=""/>
      <w:lvlJc w:val="left"/>
      <w:pPr>
        <w:tabs>
          <w:tab w:val="num" w:pos="1077"/>
        </w:tabs>
        <w:ind w:left="1077" w:hanging="357"/>
      </w:pPr>
      <w:rPr>
        <w:rFonts w:ascii="Wingdings" w:hAnsi="Wingdings" w:hint="default"/>
        <w:color w:val="000000"/>
      </w:rPr>
    </w:lvl>
    <w:lvl w:ilvl="6">
      <w:start w:val="1"/>
      <w:numFmt w:val="none"/>
      <w:suff w:val="nothing"/>
      <w:lvlText w:val=""/>
      <w:lvlJc w:val="left"/>
      <w:pPr>
        <w:ind w:left="0" w:firstLine="0"/>
      </w:pPr>
      <w:rPr>
        <w:rFonts w:hint="default"/>
        <w:b/>
        <w:i w:val="0"/>
      </w:rPr>
    </w:lvl>
    <w:lvl w:ilvl="7">
      <w:start w:val="1"/>
      <w:numFmt w:val="none"/>
      <w:suff w:val="nothing"/>
      <w:lvlText w:val="%8"/>
      <w:lvlJc w:val="left"/>
      <w:pPr>
        <w:ind w:left="0" w:firstLine="0"/>
      </w:pPr>
      <w:rPr>
        <w:rFonts w:hint="default"/>
        <w:b/>
        <w:i w:val="0"/>
      </w:rPr>
    </w:lvl>
    <w:lvl w:ilvl="8">
      <w:start w:val="1"/>
      <w:numFmt w:val="none"/>
      <w:suff w:val="nothing"/>
      <w:lvlText w:val=""/>
      <w:lvlJc w:val="left"/>
      <w:pPr>
        <w:ind w:left="0" w:firstLine="0"/>
      </w:pPr>
      <w:rPr>
        <w:rFonts w:hint="default"/>
      </w:rPr>
    </w:lvl>
  </w:abstractNum>
  <w:abstractNum w:abstractNumId="4" w15:restartNumberingAfterBreak="0">
    <w:nsid w:val="0E1906E6"/>
    <w:multiLevelType w:val="hybridMultilevel"/>
    <w:tmpl w:val="24727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C50E71"/>
    <w:multiLevelType w:val="multilevel"/>
    <w:tmpl w:val="8926E162"/>
    <w:lvl w:ilvl="0">
      <w:start w:val="1"/>
      <w:numFmt w:val="bullet"/>
      <w:pStyle w:val="ListBullet"/>
      <w:lvlText w:val=""/>
      <w:lvlJc w:val="left"/>
      <w:pPr>
        <w:ind w:left="357" w:hanging="357"/>
      </w:pPr>
      <w:rPr>
        <w:rFonts w:ascii="Symbol" w:hAnsi="Symbol" w:hint="default"/>
        <w:color w:val="000000"/>
      </w:rPr>
    </w:lvl>
    <w:lvl w:ilvl="1">
      <w:start w:val="1"/>
      <w:numFmt w:val="bullet"/>
      <w:pStyle w:val="ListBullet2"/>
      <w:lvlText w:val=""/>
      <w:lvlJc w:val="left"/>
      <w:pPr>
        <w:ind w:left="720" w:hanging="363"/>
      </w:pPr>
      <w:rPr>
        <w:rFonts w:ascii="Symbol" w:hAnsi="Symbol" w:hint="default"/>
        <w:color w:val="000000"/>
      </w:rPr>
    </w:lvl>
    <w:lvl w:ilvl="2">
      <w:start w:val="1"/>
      <w:numFmt w:val="bullet"/>
      <w:pStyle w:val="ListBullet3"/>
      <w:lvlText w:val=""/>
      <w:lvlJc w:val="left"/>
      <w:pPr>
        <w:ind w:left="1077" w:hanging="357"/>
      </w:pPr>
      <w:rPr>
        <w:rFonts w:ascii="Wingdings" w:hAnsi="Wingdings" w:hint="default"/>
        <w:color w:val="000000"/>
      </w:rPr>
    </w:lvl>
    <w:lvl w:ilvl="3">
      <w:start w:val="1"/>
      <w:numFmt w:val="bullet"/>
      <w:pStyle w:val="TableBullet"/>
      <w:lvlText w:val=""/>
      <w:lvlJc w:val="left"/>
      <w:pPr>
        <w:ind w:left="357" w:hanging="249"/>
      </w:pPr>
      <w:rPr>
        <w:rFonts w:ascii="Symbol" w:hAnsi="Symbol" w:hint="default"/>
      </w:rPr>
    </w:lvl>
    <w:lvl w:ilvl="4">
      <w:start w:val="1"/>
      <w:numFmt w:val="bullet"/>
      <w:pStyle w:val="TableBullet2"/>
      <w:lvlText w:val=""/>
      <w:lvlJc w:val="left"/>
      <w:pPr>
        <w:tabs>
          <w:tab w:val="num" w:pos="720"/>
        </w:tabs>
        <w:ind w:left="720" w:hanging="363"/>
      </w:pPr>
      <w:rPr>
        <w:rFonts w:ascii="Symbol" w:hAnsi="Symbol" w:hint="default"/>
        <w:color w:val="000000"/>
      </w:rPr>
    </w:lvl>
    <w:lvl w:ilvl="5">
      <w:start w:val="1"/>
      <w:numFmt w:val="bullet"/>
      <w:pStyle w:val="TableBullet3"/>
      <w:lvlText w:val=""/>
      <w:lvlJc w:val="left"/>
      <w:pPr>
        <w:tabs>
          <w:tab w:val="num" w:pos="1077"/>
        </w:tabs>
        <w:ind w:left="1077" w:hanging="357"/>
      </w:pPr>
      <w:rPr>
        <w:rFonts w:ascii="Wingdings" w:hAnsi="Wingdings" w:hint="default"/>
        <w:color w:val="000000"/>
      </w:rPr>
    </w:lvl>
    <w:lvl w:ilvl="6">
      <w:start w:val="1"/>
      <w:numFmt w:val="none"/>
      <w:suff w:val="nothing"/>
      <w:lvlText w:val=""/>
      <w:lvlJc w:val="left"/>
      <w:pPr>
        <w:ind w:left="0" w:firstLine="0"/>
      </w:pPr>
      <w:rPr>
        <w:rFonts w:hint="default"/>
        <w:b/>
        <w:i w:val="0"/>
      </w:rPr>
    </w:lvl>
    <w:lvl w:ilvl="7">
      <w:start w:val="1"/>
      <w:numFmt w:val="none"/>
      <w:suff w:val="nothing"/>
      <w:lvlText w:val="%8"/>
      <w:lvlJc w:val="left"/>
      <w:pPr>
        <w:ind w:left="0" w:firstLine="0"/>
      </w:pPr>
      <w:rPr>
        <w:rFonts w:hint="default"/>
        <w:b/>
        <w:i w:val="0"/>
      </w:rPr>
    </w:lvl>
    <w:lvl w:ilvl="8">
      <w:start w:val="1"/>
      <w:numFmt w:val="none"/>
      <w:suff w:val="nothing"/>
      <w:lvlText w:val=""/>
      <w:lvlJc w:val="left"/>
      <w:pPr>
        <w:ind w:left="0" w:firstLine="0"/>
      </w:pPr>
      <w:rPr>
        <w:rFonts w:hint="default"/>
      </w:rPr>
    </w:lvl>
  </w:abstractNum>
  <w:abstractNum w:abstractNumId="6" w15:restartNumberingAfterBreak="0">
    <w:nsid w:val="26A836FD"/>
    <w:multiLevelType w:val="hybridMultilevel"/>
    <w:tmpl w:val="2FA2CB8A"/>
    <w:lvl w:ilvl="0" w:tplc="ED92C1D6">
      <w:numFmt w:val="bullet"/>
      <w:lvlText w:val="-"/>
      <w:lvlJc w:val="left"/>
      <w:pPr>
        <w:ind w:left="720" w:hanging="360"/>
      </w:pPr>
      <w:rPr>
        <w:rFonts w:ascii="Arial" w:eastAsia="Arial"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E64C0"/>
    <w:multiLevelType w:val="multilevel"/>
    <w:tmpl w:val="9EC20706"/>
    <w:lvl w:ilvl="0">
      <w:start w:val="1"/>
      <w:numFmt w:val="decimal"/>
      <w:lvlText w:val="Q%1."/>
      <w:lvlJc w:val="left"/>
      <w:pPr>
        <w:tabs>
          <w:tab w:val="num" w:pos="357"/>
        </w:tabs>
        <w:ind w:left="357" w:hanging="357"/>
      </w:pPr>
      <w:rPr>
        <w:rFonts w:hint="default"/>
        <w:b/>
        <w:i w:val="0"/>
      </w:rPr>
    </w:lvl>
    <w:lvl w:ilvl="1">
      <w:start w:val="1"/>
      <w:numFmt w:val="none"/>
      <w:lvlRestart w:val="0"/>
      <w:lvlText w:val="%2A."/>
      <w:lvlJc w:val="left"/>
      <w:pPr>
        <w:tabs>
          <w:tab w:val="num" w:pos="357"/>
        </w:tabs>
        <w:ind w:left="357" w:hanging="357"/>
      </w:pPr>
      <w:rPr>
        <w:rFonts w:hint="default"/>
        <w:b/>
        <w:i w:val="0"/>
      </w:rPr>
    </w:lvl>
    <w:lvl w:ilvl="2">
      <w:start w:val="1"/>
      <w:numFmt w:val="none"/>
      <w:lvlText w:val=""/>
      <w:lvlJc w:val="left"/>
      <w:pPr>
        <w:tabs>
          <w:tab w:val="num" w:pos="357"/>
        </w:tabs>
        <w:ind w:left="0" w:firstLine="0"/>
      </w:pPr>
      <w:rPr>
        <w:rFonts w:hint="default"/>
      </w:rPr>
    </w:lvl>
    <w:lvl w:ilvl="3">
      <w:start w:val="1"/>
      <w:numFmt w:val="none"/>
      <w:lvlText w:val=""/>
      <w:lvlJc w:val="left"/>
      <w:pPr>
        <w:tabs>
          <w:tab w:val="num" w:pos="357"/>
        </w:tabs>
        <w:ind w:left="0" w:firstLine="0"/>
      </w:pPr>
      <w:rPr>
        <w:rFonts w:hint="default"/>
      </w:rPr>
    </w:lvl>
    <w:lvl w:ilvl="4">
      <w:start w:val="1"/>
      <w:numFmt w:val="none"/>
      <w:lvlText w:val=""/>
      <w:lvlJc w:val="left"/>
      <w:pPr>
        <w:tabs>
          <w:tab w:val="num" w:pos="357"/>
        </w:tabs>
        <w:ind w:left="0" w:firstLine="0"/>
      </w:pPr>
      <w:rPr>
        <w:rFonts w:hint="default"/>
      </w:rPr>
    </w:lvl>
    <w:lvl w:ilvl="5">
      <w:start w:val="1"/>
      <w:numFmt w:val="none"/>
      <w:lvlText w:val=""/>
      <w:lvlJc w:val="left"/>
      <w:pPr>
        <w:tabs>
          <w:tab w:val="num" w:pos="357"/>
        </w:tabs>
        <w:ind w:left="0" w:firstLine="0"/>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8"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9" w15:restartNumberingAfterBreak="0">
    <w:nsid w:val="4EE31F37"/>
    <w:multiLevelType w:val="hybridMultilevel"/>
    <w:tmpl w:val="7E587B38"/>
    <w:lvl w:ilvl="0" w:tplc="B51C6CF6">
      <w:start w:val="1"/>
      <w:numFmt w:val="lowerLetter"/>
      <w:lvlText w:val="%1."/>
      <w:lvlJc w:val="left"/>
      <w:pPr>
        <w:ind w:left="360" w:hanging="360"/>
      </w:pPr>
    </w:lvl>
    <w:lvl w:ilvl="1" w:tplc="77A45FA4">
      <w:start w:val="1"/>
      <w:numFmt w:val="lowerLetter"/>
      <w:lvlText w:val="%2."/>
      <w:lvlJc w:val="left"/>
      <w:pPr>
        <w:ind w:left="1080" w:hanging="360"/>
      </w:pPr>
    </w:lvl>
    <w:lvl w:ilvl="2" w:tplc="7C86A544">
      <w:start w:val="1"/>
      <w:numFmt w:val="lowerRoman"/>
      <w:lvlText w:val="%3."/>
      <w:lvlJc w:val="right"/>
      <w:pPr>
        <w:ind w:left="1800" w:hanging="180"/>
      </w:pPr>
    </w:lvl>
    <w:lvl w:ilvl="3" w:tplc="8F925792">
      <w:start w:val="1"/>
      <w:numFmt w:val="decimal"/>
      <w:lvlText w:val="%4."/>
      <w:lvlJc w:val="left"/>
      <w:pPr>
        <w:ind w:left="2520" w:hanging="360"/>
      </w:pPr>
    </w:lvl>
    <w:lvl w:ilvl="4" w:tplc="190C4DCC">
      <w:start w:val="1"/>
      <w:numFmt w:val="lowerLetter"/>
      <w:lvlText w:val="%5."/>
      <w:lvlJc w:val="left"/>
      <w:pPr>
        <w:ind w:left="3240" w:hanging="360"/>
      </w:pPr>
    </w:lvl>
    <w:lvl w:ilvl="5" w:tplc="0A7EC6AC">
      <w:start w:val="1"/>
      <w:numFmt w:val="lowerRoman"/>
      <w:lvlText w:val="%6."/>
      <w:lvlJc w:val="right"/>
      <w:pPr>
        <w:ind w:left="3960" w:hanging="180"/>
      </w:pPr>
    </w:lvl>
    <w:lvl w:ilvl="6" w:tplc="66648546">
      <w:start w:val="1"/>
      <w:numFmt w:val="decimal"/>
      <w:lvlText w:val="%7."/>
      <w:lvlJc w:val="left"/>
      <w:pPr>
        <w:ind w:left="4680" w:hanging="360"/>
      </w:pPr>
    </w:lvl>
    <w:lvl w:ilvl="7" w:tplc="584025EC">
      <w:start w:val="1"/>
      <w:numFmt w:val="lowerLetter"/>
      <w:lvlText w:val="%8."/>
      <w:lvlJc w:val="left"/>
      <w:pPr>
        <w:ind w:left="5400" w:hanging="360"/>
      </w:pPr>
    </w:lvl>
    <w:lvl w:ilvl="8" w:tplc="1BD2BC1C">
      <w:start w:val="1"/>
      <w:numFmt w:val="lowerRoman"/>
      <w:lvlText w:val="%9."/>
      <w:lvlJc w:val="right"/>
      <w:pPr>
        <w:ind w:left="6120" w:hanging="180"/>
      </w:pPr>
    </w:lvl>
  </w:abstractNum>
  <w:abstractNum w:abstractNumId="10" w15:restartNumberingAfterBreak="0">
    <w:nsid w:val="4F320991"/>
    <w:multiLevelType w:val="multilevel"/>
    <w:tmpl w:val="052EF328"/>
    <w:styleLink w:val="CustomList"/>
    <w:lvl w:ilvl="0">
      <w:start w:val="1"/>
      <w:numFmt w:val="bullet"/>
      <w:lvlText w:val=""/>
      <w:lvlJc w:val="left"/>
      <w:pPr>
        <w:ind w:left="717" w:hanging="360"/>
      </w:pPr>
      <w:rPr>
        <w:rFonts w:ascii="Symbol" w:hAnsi="Symbol" w:hint="default"/>
        <w:color w:val="B2B2B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6BD22577"/>
    <w:multiLevelType w:val="multilevel"/>
    <w:tmpl w:val="E0523A18"/>
    <w:lvl w:ilvl="0">
      <w:start w:val="1"/>
      <w:numFmt w:val="upperLetter"/>
      <w:pStyle w:val="Heading1"/>
      <w:suff w:val="nothing"/>
      <w:lvlText w:val="Section %1 - "/>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454" w:hanging="454"/>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ListNumber"/>
      <w:lvlText w:val="%4)"/>
      <w:lvlJc w:val="left"/>
      <w:pPr>
        <w:tabs>
          <w:tab w:val="num" w:pos="357"/>
        </w:tabs>
        <w:ind w:left="357" w:hanging="357"/>
      </w:pPr>
      <w:rPr>
        <w:rFonts w:hint="default"/>
      </w:rPr>
    </w:lvl>
    <w:lvl w:ilvl="4">
      <w:start w:val="1"/>
      <w:numFmt w:val="lowerLetter"/>
      <w:pStyle w:val="ListNumber2"/>
      <w:lvlText w:val="%5)"/>
      <w:lvlJc w:val="left"/>
      <w:pPr>
        <w:tabs>
          <w:tab w:val="num" w:pos="720"/>
        </w:tabs>
        <w:ind w:left="720" w:hanging="363"/>
      </w:pPr>
      <w:rPr>
        <w:rFonts w:hint="default"/>
      </w:rPr>
    </w:lvl>
    <w:lvl w:ilvl="5">
      <w:start w:val="1"/>
      <w:numFmt w:val="lowerRoman"/>
      <w:pStyle w:val="ListNumber3"/>
      <w:lvlText w:val="%6)"/>
      <w:lvlJc w:val="left"/>
      <w:pPr>
        <w:tabs>
          <w:tab w:val="num" w:pos="1077"/>
        </w:tabs>
        <w:ind w:left="1077" w:hanging="357"/>
      </w:pPr>
      <w:rPr>
        <w:rFonts w:hint="default"/>
      </w:rPr>
    </w:lvl>
    <w:lvl w:ilvl="6">
      <w:start w:val="1"/>
      <w:numFmt w:val="decimal"/>
      <w:pStyle w:val="TableListNumber"/>
      <w:suff w:val="space"/>
      <w:lvlText w:val="%7."/>
      <w:lvlJc w:val="left"/>
      <w:pPr>
        <w:ind w:left="357" w:hanging="249"/>
      </w:pPr>
      <w:rPr>
        <w:rFonts w:hint="default"/>
        <w:b/>
        <w:i w:val="0"/>
      </w:rPr>
    </w:lvl>
    <w:lvl w:ilvl="7">
      <w:start w:val="1"/>
      <w:numFmt w:val="decimal"/>
      <w:pStyle w:val="TableListNumber2"/>
      <w:suff w:val="space"/>
      <w:lvlText w:val="%7.%8."/>
      <w:lvlJc w:val="left"/>
      <w:pPr>
        <w:ind w:left="510" w:hanging="402"/>
      </w:pPr>
      <w:rPr>
        <w:rFonts w:hint="default"/>
        <w:b/>
        <w:i w:val="0"/>
      </w:rPr>
    </w:lvl>
    <w:lvl w:ilvl="8">
      <w:start w:val="1"/>
      <w:numFmt w:val="decimal"/>
      <w:pStyle w:val="TableListNumber3"/>
      <w:suff w:val="space"/>
      <w:lvlText w:val="%7.%8.%9."/>
      <w:lvlJc w:val="left"/>
      <w:pPr>
        <w:ind w:left="720" w:hanging="612"/>
      </w:pPr>
      <w:rPr>
        <w:rFonts w:hint="default"/>
        <w:b/>
        <w:i w:val="0"/>
      </w:rPr>
    </w:lvl>
  </w:abstractNum>
  <w:abstractNum w:abstractNumId="13" w15:restartNumberingAfterBreak="0">
    <w:nsid w:val="6EB023A2"/>
    <w:multiLevelType w:val="multilevel"/>
    <w:tmpl w:val="C3DEB9D2"/>
    <w:styleLink w:val="QuestionAnswers"/>
    <w:lvl w:ilvl="0">
      <w:start w:val="1"/>
      <w:numFmt w:val="none"/>
      <w:lvlText w:val="Q."/>
      <w:lvlJc w:val="left"/>
      <w:pPr>
        <w:tabs>
          <w:tab w:val="num" w:pos="357"/>
        </w:tabs>
        <w:ind w:left="357" w:hanging="357"/>
      </w:pPr>
      <w:rPr>
        <w:rFonts w:hint="default"/>
        <w:b/>
        <w:i w:val="0"/>
      </w:rPr>
    </w:lvl>
    <w:lvl w:ilvl="1">
      <w:start w:val="1"/>
      <w:numFmt w:val="none"/>
      <w:lvlRestart w:val="0"/>
      <w:lvlText w:val="%2A."/>
      <w:lvlJc w:val="left"/>
      <w:pPr>
        <w:tabs>
          <w:tab w:val="num" w:pos="357"/>
        </w:tabs>
        <w:ind w:left="357" w:hanging="357"/>
      </w:pPr>
      <w:rPr>
        <w:rFonts w:hint="default"/>
        <w:b/>
        <w:i w:val="0"/>
      </w:rPr>
    </w:lvl>
    <w:lvl w:ilvl="2">
      <w:start w:val="1"/>
      <w:numFmt w:val="none"/>
      <w:lvlText w:val=""/>
      <w:lvlJc w:val="left"/>
      <w:pPr>
        <w:tabs>
          <w:tab w:val="num" w:pos="357"/>
        </w:tabs>
        <w:ind w:left="0" w:firstLine="0"/>
      </w:pPr>
      <w:rPr>
        <w:rFonts w:hint="default"/>
      </w:rPr>
    </w:lvl>
    <w:lvl w:ilvl="3">
      <w:start w:val="1"/>
      <w:numFmt w:val="none"/>
      <w:lvlText w:val=""/>
      <w:lvlJc w:val="left"/>
      <w:pPr>
        <w:tabs>
          <w:tab w:val="num" w:pos="357"/>
        </w:tabs>
        <w:ind w:left="0" w:firstLine="0"/>
      </w:pPr>
      <w:rPr>
        <w:rFonts w:hint="default"/>
      </w:rPr>
    </w:lvl>
    <w:lvl w:ilvl="4">
      <w:start w:val="1"/>
      <w:numFmt w:val="none"/>
      <w:lvlText w:val=""/>
      <w:lvlJc w:val="left"/>
      <w:pPr>
        <w:tabs>
          <w:tab w:val="num" w:pos="357"/>
        </w:tabs>
        <w:ind w:left="0" w:firstLine="0"/>
      </w:pPr>
      <w:rPr>
        <w:rFonts w:hint="default"/>
      </w:rPr>
    </w:lvl>
    <w:lvl w:ilvl="5">
      <w:start w:val="1"/>
      <w:numFmt w:val="none"/>
      <w:lvlText w:val=""/>
      <w:lvlJc w:val="left"/>
      <w:pPr>
        <w:tabs>
          <w:tab w:val="num" w:pos="357"/>
        </w:tabs>
        <w:ind w:left="0" w:firstLine="0"/>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num w:numId="1">
    <w:abstractNumId w:val="8"/>
  </w:num>
  <w:num w:numId="2">
    <w:abstractNumId w:val="11"/>
  </w:num>
  <w:num w:numId="3">
    <w:abstractNumId w:val="1"/>
  </w:num>
  <w:num w:numId="4">
    <w:abstractNumId w:val="10"/>
  </w:num>
  <w:num w:numId="5">
    <w:abstractNumId w:val="12"/>
  </w:num>
  <w:num w:numId="6">
    <w:abstractNumId w:val="5"/>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2"/>
  </w:num>
  <w:num w:numId="13">
    <w:abstractNumId w:val="4"/>
  </w:num>
  <w:num w:numId="14">
    <w:abstractNumId w:val="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CD"/>
    <w:rsid w:val="00000D84"/>
    <w:rsid w:val="00004D83"/>
    <w:rsid w:val="00005D98"/>
    <w:rsid w:val="00006F69"/>
    <w:rsid w:val="000152E9"/>
    <w:rsid w:val="00016FE7"/>
    <w:rsid w:val="000214BB"/>
    <w:rsid w:val="00025B24"/>
    <w:rsid w:val="000355E4"/>
    <w:rsid w:val="00036F9E"/>
    <w:rsid w:val="000413B3"/>
    <w:rsid w:val="00041B72"/>
    <w:rsid w:val="00041C0E"/>
    <w:rsid w:val="00046676"/>
    <w:rsid w:val="00052118"/>
    <w:rsid w:val="00072462"/>
    <w:rsid w:val="00072E6C"/>
    <w:rsid w:val="00086F71"/>
    <w:rsid w:val="00095109"/>
    <w:rsid w:val="000A06E7"/>
    <w:rsid w:val="000A490E"/>
    <w:rsid w:val="000B1E95"/>
    <w:rsid w:val="000C0F09"/>
    <w:rsid w:val="000D0328"/>
    <w:rsid w:val="000D580B"/>
    <w:rsid w:val="000F370A"/>
    <w:rsid w:val="000F69A3"/>
    <w:rsid w:val="00101A32"/>
    <w:rsid w:val="00106796"/>
    <w:rsid w:val="00123576"/>
    <w:rsid w:val="00124B21"/>
    <w:rsid w:val="00132F3E"/>
    <w:rsid w:val="00134C72"/>
    <w:rsid w:val="00150D8C"/>
    <w:rsid w:val="00151780"/>
    <w:rsid w:val="00153E8C"/>
    <w:rsid w:val="00154B3D"/>
    <w:rsid w:val="0016372C"/>
    <w:rsid w:val="00164B58"/>
    <w:rsid w:val="001653B6"/>
    <w:rsid w:val="001665EE"/>
    <w:rsid w:val="0017411F"/>
    <w:rsid w:val="00175CD8"/>
    <w:rsid w:val="001811A9"/>
    <w:rsid w:val="0018235E"/>
    <w:rsid w:val="00190076"/>
    <w:rsid w:val="00194BB7"/>
    <w:rsid w:val="001E0F51"/>
    <w:rsid w:val="001E2990"/>
    <w:rsid w:val="001E7497"/>
    <w:rsid w:val="001F6E1A"/>
    <w:rsid w:val="00217C95"/>
    <w:rsid w:val="002307C5"/>
    <w:rsid w:val="00233402"/>
    <w:rsid w:val="002400EB"/>
    <w:rsid w:val="00240126"/>
    <w:rsid w:val="00240A93"/>
    <w:rsid w:val="00242098"/>
    <w:rsid w:val="00243479"/>
    <w:rsid w:val="00243919"/>
    <w:rsid w:val="00247236"/>
    <w:rsid w:val="00252E6A"/>
    <w:rsid w:val="0025473A"/>
    <w:rsid w:val="002718C2"/>
    <w:rsid w:val="00286EAD"/>
    <w:rsid w:val="002921FF"/>
    <w:rsid w:val="0029389B"/>
    <w:rsid w:val="002951F0"/>
    <w:rsid w:val="002A089C"/>
    <w:rsid w:val="002A19E4"/>
    <w:rsid w:val="002B05F6"/>
    <w:rsid w:val="002B4254"/>
    <w:rsid w:val="002B4E92"/>
    <w:rsid w:val="002B6829"/>
    <w:rsid w:val="002B6C7A"/>
    <w:rsid w:val="002B7504"/>
    <w:rsid w:val="002C0D97"/>
    <w:rsid w:val="002C47CC"/>
    <w:rsid w:val="002C5CED"/>
    <w:rsid w:val="002C7065"/>
    <w:rsid w:val="002C7F4A"/>
    <w:rsid w:val="002D507D"/>
    <w:rsid w:val="002D7D5D"/>
    <w:rsid w:val="002E5878"/>
    <w:rsid w:val="002F0A92"/>
    <w:rsid w:val="002F4A4D"/>
    <w:rsid w:val="00301352"/>
    <w:rsid w:val="00302947"/>
    <w:rsid w:val="00303278"/>
    <w:rsid w:val="00303D18"/>
    <w:rsid w:val="00305A2A"/>
    <w:rsid w:val="003130CA"/>
    <w:rsid w:val="00320106"/>
    <w:rsid w:val="00322269"/>
    <w:rsid w:val="003320AE"/>
    <w:rsid w:val="003341EA"/>
    <w:rsid w:val="0033728C"/>
    <w:rsid w:val="003374C9"/>
    <w:rsid w:val="003411F0"/>
    <w:rsid w:val="00344AE8"/>
    <w:rsid w:val="0034545C"/>
    <w:rsid w:val="00351A01"/>
    <w:rsid w:val="00353323"/>
    <w:rsid w:val="00354027"/>
    <w:rsid w:val="00360820"/>
    <w:rsid w:val="00361F59"/>
    <w:rsid w:val="0036799E"/>
    <w:rsid w:val="00371F54"/>
    <w:rsid w:val="00383A95"/>
    <w:rsid w:val="00383AF8"/>
    <w:rsid w:val="003A494B"/>
    <w:rsid w:val="003B671F"/>
    <w:rsid w:val="003C2F2D"/>
    <w:rsid w:val="003D10EC"/>
    <w:rsid w:val="003D22D5"/>
    <w:rsid w:val="003D27CB"/>
    <w:rsid w:val="003E1965"/>
    <w:rsid w:val="003E74A9"/>
    <w:rsid w:val="003F0F0D"/>
    <w:rsid w:val="003F3C50"/>
    <w:rsid w:val="003F618A"/>
    <w:rsid w:val="003F7452"/>
    <w:rsid w:val="0040173E"/>
    <w:rsid w:val="00401A14"/>
    <w:rsid w:val="00402E32"/>
    <w:rsid w:val="0040342F"/>
    <w:rsid w:val="00410388"/>
    <w:rsid w:val="004119AE"/>
    <w:rsid w:val="00412324"/>
    <w:rsid w:val="004164C1"/>
    <w:rsid w:val="0041734F"/>
    <w:rsid w:val="0042492D"/>
    <w:rsid w:val="0044590B"/>
    <w:rsid w:val="00451B35"/>
    <w:rsid w:val="00453665"/>
    <w:rsid w:val="00460714"/>
    <w:rsid w:val="00483F03"/>
    <w:rsid w:val="00486265"/>
    <w:rsid w:val="004941A0"/>
    <w:rsid w:val="004A296F"/>
    <w:rsid w:val="004A30D7"/>
    <w:rsid w:val="004A3BE3"/>
    <w:rsid w:val="004A5E0A"/>
    <w:rsid w:val="004B584E"/>
    <w:rsid w:val="004B6B79"/>
    <w:rsid w:val="004D3AC4"/>
    <w:rsid w:val="004D521F"/>
    <w:rsid w:val="004E2269"/>
    <w:rsid w:val="004E316E"/>
    <w:rsid w:val="004F46EF"/>
    <w:rsid w:val="005015B4"/>
    <w:rsid w:val="0050468D"/>
    <w:rsid w:val="00505862"/>
    <w:rsid w:val="00506862"/>
    <w:rsid w:val="00512309"/>
    <w:rsid w:val="00541A23"/>
    <w:rsid w:val="0054526E"/>
    <w:rsid w:val="00546DBD"/>
    <w:rsid w:val="005475F4"/>
    <w:rsid w:val="005476B5"/>
    <w:rsid w:val="00550538"/>
    <w:rsid w:val="005548A8"/>
    <w:rsid w:val="005552A5"/>
    <w:rsid w:val="00556E3A"/>
    <w:rsid w:val="00570785"/>
    <w:rsid w:val="00576D43"/>
    <w:rsid w:val="00577F88"/>
    <w:rsid w:val="00577FCF"/>
    <w:rsid w:val="00594453"/>
    <w:rsid w:val="005A141C"/>
    <w:rsid w:val="005A3F63"/>
    <w:rsid w:val="005B073E"/>
    <w:rsid w:val="005B227F"/>
    <w:rsid w:val="005C09E3"/>
    <w:rsid w:val="005C2A4A"/>
    <w:rsid w:val="005D122F"/>
    <w:rsid w:val="005D5FAE"/>
    <w:rsid w:val="005D669B"/>
    <w:rsid w:val="005F0651"/>
    <w:rsid w:val="005F29B7"/>
    <w:rsid w:val="005F50A8"/>
    <w:rsid w:val="00606EB5"/>
    <w:rsid w:val="006071BF"/>
    <w:rsid w:val="006128A9"/>
    <w:rsid w:val="006175A1"/>
    <w:rsid w:val="0061789B"/>
    <w:rsid w:val="00617FDA"/>
    <w:rsid w:val="006220A6"/>
    <w:rsid w:val="00625D0E"/>
    <w:rsid w:val="00634022"/>
    <w:rsid w:val="006344B4"/>
    <w:rsid w:val="00634E2E"/>
    <w:rsid w:val="00636B8B"/>
    <w:rsid w:val="00640E07"/>
    <w:rsid w:val="006427FE"/>
    <w:rsid w:val="00663EEB"/>
    <w:rsid w:val="00664C00"/>
    <w:rsid w:val="006730BF"/>
    <w:rsid w:val="006810DF"/>
    <w:rsid w:val="0068655B"/>
    <w:rsid w:val="00686D65"/>
    <w:rsid w:val="00692423"/>
    <w:rsid w:val="0069375D"/>
    <w:rsid w:val="0069574E"/>
    <w:rsid w:val="00697C4D"/>
    <w:rsid w:val="006A0C68"/>
    <w:rsid w:val="006C51F4"/>
    <w:rsid w:val="006C5FF1"/>
    <w:rsid w:val="006D556E"/>
    <w:rsid w:val="006D580F"/>
    <w:rsid w:val="006E0036"/>
    <w:rsid w:val="006E71BC"/>
    <w:rsid w:val="006F145A"/>
    <w:rsid w:val="006F27CB"/>
    <w:rsid w:val="006F2B1D"/>
    <w:rsid w:val="006F5865"/>
    <w:rsid w:val="006F6BF2"/>
    <w:rsid w:val="007022FA"/>
    <w:rsid w:val="007044D9"/>
    <w:rsid w:val="00706FC1"/>
    <w:rsid w:val="00710EEA"/>
    <w:rsid w:val="00714712"/>
    <w:rsid w:val="00722AED"/>
    <w:rsid w:val="00723A80"/>
    <w:rsid w:val="007408EE"/>
    <w:rsid w:val="0074194A"/>
    <w:rsid w:val="00747612"/>
    <w:rsid w:val="0075090F"/>
    <w:rsid w:val="00754EA6"/>
    <w:rsid w:val="00757F63"/>
    <w:rsid w:val="00762871"/>
    <w:rsid w:val="007645AE"/>
    <w:rsid w:val="00764992"/>
    <w:rsid w:val="00770F25"/>
    <w:rsid w:val="00776339"/>
    <w:rsid w:val="00784847"/>
    <w:rsid w:val="0079511E"/>
    <w:rsid w:val="007B3078"/>
    <w:rsid w:val="007B5E7F"/>
    <w:rsid w:val="007C2CC2"/>
    <w:rsid w:val="007C406D"/>
    <w:rsid w:val="007C79AA"/>
    <w:rsid w:val="007D1A6D"/>
    <w:rsid w:val="007E05DB"/>
    <w:rsid w:val="007E276B"/>
    <w:rsid w:val="007E7357"/>
    <w:rsid w:val="007E77F6"/>
    <w:rsid w:val="00802BBB"/>
    <w:rsid w:val="008172F7"/>
    <w:rsid w:val="008257E7"/>
    <w:rsid w:val="00845843"/>
    <w:rsid w:val="0085178A"/>
    <w:rsid w:val="0085795B"/>
    <w:rsid w:val="0086717C"/>
    <w:rsid w:val="00867639"/>
    <w:rsid w:val="00870BC6"/>
    <w:rsid w:val="00874895"/>
    <w:rsid w:val="00876B95"/>
    <w:rsid w:val="00880102"/>
    <w:rsid w:val="00885A14"/>
    <w:rsid w:val="00886127"/>
    <w:rsid w:val="0088689B"/>
    <w:rsid w:val="008A31CB"/>
    <w:rsid w:val="008A72D2"/>
    <w:rsid w:val="008B6868"/>
    <w:rsid w:val="008C2ED5"/>
    <w:rsid w:val="008C6A43"/>
    <w:rsid w:val="008D080C"/>
    <w:rsid w:val="008D2DBB"/>
    <w:rsid w:val="008D7418"/>
    <w:rsid w:val="008D7C9F"/>
    <w:rsid w:val="008D7E99"/>
    <w:rsid w:val="008E1657"/>
    <w:rsid w:val="00900574"/>
    <w:rsid w:val="00900EC7"/>
    <w:rsid w:val="00906799"/>
    <w:rsid w:val="00923E71"/>
    <w:rsid w:val="00924152"/>
    <w:rsid w:val="0092459A"/>
    <w:rsid w:val="0093194D"/>
    <w:rsid w:val="00934C3F"/>
    <w:rsid w:val="00946670"/>
    <w:rsid w:val="00947DD3"/>
    <w:rsid w:val="00952D4C"/>
    <w:rsid w:val="00952DCD"/>
    <w:rsid w:val="00953691"/>
    <w:rsid w:val="00965F71"/>
    <w:rsid w:val="00972F3C"/>
    <w:rsid w:val="0099613B"/>
    <w:rsid w:val="009979F4"/>
    <w:rsid w:val="009A45B2"/>
    <w:rsid w:val="009A565F"/>
    <w:rsid w:val="009A6FA5"/>
    <w:rsid w:val="009B095D"/>
    <w:rsid w:val="009D2761"/>
    <w:rsid w:val="009D5EA6"/>
    <w:rsid w:val="009F12D5"/>
    <w:rsid w:val="009F5A22"/>
    <w:rsid w:val="00A03C3A"/>
    <w:rsid w:val="00A264FC"/>
    <w:rsid w:val="00A33802"/>
    <w:rsid w:val="00A34755"/>
    <w:rsid w:val="00A405DD"/>
    <w:rsid w:val="00A47234"/>
    <w:rsid w:val="00A50FC5"/>
    <w:rsid w:val="00A561F2"/>
    <w:rsid w:val="00A62D31"/>
    <w:rsid w:val="00A63633"/>
    <w:rsid w:val="00A7027A"/>
    <w:rsid w:val="00A71719"/>
    <w:rsid w:val="00A73B36"/>
    <w:rsid w:val="00A80B9F"/>
    <w:rsid w:val="00A86171"/>
    <w:rsid w:val="00A87A5B"/>
    <w:rsid w:val="00A917B9"/>
    <w:rsid w:val="00A97960"/>
    <w:rsid w:val="00A97E3B"/>
    <w:rsid w:val="00AA3A26"/>
    <w:rsid w:val="00AB6637"/>
    <w:rsid w:val="00AD2F22"/>
    <w:rsid w:val="00AE0686"/>
    <w:rsid w:val="00AE301A"/>
    <w:rsid w:val="00AE44FA"/>
    <w:rsid w:val="00AF129F"/>
    <w:rsid w:val="00AF6332"/>
    <w:rsid w:val="00B11725"/>
    <w:rsid w:val="00B11AD0"/>
    <w:rsid w:val="00B12DC9"/>
    <w:rsid w:val="00B13F84"/>
    <w:rsid w:val="00B15ABA"/>
    <w:rsid w:val="00B15EAB"/>
    <w:rsid w:val="00B41818"/>
    <w:rsid w:val="00B42B2F"/>
    <w:rsid w:val="00B465A5"/>
    <w:rsid w:val="00B5111C"/>
    <w:rsid w:val="00B57270"/>
    <w:rsid w:val="00B67493"/>
    <w:rsid w:val="00B85065"/>
    <w:rsid w:val="00B900EA"/>
    <w:rsid w:val="00B90C60"/>
    <w:rsid w:val="00B91069"/>
    <w:rsid w:val="00B92783"/>
    <w:rsid w:val="00BA06A6"/>
    <w:rsid w:val="00BB2A62"/>
    <w:rsid w:val="00BB54E1"/>
    <w:rsid w:val="00BB7D98"/>
    <w:rsid w:val="00BC6141"/>
    <w:rsid w:val="00BD108E"/>
    <w:rsid w:val="00BD6DA7"/>
    <w:rsid w:val="00BD7555"/>
    <w:rsid w:val="00BE6DF3"/>
    <w:rsid w:val="00BF7EDD"/>
    <w:rsid w:val="00C00FDA"/>
    <w:rsid w:val="00C03027"/>
    <w:rsid w:val="00C05C8D"/>
    <w:rsid w:val="00C124E2"/>
    <w:rsid w:val="00C21F03"/>
    <w:rsid w:val="00C2679D"/>
    <w:rsid w:val="00C337E2"/>
    <w:rsid w:val="00C344F2"/>
    <w:rsid w:val="00C34CD0"/>
    <w:rsid w:val="00C35F57"/>
    <w:rsid w:val="00C42B18"/>
    <w:rsid w:val="00C43542"/>
    <w:rsid w:val="00C534D7"/>
    <w:rsid w:val="00C551A6"/>
    <w:rsid w:val="00C636DA"/>
    <w:rsid w:val="00C638A2"/>
    <w:rsid w:val="00C64889"/>
    <w:rsid w:val="00C658F1"/>
    <w:rsid w:val="00C72271"/>
    <w:rsid w:val="00C74D89"/>
    <w:rsid w:val="00C75F48"/>
    <w:rsid w:val="00C834B8"/>
    <w:rsid w:val="00C85E32"/>
    <w:rsid w:val="00C86409"/>
    <w:rsid w:val="00C96EB8"/>
    <w:rsid w:val="00CA006E"/>
    <w:rsid w:val="00CA0BFF"/>
    <w:rsid w:val="00CA4E37"/>
    <w:rsid w:val="00CB4238"/>
    <w:rsid w:val="00CB445C"/>
    <w:rsid w:val="00CC0D8B"/>
    <w:rsid w:val="00CC1708"/>
    <w:rsid w:val="00CC34EB"/>
    <w:rsid w:val="00CC6B7A"/>
    <w:rsid w:val="00CE037B"/>
    <w:rsid w:val="00CE2E48"/>
    <w:rsid w:val="00CF359D"/>
    <w:rsid w:val="00D00913"/>
    <w:rsid w:val="00D021F7"/>
    <w:rsid w:val="00D02FEE"/>
    <w:rsid w:val="00D060B2"/>
    <w:rsid w:val="00D0690C"/>
    <w:rsid w:val="00D078A2"/>
    <w:rsid w:val="00D13C2D"/>
    <w:rsid w:val="00D31A8A"/>
    <w:rsid w:val="00D36A38"/>
    <w:rsid w:val="00D461C2"/>
    <w:rsid w:val="00D51740"/>
    <w:rsid w:val="00D53556"/>
    <w:rsid w:val="00D6011B"/>
    <w:rsid w:val="00D61AAE"/>
    <w:rsid w:val="00D63F06"/>
    <w:rsid w:val="00D6600B"/>
    <w:rsid w:val="00D67D3E"/>
    <w:rsid w:val="00D73132"/>
    <w:rsid w:val="00D76E2F"/>
    <w:rsid w:val="00D8074A"/>
    <w:rsid w:val="00D83CD1"/>
    <w:rsid w:val="00D87901"/>
    <w:rsid w:val="00D90E26"/>
    <w:rsid w:val="00D91B5F"/>
    <w:rsid w:val="00DA48D8"/>
    <w:rsid w:val="00DA4C48"/>
    <w:rsid w:val="00DA727D"/>
    <w:rsid w:val="00DB4AAA"/>
    <w:rsid w:val="00DB53A7"/>
    <w:rsid w:val="00DB71C2"/>
    <w:rsid w:val="00DD170F"/>
    <w:rsid w:val="00DE0A8A"/>
    <w:rsid w:val="00DE2A0A"/>
    <w:rsid w:val="00DE3469"/>
    <w:rsid w:val="00DF22CD"/>
    <w:rsid w:val="00DF633B"/>
    <w:rsid w:val="00DF6E54"/>
    <w:rsid w:val="00DF7261"/>
    <w:rsid w:val="00E04228"/>
    <w:rsid w:val="00E04BBC"/>
    <w:rsid w:val="00E10092"/>
    <w:rsid w:val="00E10295"/>
    <w:rsid w:val="00E1282C"/>
    <w:rsid w:val="00E159D7"/>
    <w:rsid w:val="00E21653"/>
    <w:rsid w:val="00E26ADF"/>
    <w:rsid w:val="00E27B64"/>
    <w:rsid w:val="00E31916"/>
    <w:rsid w:val="00E31F4A"/>
    <w:rsid w:val="00E37716"/>
    <w:rsid w:val="00E43277"/>
    <w:rsid w:val="00E44B45"/>
    <w:rsid w:val="00E4746A"/>
    <w:rsid w:val="00E47790"/>
    <w:rsid w:val="00E4784F"/>
    <w:rsid w:val="00E5137D"/>
    <w:rsid w:val="00E51761"/>
    <w:rsid w:val="00E51B73"/>
    <w:rsid w:val="00E5633D"/>
    <w:rsid w:val="00E569DE"/>
    <w:rsid w:val="00E62D20"/>
    <w:rsid w:val="00E70107"/>
    <w:rsid w:val="00E770BD"/>
    <w:rsid w:val="00E82B89"/>
    <w:rsid w:val="00E84A6B"/>
    <w:rsid w:val="00E9628F"/>
    <w:rsid w:val="00E96DEA"/>
    <w:rsid w:val="00EA48AE"/>
    <w:rsid w:val="00EA6FC2"/>
    <w:rsid w:val="00EB3397"/>
    <w:rsid w:val="00EC029A"/>
    <w:rsid w:val="00EC54D6"/>
    <w:rsid w:val="00EC5B58"/>
    <w:rsid w:val="00ED3E52"/>
    <w:rsid w:val="00EE4B4B"/>
    <w:rsid w:val="00EF2A15"/>
    <w:rsid w:val="00EF52A3"/>
    <w:rsid w:val="00EF5BFD"/>
    <w:rsid w:val="00EF5C5D"/>
    <w:rsid w:val="00EF6337"/>
    <w:rsid w:val="00F04383"/>
    <w:rsid w:val="00F2198E"/>
    <w:rsid w:val="00F25A0B"/>
    <w:rsid w:val="00F311AB"/>
    <w:rsid w:val="00F34D63"/>
    <w:rsid w:val="00F360AE"/>
    <w:rsid w:val="00F370CA"/>
    <w:rsid w:val="00F4278A"/>
    <w:rsid w:val="00F516F1"/>
    <w:rsid w:val="00F5388A"/>
    <w:rsid w:val="00F60BAC"/>
    <w:rsid w:val="00F60BFF"/>
    <w:rsid w:val="00F76C98"/>
    <w:rsid w:val="00F80750"/>
    <w:rsid w:val="00F80EAE"/>
    <w:rsid w:val="00F82F02"/>
    <w:rsid w:val="00F85F59"/>
    <w:rsid w:val="00F86DD4"/>
    <w:rsid w:val="00F91B62"/>
    <w:rsid w:val="00FA458F"/>
    <w:rsid w:val="00FA5F4B"/>
    <w:rsid w:val="00FB4CF2"/>
    <w:rsid w:val="00FD476A"/>
    <w:rsid w:val="00FD5571"/>
    <w:rsid w:val="00FE18C8"/>
    <w:rsid w:val="00FE218C"/>
    <w:rsid w:val="00FF6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7908E"/>
  <w15:docId w15:val="{AC0CAB52-96AD-4962-BBAB-DA30438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AU" w:eastAsia="en-AU" w:bidi="ar-SA"/>
      </w:rPr>
    </w:rPrDefault>
    <w:pPrDefault/>
  </w:docDefaults>
  <w:latentStyles w:defLockedState="1" w:defUIPriority="99" w:defSemiHidden="0" w:defUnhideWhenUsed="0" w:defQFormat="0" w:count="375">
    <w:lsdException w:name="Normal" w:locked="0" w:uiPriority="0" w:qFormat="1"/>
    <w:lsdException w:name="heading 1" w:uiPriority="19"/>
    <w:lsdException w:name="heading 2" w:semiHidden="1" w:uiPriority="19" w:unhideWhenUsed="1"/>
    <w:lsdException w:name="heading 3" w:semiHidden="1" w:uiPriority="19" w:unhideWhenUsed="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7"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7" w:unhideWhenUsed="1" w:qFormat="1"/>
    <w:lsdException w:name="List Bullet 3" w:uiPriority="17" w:unhideWhenUsed="1"/>
    <w:lsdException w:name="List Bullet 4" w:unhideWhenUsed="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qFormat="1"/>
    <w:lsdException w:name="Title" w:uiPriority="24"/>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00EC7"/>
    <w:pPr>
      <w:spacing w:before="70" w:after="200" w:line="276" w:lineRule="auto"/>
    </w:pPr>
  </w:style>
  <w:style w:type="paragraph" w:styleId="Heading1">
    <w:name w:val="heading 1"/>
    <w:basedOn w:val="Normal"/>
    <w:next w:val="Normal"/>
    <w:link w:val="Heading1Char"/>
    <w:uiPriority w:val="19"/>
    <w:rsid w:val="009D2761"/>
    <w:pPr>
      <w:keepNext/>
      <w:keepLines/>
      <w:numPr>
        <w:numId w:val="5"/>
      </w:numPr>
      <w:spacing w:before="240" w:after="120"/>
      <w:outlineLvl w:val="0"/>
    </w:pPr>
    <w:rPr>
      <w:rFonts w:eastAsia="Times New Roman"/>
      <w:b/>
      <w:bCs/>
      <w:color w:val="000000"/>
      <w:sz w:val="28"/>
      <w:szCs w:val="28"/>
    </w:rPr>
  </w:style>
  <w:style w:type="paragraph" w:styleId="Heading2">
    <w:name w:val="heading 2"/>
    <w:basedOn w:val="Normal"/>
    <w:next w:val="Normal"/>
    <w:link w:val="Heading2Char"/>
    <w:uiPriority w:val="19"/>
    <w:rsid w:val="00BB7D98"/>
    <w:pPr>
      <w:keepNext/>
      <w:keepLines/>
      <w:numPr>
        <w:ilvl w:val="1"/>
        <w:numId w:val="5"/>
      </w:numPr>
      <w:spacing w:before="240" w:after="120"/>
      <w:outlineLvl w:val="1"/>
    </w:pPr>
    <w:rPr>
      <w:rFonts w:eastAsia="Times New Roman"/>
      <w:b/>
      <w:bCs/>
      <w:color w:val="000000"/>
      <w:sz w:val="24"/>
      <w:szCs w:val="26"/>
    </w:rPr>
  </w:style>
  <w:style w:type="paragraph" w:styleId="Heading3">
    <w:name w:val="heading 3"/>
    <w:basedOn w:val="Normal"/>
    <w:next w:val="Normal"/>
    <w:link w:val="Heading3Char"/>
    <w:uiPriority w:val="19"/>
    <w:rsid w:val="00C34CD0"/>
    <w:pPr>
      <w:keepNext/>
      <w:keepLines/>
      <w:numPr>
        <w:ilvl w:val="2"/>
        <w:numId w:val="5"/>
      </w:numPr>
      <w:spacing w:before="240" w:after="120"/>
      <w:outlineLvl w:val="2"/>
    </w:pPr>
    <w:rPr>
      <w:rFonts w:eastAsia="Times New Roman"/>
      <w:b/>
      <w:bCs/>
      <w:color w:val="000000"/>
    </w:rPr>
  </w:style>
  <w:style w:type="paragraph" w:styleId="Heading4">
    <w:name w:val="heading 4"/>
    <w:basedOn w:val="Normal"/>
    <w:next w:val="Normal"/>
    <w:link w:val="Heading4Char"/>
    <w:uiPriority w:val="9"/>
    <w:semiHidden/>
    <w:qFormat/>
    <w:rsid w:val="00B90C60"/>
    <w:pPr>
      <w:keepNext/>
      <w:keepLines/>
      <w:spacing w:before="113" w:after="57" w:line="216" w:lineRule="atLeast"/>
      <w:outlineLvl w:val="3"/>
    </w:pPr>
    <w:rPr>
      <w:rFonts w:eastAsia="Times New Roman"/>
      <w:bCs/>
      <w:iCs/>
      <w:color w:val="000000"/>
    </w:rPr>
  </w:style>
  <w:style w:type="paragraph" w:styleId="Heading5">
    <w:name w:val="heading 5"/>
    <w:basedOn w:val="Normal"/>
    <w:next w:val="Normal"/>
    <w:link w:val="Heading5Char"/>
    <w:uiPriority w:val="9"/>
    <w:semiHidden/>
    <w:qFormat/>
    <w:locked/>
    <w:rsid w:val="00F80750"/>
    <w:pPr>
      <w:keepNext/>
      <w:keepLines/>
      <w:spacing w:before="200" w:after="0"/>
      <w:outlineLvl w:val="4"/>
    </w:pPr>
    <w:rPr>
      <w:rFonts w:eastAsia="Times New Roman"/>
      <w:color w:val="6E6E6E"/>
    </w:rPr>
  </w:style>
  <w:style w:type="paragraph" w:styleId="Heading6">
    <w:name w:val="heading 6"/>
    <w:basedOn w:val="Normal"/>
    <w:next w:val="Normal"/>
    <w:link w:val="Heading6Char"/>
    <w:uiPriority w:val="9"/>
    <w:semiHidden/>
    <w:unhideWhenUsed/>
    <w:qFormat/>
    <w:locked/>
    <w:rsid w:val="00F80750"/>
    <w:pPr>
      <w:keepNext/>
      <w:keepLines/>
      <w:spacing w:before="200" w:after="0"/>
      <w:outlineLvl w:val="5"/>
    </w:pPr>
    <w:rPr>
      <w:rFonts w:eastAsia="Times New Roman"/>
      <w:i/>
      <w:iCs/>
      <w:color w:val="6E6E6E"/>
    </w:rPr>
  </w:style>
  <w:style w:type="paragraph" w:styleId="Heading7">
    <w:name w:val="heading 7"/>
    <w:basedOn w:val="Normal"/>
    <w:next w:val="Normal"/>
    <w:link w:val="Heading7Char"/>
    <w:uiPriority w:val="9"/>
    <w:semiHidden/>
    <w:unhideWhenUsed/>
    <w:qFormat/>
    <w:locked/>
    <w:rsid w:val="00F80750"/>
    <w:pPr>
      <w:keepNext/>
      <w:keepLines/>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locked/>
    <w:rsid w:val="00F80750"/>
    <w:pPr>
      <w:keepNext/>
      <w:keepLines/>
      <w:spacing w:before="200" w:after="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locked/>
    <w:rsid w:val="00F80750"/>
    <w:pPr>
      <w:keepNext/>
      <w:keepLines/>
      <w:spacing w:before="200" w:after="0"/>
      <w:outlineLvl w:val="8"/>
    </w:pPr>
    <w:rPr>
      <w:rFonts w:eastAsia="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243919"/>
    <w:rPr>
      <w:rFonts w:eastAsia="Times New Roman"/>
      <w:b/>
      <w:bCs/>
      <w:color w:val="000000"/>
      <w:sz w:val="28"/>
      <w:szCs w:val="28"/>
      <w:lang w:eastAsia="en-US"/>
    </w:rPr>
  </w:style>
  <w:style w:type="character" w:customStyle="1" w:styleId="Heading2Char">
    <w:name w:val="Heading 2 Char"/>
    <w:link w:val="Heading2"/>
    <w:uiPriority w:val="19"/>
    <w:rsid w:val="00243919"/>
    <w:rPr>
      <w:rFonts w:eastAsia="Times New Roman"/>
      <w:b/>
      <w:bCs/>
      <w:color w:val="000000"/>
      <w:sz w:val="24"/>
      <w:szCs w:val="26"/>
      <w:lang w:eastAsia="en-US"/>
    </w:rPr>
  </w:style>
  <w:style w:type="character" w:customStyle="1" w:styleId="Heading3Char">
    <w:name w:val="Heading 3 Char"/>
    <w:link w:val="Heading3"/>
    <w:uiPriority w:val="19"/>
    <w:rsid w:val="00243919"/>
    <w:rPr>
      <w:rFonts w:eastAsia="Times New Roman"/>
      <w:b/>
      <w:bCs/>
      <w:color w:val="000000"/>
      <w:szCs w:val="22"/>
      <w:lang w:eastAsia="en-US"/>
    </w:rPr>
  </w:style>
  <w:style w:type="character" w:customStyle="1" w:styleId="Heading4Char">
    <w:name w:val="Heading 4 Char"/>
    <w:link w:val="Heading4"/>
    <w:uiPriority w:val="9"/>
    <w:semiHidden/>
    <w:rsid w:val="00BB7D98"/>
    <w:rPr>
      <w:rFonts w:ascii="Arial" w:eastAsia="Times New Roman" w:hAnsi="Arial" w:cs="Times New Roman"/>
      <w:bCs/>
      <w:iCs/>
      <w:color w:val="000000"/>
    </w:rPr>
  </w:style>
  <w:style w:type="paragraph" w:styleId="ListBullet">
    <w:name w:val="List Bullet"/>
    <w:basedOn w:val="Normal"/>
    <w:uiPriority w:val="17"/>
    <w:qFormat/>
    <w:rsid w:val="00D00913"/>
    <w:pPr>
      <w:numPr>
        <w:numId w:val="6"/>
      </w:numPr>
      <w:spacing w:before="60" w:after="60"/>
    </w:pPr>
  </w:style>
  <w:style w:type="paragraph" w:styleId="ListBullet2">
    <w:name w:val="List Bullet 2"/>
    <w:basedOn w:val="ListBullet"/>
    <w:uiPriority w:val="17"/>
    <w:qFormat/>
    <w:rsid w:val="00301352"/>
    <w:pPr>
      <w:numPr>
        <w:ilvl w:val="1"/>
      </w:numPr>
    </w:pPr>
    <w:rPr>
      <w:color w:val="000000"/>
    </w:rPr>
  </w:style>
  <w:style w:type="paragraph" w:styleId="ListNumber">
    <w:name w:val="List Number"/>
    <w:basedOn w:val="Normal"/>
    <w:uiPriority w:val="16"/>
    <w:qFormat/>
    <w:rsid w:val="00E84A6B"/>
    <w:pPr>
      <w:numPr>
        <w:ilvl w:val="3"/>
        <w:numId w:val="5"/>
      </w:numPr>
    </w:pPr>
  </w:style>
  <w:style w:type="paragraph" w:styleId="ListNumber2">
    <w:name w:val="List Number 2"/>
    <w:basedOn w:val="Normal"/>
    <w:uiPriority w:val="16"/>
    <w:qFormat/>
    <w:rsid w:val="003E74A9"/>
    <w:pPr>
      <w:numPr>
        <w:ilvl w:val="4"/>
        <w:numId w:val="5"/>
      </w:numPr>
    </w:pPr>
  </w:style>
  <w:style w:type="numbering" w:customStyle="1" w:styleId="Lists">
    <w:name w:val="Lists"/>
    <w:uiPriority w:val="99"/>
    <w:locked/>
    <w:rsid w:val="00CB4238"/>
    <w:pPr>
      <w:numPr>
        <w:numId w:val="1"/>
      </w:numPr>
    </w:pPr>
  </w:style>
  <w:style w:type="paragraph" w:styleId="ListNumber3">
    <w:name w:val="List Number 3"/>
    <w:basedOn w:val="Normal"/>
    <w:uiPriority w:val="16"/>
    <w:qFormat/>
    <w:rsid w:val="003E74A9"/>
    <w:pPr>
      <w:numPr>
        <w:ilvl w:val="5"/>
        <w:numId w:val="5"/>
      </w:numPr>
    </w:pPr>
  </w:style>
  <w:style w:type="paragraph" w:styleId="Title">
    <w:name w:val="Title"/>
    <w:basedOn w:val="Normal"/>
    <w:next w:val="Normal"/>
    <w:link w:val="TitleChar"/>
    <w:uiPriority w:val="24"/>
    <w:rsid w:val="00B15EAB"/>
    <w:pPr>
      <w:pBdr>
        <w:bottom w:val="single" w:sz="24" w:space="4" w:color="808080"/>
      </w:pBdr>
      <w:spacing w:before="0" w:after="120"/>
    </w:pPr>
    <w:rPr>
      <w:rFonts w:eastAsia="Times New Roman"/>
      <w:b/>
      <w:caps/>
      <w:color w:val="000000"/>
      <w:sz w:val="36"/>
      <w:szCs w:val="52"/>
    </w:rPr>
  </w:style>
  <w:style w:type="character" w:customStyle="1" w:styleId="TitleChar">
    <w:name w:val="Title Char"/>
    <w:link w:val="Title"/>
    <w:uiPriority w:val="24"/>
    <w:rsid w:val="00243919"/>
    <w:rPr>
      <w:rFonts w:eastAsia="Times New Roman"/>
      <w:b/>
      <w:caps/>
      <w:color w:val="000000"/>
      <w:sz w:val="36"/>
      <w:szCs w:val="52"/>
      <w:lang w:eastAsia="en-US"/>
    </w:rPr>
  </w:style>
  <w:style w:type="numbering" w:customStyle="1" w:styleId="MultiLevelheadinglist">
    <w:name w:val="Multi Level heading list"/>
    <w:uiPriority w:val="99"/>
    <w:rsid w:val="00D461C2"/>
    <w:pPr>
      <w:numPr>
        <w:numId w:val="2"/>
      </w:numPr>
    </w:pPr>
  </w:style>
  <w:style w:type="paragraph" w:styleId="TOC1">
    <w:name w:val="toc 1"/>
    <w:basedOn w:val="Normal"/>
    <w:next w:val="Normal"/>
    <w:autoRedefine/>
    <w:uiPriority w:val="39"/>
    <w:rsid w:val="00486265"/>
    <w:pPr>
      <w:tabs>
        <w:tab w:val="left" w:pos="440"/>
        <w:tab w:val="right" w:leader="dot" w:pos="7655"/>
      </w:tabs>
      <w:spacing w:before="57" w:after="57" w:line="400" w:lineRule="exact"/>
    </w:pPr>
    <w:rPr>
      <w:color w:val="777777"/>
      <w:sz w:val="28"/>
    </w:rPr>
  </w:style>
  <w:style w:type="paragraph" w:styleId="TOCHeading">
    <w:name w:val="TOC Heading"/>
    <w:basedOn w:val="Heading1"/>
    <w:next w:val="Normal"/>
    <w:uiPriority w:val="39"/>
    <w:rsid w:val="00E569DE"/>
    <w:pPr>
      <w:numPr>
        <w:numId w:val="0"/>
      </w:numPr>
      <w:outlineLvl w:val="9"/>
    </w:pPr>
  </w:style>
  <w:style w:type="paragraph" w:styleId="Footer">
    <w:name w:val="footer"/>
    <w:basedOn w:val="Normal"/>
    <w:link w:val="FooterChar"/>
    <w:uiPriority w:val="99"/>
    <w:rsid w:val="00F5388A"/>
    <w:pPr>
      <w:tabs>
        <w:tab w:val="right" w:pos="10206"/>
      </w:tabs>
      <w:spacing w:before="0" w:after="0"/>
    </w:pPr>
    <w:rPr>
      <w:color w:val="000000"/>
      <w:sz w:val="14"/>
    </w:rPr>
  </w:style>
  <w:style w:type="character" w:customStyle="1" w:styleId="FooterChar">
    <w:name w:val="Footer Char"/>
    <w:link w:val="Footer"/>
    <w:uiPriority w:val="99"/>
    <w:rsid w:val="00F5388A"/>
    <w:rPr>
      <w:color w:val="000000"/>
      <w:sz w:val="14"/>
      <w:szCs w:val="22"/>
      <w:lang w:eastAsia="en-US"/>
    </w:rPr>
  </w:style>
  <w:style w:type="paragraph" w:styleId="ListBullet3">
    <w:name w:val="List Bullet 3"/>
    <w:basedOn w:val="Normal"/>
    <w:uiPriority w:val="17"/>
    <w:rsid w:val="00D00913"/>
    <w:pPr>
      <w:numPr>
        <w:ilvl w:val="2"/>
        <w:numId w:val="6"/>
      </w:numPr>
      <w:spacing w:before="60" w:after="60"/>
      <w:contextualSpacing/>
    </w:pPr>
  </w:style>
  <w:style w:type="paragraph" w:styleId="ListBullet4">
    <w:name w:val="List Bullet 4"/>
    <w:basedOn w:val="Normal"/>
    <w:uiPriority w:val="99"/>
    <w:semiHidden/>
    <w:locked/>
    <w:rsid w:val="00301352"/>
    <w:pPr>
      <w:contextualSpacing/>
    </w:pPr>
  </w:style>
  <w:style w:type="table" w:styleId="TableGrid">
    <w:name w:val="Table Grid"/>
    <w:basedOn w:val="TableNormal"/>
    <w:uiPriority w:val="59"/>
    <w:rsid w:val="007C406D"/>
    <w:tblPr>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CellMar>
        <w:right w:w="0" w:type="dxa"/>
      </w:tblCellMar>
    </w:tblPr>
    <w:tblStylePr w:type="firstRow">
      <w:rPr>
        <w:rFonts w:ascii="Arial" w:hAnsi="Arial"/>
        <w:b/>
        <w:sz w:val="22"/>
      </w:rPr>
      <w:tblPr/>
      <w:trPr>
        <w:tblHeader/>
      </w:trPr>
      <w:tcPr>
        <w:shd w:val="clear" w:color="auto" w:fill="B2B2B2"/>
      </w:tcPr>
    </w:tblStylePr>
  </w:style>
  <w:style w:type="paragraph" w:styleId="Caption">
    <w:name w:val="caption"/>
    <w:basedOn w:val="Normal"/>
    <w:next w:val="Normal"/>
    <w:uiPriority w:val="35"/>
    <w:qFormat/>
    <w:rsid w:val="00BB7D98"/>
    <w:pPr>
      <w:spacing w:after="340" w:line="200" w:lineRule="exact"/>
    </w:pPr>
    <w:rPr>
      <w:bCs/>
      <w:sz w:val="16"/>
      <w:szCs w:val="18"/>
    </w:rPr>
  </w:style>
  <w:style w:type="paragraph" w:styleId="Header">
    <w:name w:val="header"/>
    <w:basedOn w:val="Normal"/>
    <w:link w:val="HeaderChar"/>
    <w:uiPriority w:val="99"/>
    <w:rsid w:val="00710EEA"/>
    <w:pPr>
      <w:tabs>
        <w:tab w:val="center" w:pos="4513"/>
        <w:tab w:val="right" w:pos="9026"/>
      </w:tabs>
      <w:spacing w:before="120" w:after="480" w:line="240" w:lineRule="auto"/>
      <w:contextualSpacing/>
      <w:jc w:val="right"/>
    </w:pPr>
    <w:rPr>
      <w:sz w:val="18"/>
    </w:rPr>
  </w:style>
  <w:style w:type="character" w:customStyle="1" w:styleId="HeaderChar">
    <w:name w:val="Header Char"/>
    <w:link w:val="Header"/>
    <w:uiPriority w:val="99"/>
    <w:rsid w:val="00710EEA"/>
    <w:rPr>
      <w:sz w:val="18"/>
      <w:szCs w:val="22"/>
      <w:lang w:eastAsia="en-US"/>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36DA"/>
    <w:rPr>
      <w:rFonts w:ascii="Tahoma" w:hAnsi="Tahoma" w:cs="Tahoma"/>
      <w:noProof w:val="0"/>
      <w:sz w:val="16"/>
      <w:szCs w:val="16"/>
      <w:lang w:val="en-AU"/>
    </w:rPr>
  </w:style>
  <w:style w:type="character" w:styleId="PlaceholderText">
    <w:name w:val="Placeholder Text"/>
    <w:uiPriority w:val="99"/>
    <w:unhideWhenUsed/>
    <w:rsid w:val="00764992"/>
    <w:rPr>
      <w:noProof w:val="0"/>
      <w:color w:val="808080"/>
      <w:sz w:val="16"/>
      <w:lang w:val="en-AU"/>
    </w:rPr>
  </w:style>
  <w:style w:type="character" w:styleId="Hyperlink">
    <w:name w:val="Hyperlink"/>
    <w:uiPriority w:val="99"/>
    <w:rsid w:val="006427FE"/>
    <w:rPr>
      <w:noProof w:val="0"/>
      <w:color w:val="5F5F5F"/>
      <w:u w:val="single"/>
      <w:lang w:val="en-AU"/>
    </w:rPr>
  </w:style>
  <w:style w:type="numbering" w:customStyle="1" w:styleId="CustomList">
    <w:name w:val="Custom List"/>
    <w:uiPriority w:val="99"/>
    <w:rsid w:val="00301352"/>
    <w:pPr>
      <w:numPr>
        <w:numId w:val="4"/>
      </w:numPr>
    </w:p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DDDDDD"/>
        <w:left w:val="single" w:sz="2" w:space="10" w:color="DDDDDD"/>
        <w:bottom w:val="single" w:sz="2" w:space="10" w:color="DDDDDD"/>
        <w:right w:val="single" w:sz="2" w:space="10" w:color="DDDDDD"/>
      </w:pBdr>
      <w:ind w:left="1152" w:right="1152"/>
    </w:pPr>
    <w:rPr>
      <w:rFonts w:eastAsia="Times New Roman"/>
      <w:i/>
      <w:iCs/>
      <w:color w:val="DDDDDD"/>
    </w:rPr>
  </w:style>
  <w:style w:type="paragraph" w:styleId="BodyText">
    <w:name w:val="Body Text"/>
    <w:basedOn w:val="Normal"/>
    <w:link w:val="BodyTextChar"/>
    <w:uiPriority w:val="99"/>
    <w:unhideWhenUsed/>
    <w:locked/>
    <w:rsid w:val="00F80750"/>
    <w:pPr>
      <w:spacing w:after="120"/>
    </w:pPr>
  </w:style>
  <w:style w:type="character" w:customStyle="1" w:styleId="BodyTextChar">
    <w:name w:val="Body Text Char"/>
    <w:link w:val="BodyText"/>
    <w:uiPriority w:val="99"/>
    <w:rsid w:val="00F80750"/>
    <w:rPr>
      <w:noProof w:val="0"/>
      <w:lang w:val="en-AU"/>
    </w:rPr>
  </w:style>
  <w:style w:type="paragraph" w:styleId="BodyText2">
    <w:name w:val="Body Text 2"/>
    <w:basedOn w:val="Normal"/>
    <w:link w:val="BodyText2Char"/>
    <w:uiPriority w:val="99"/>
    <w:semiHidden/>
    <w:unhideWhenUsed/>
    <w:locked/>
    <w:rsid w:val="00F80750"/>
    <w:pPr>
      <w:spacing w:after="120" w:line="480" w:lineRule="auto"/>
    </w:pPr>
  </w:style>
  <w:style w:type="character" w:customStyle="1" w:styleId="BodyText2Char">
    <w:name w:val="Body Text 2 Char"/>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pPr>
      <w:spacing w:after="120"/>
    </w:pPr>
    <w:rPr>
      <w:sz w:val="16"/>
      <w:szCs w:val="16"/>
    </w:rPr>
  </w:style>
  <w:style w:type="character" w:customStyle="1" w:styleId="BodyText3Char">
    <w:name w:val="Body Text 3 Char"/>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spacing w:after="120"/>
      <w:ind w:left="283"/>
    </w:pPr>
  </w:style>
  <w:style w:type="character" w:customStyle="1" w:styleId="BodyTextIndentChar">
    <w:name w:val="Body Text Indent Char"/>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after="120" w:line="480" w:lineRule="auto"/>
      <w:ind w:left="283"/>
    </w:pPr>
  </w:style>
  <w:style w:type="character" w:customStyle="1" w:styleId="BodyTextIndent2Char">
    <w:name w:val="Body Text Indent 2 Char"/>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spacing w:after="120"/>
      <w:ind w:left="283"/>
    </w:pPr>
    <w:rPr>
      <w:sz w:val="16"/>
      <w:szCs w:val="16"/>
    </w:rPr>
  </w:style>
  <w:style w:type="character" w:customStyle="1" w:styleId="BodyTextIndent3Char">
    <w:name w:val="Body Text Indent 3 Char"/>
    <w:link w:val="BodyTextIndent3"/>
    <w:uiPriority w:val="99"/>
    <w:semiHidden/>
    <w:rsid w:val="00F80750"/>
    <w:rPr>
      <w:noProof w:val="0"/>
      <w:sz w:val="16"/>
      <w:szCs w:val="16"/>
      <w:lang w:val="en-AU"/>
    </w:rPr>
  </w:style>
  <w:style w:type="character" w:styleId="BookTitle">
    <w:name w:val="Book Title"/>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link w:val="Closing"/>
    <w:uiPriority w:val="99"/>
    <w:semiHidden/>
    <w:rsid w:val="00F80750"/>
    <w:rPr>
      <w:noProof w:val="0"/>
      <w:lang w:val="en-AU"/>
    </w:rPr>
  </w:style>
  <w:style w:type="table" w:styleId="ColorfulGrid">
    <w:name w:val="Colorful Grid"/>
    <w:basedOn w:val="TableNormal"/>
    <w:uiPriority w:val="73"/>
    <w:locked/>
    <w:rsid w:val="00F8075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sid w:val="00F80750"/>
    <w:rPr>
      <w:color w:val="000000"/>
    </w:rPr>
    <w:tblPr>
      <w:tblStyleRowBandSize w:val="1"/>
      <w:tblStyleColBandSize w:val="1"/>
      <w:tblBorders>
        <w:insideH w:val="single" w:sz="4" w:space="0" w:color="FFFFFF"/>
      </w:tblBorders>
    </w:tblPr>
    <w:tcPr>
      <w:shd w:val="clear" w:color="auto" w:fill="F8F8F8"/>
    </w:tcPr>
    <w:tblStylePr w:type="firstRow">
      <w:rPr>
        <w:b/>
        <w:bCs/>
      </w:rPr>
      <w:tblPr/>
      <w:tcPr>
        <w:shd w:val="clear" w:color="auto" w:fill="F1F1F1"/>
      </w:tcPr>
    </w:tblStylePr>
    <w:tblStylePr w:type="lastRow">
      <w:rPr>
        <w:b/>
        <w:bCs/>
        <w:color w:val="000000"/>
      </w:rPr>
      <w:tblPr/>
      <w:tcPr>
        <w:shd w:val="clear" w:color="auto" w:fill="F1F1F1"/>
      </w:tcPr>
    </w:tblStylePr>
    <w:tblStylePr w:type="firstCol">
      <w:rPr>
        <w:color w:val="FFFFFF"/>
      </w:rPr>
      <w:tblPr/>
      <w:tcPr>
        <w:shd w:val="clear" w:color="auto" w:fill="A5A5A5"/>
      </w:tcPr>
    </w:tblStylePr>
    <w:tblStylePr w:type="lastCol">
      <w:rPr>
        <w:color w:val="FFFFFF"/>
      </w:rPr>
      <w:tblPr/>
      <w:tcPr>
        <w:shd w:val="clear" w:color="auto" w:fill="A5A5A5"/>
      </w:tcPr>
    </w:tblStylePr>
    <w:tblStylePr w:type="band1Vert">
      <w:tblPr/>
      <w:tcPr>
        <w:shd w:val="clear" w:color="auto" w:fill="EEEEEE"/>
      </w:tcPr>
    </w:tblStylePr>
    <w:tblStylePr w:type="band1Horz">
      <w:tblPr/>
      <w:tcPr>
        <w:shd w:val="clear" w:color="auto" w:fill="EEEEEE"/>
      </w:tcPr>
    </w:tblStylePr>
  </w:style>
  <w:style w:type="table" w:styleId="ColorfulGrid-Accent2">
    <w:name w:val="Colorful Grid Accent 2"/>
    <w:basedOn w:val="TableNormal"/>
    <w:uiPriority w:val="73"/>
    <w:locked/>
    <w:rsid w:val="00F80750"/>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Grid-Accent3">
    <w:name w:val="Colorful Grid Accent 3"/>
    <w:basedOn w:val="TableNormal"/>
    <w:uiPriority w:val="73"/>
    <w:locked/>
    <w:rsid w:val="00F80750"/>
    <w:rPr>
      <w:color w:val="000000"/>
    </w:rPr>
    <w:tblPr>
      <w:tblStyleRowBandSize w:val="1"/>
      <w:tblStyleColBandSize w:val="1"/>
      <w:tblBorders>
        <w:insideH w:val="single" w:sz="4" w:space="0" w:color="FFFFFF"/>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FFFFFF"/>
      </w:rPr>
      <w:tblPr/>
      <w:tcPr>
        <w:shd w:val="clear" w:color="auto" w:fill="707070"/>
      </w:tcPr>
    </w:tblStylePr>
    <w:tblStylePr w:type="lastCol">
      <w:rPr>
        <w:color w:val="FFFFFF"/>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4">
    <w:name w:val="Colorful Grid Accent 4"/>
    <w:basedOn w:val="TableNormal"/>
    <w:uiPriority w:val="73"/>
    <w:locked/>
    <w:rsid w:val="00F80750"/>
    <w:rPr>
      <w:color w:val="000000"/>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CCCCC"/>
      </w:tcPr>
    </w:tblStylePr>
    <w:tblStylePr w:type="lastRow">
      <w:rPr>
        <w:b/>
        <w:bCs/>
        <w:color w:val="000000"/>
      </w:rPr>
      <w:tblPr/>
      <w:tcPr>
        <w:shd w:val="clear" w:color="auto" w:fill="CCCCCC"/>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ColorfulGrid-Accent5">
    <w:name w:val="Colorful Grid Accent 5"/>
    <w:basedOn w:val="TableNormal"/>
    <w:uiPriority w:val="73"/>
    <w:locked/>
    <w:rsid w:val="00F80750"/>
    <w:rPr>
      <w:color w:val="000000"/>
    </w:rPr>
    <w:tblPr>
      <w:tblStyleRowBandSize w:val="1"/>
      <w:tblStyleColBandSize w:val="1"/>
      <w:tblBorders>
        <w:insideH w:val="single" w:sz="4" w:space="0" w:color="FFFFFF"/>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FFFFFF"/>
      </w:rPr>
      <w:tblPr/>
      <w:tcPr>
        <w:shd w:val="clear" w:color="auto" w:fill="474747"/>
      </w:tcPr>
    </w:tblStylePr>
    <w:tblStylePr w:type="lastCol">
      <w:rPr>
        <w:color w:val="FFFFFF"/>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locked/>
    <w:rsid w:val="00F80750"/>
    <w:rPr>
      <w:color w:val="000000"/>
    </w:rPr>
    <w:tblPr>
      <w:tblStyleRowBandSize w:val="1"/>
      <w:tblStyleColBandSize w:val="1"/>
      <w:tblBorders>
        <w:insideH w:val="single" w:sz="4" w:space="0" w:color="FFFFFF"/>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FFFFFF"/>
      </w:rPr>
      <w:tblPr/>
      <w:tcPr>
        <w:shd w:val="clear" w:color="auto" w:fill="393939"/>
      </w:tcPr>
    </w:tblStylePr>
    <w:tblStylePr w:type="lastCol">
      <w:rPr>
        <w:color w:val="FFFFFF"/>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locked/>
    <w:rsid w:val="00F8075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sid w:val="00F80750"/>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cPr>
    </w:tblStylePr>
    <w:tblStylePr w:type="band1Horz">
      <w:tblPr/>
      <w:tcPr>
        <w:shd w:val="clear" w:color="auto" w:fill="F8F8F8"/>
      </w:tcPr>
    </w:tblStylePr>
  </w:style>
  <w:style w:type="table" w:styleId="ColorfulList-Accent2">
    <w:name w:val="Colorful List Accent 2"/>
    <w:basedOn w:val="TableNormal"/>
    <w:uiPriority w:val="72"/>
    <w:locked/>
    <w:rsid w:val="00F80750"/>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List-Accent3">
    <w:name w:val="Colorful List Accent 3"/>
    <w:basedOn w:val="TableNormal"/>
    <w:uiPriority w:val="72"/>
    <w:locked/>
    <w:rsid w:val="00F80750"/>
    <w:rPr>
      <w:color w:val="000000"/>
    </w:rPr>
    <w:tblPr>
      <w:tblStyleRowBandSize w:val="1"/>
      <w:tblStyleColBandSize w:val="1"/>
    </w:tblPr>
    <w:tcPr>
      <w:shd w:val="clear" w:color="auto" w:fill="F4F4F4"/>
    </w:tcPr>
    <w:tblStylePr w:type="firstRow">
      <w:rPr>
        <w:b/>
        <w:bCs/>
        <w:color w:val="FFFFFF"/>
      </w:rPr>
      <w:tblPr/>
      <w:tcPr>
        <w:tcBorders>
          <w:bottom w:val="single" w:sz="12" w:space="0" w:color="FFFFFF"/>
        </w:tcBorders>
        <w:shd w:val="clear" w:color="auto" w:fill="666666"/>
      </w:tcPr>
    </w:tblStylePr>
    <w:tblStylePr w:type="lastRow">
      <w:rPr>
        <w:b/>
        <w:bCs/>
        <w:color w:val="66666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4">
    <w:name w:val="Colorful List Accent 4"/>
    <w:basedOn w:val="TableNormal"/>
    <w:uiPriority w:val="72"/>
    <w:locked/>
    <w:rsid w:val="00F80750"/>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ColorfulList-Accent5">
    <w:name w:val="Colorful List Accent 5"/>
    <w:basedOn w:val="TableNormal"/>
    <w:uiPriority w:val="72"/>
    <w:locked/>
    <w:rsid w:val="00F80750"/>
    <w:rPr>
      <w:color w:val="000000"/>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3D3D3D"/>
      </w:tcPr>
    </w:tblStylePr>
    <w:tblStylePr w:type="lastRow">
      <w:rPr>
        <w:b/>
        <w:bCs/>
        <w:color w:val="3D3D3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locked/>
    <w:rsid w:val="00F80750"/>
    <w:rPr>
      <w:color w:val="000000"/>
    </w:rPr>
    <w:tblPr>
      <w:tblStyleRowBandSize w:val="1"/>
      <w:tblStyleColBandSize w:val="1"/>
    </w:tblPr>
    <w:tcPr>
      <w:shd w:val="clear" w:color="auto" w:fill="EDEDED"/>
    </w:tcPr>
    <w:tblStylePr w:type="firstRow">
      <w:rPr>
        <w:b/>
        <w:bCs/>
        <w:color w:val="FFFFFF"/>
      </w:rPr>
      <w:tblPr/>
      <w:tcPr>
        <w:tcBorders>
          <w:bottom w:val="single" w:sz="12" w:space="0" w:color="FFFFFF"/>
        </w:tcBorders>
        <w:shd w:val="clear" w:color="auto" w:fill="4C4C4C"/>
      </w:tcPr>
    </w:tblStylePr>
    <w:tblStylePr w:type="lastRow">
      <w:rPr>
        <w:b/>
        <w:bCs/>
        <w:color w:val="4C4C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locked/>
    <w:rsid w:val="00F80750"/>
    <w:rPr>
      <w:color w:val="000000"/>
    </w:rPr>
    <w:tblPr>
      <w:tblStyleRowBandSize w:val="1"/>
      <w:tblStyleColBandSize w:val="1"/>
      <w:tblBorders>
        <w:top w:val="single" w:sz="24" w:space="0" w:color="B2B2B2"/>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sid w:val="00F80750"/>
    <w:rPr>
      <w:color w:val="000000"/>
    </w:rPr>
    <w:tblPr>
      <w:tblStyleRowBandSize w:val="1"/>
      <w:tblStyleColBandSize w:val="1"/>
      <w:tblBorders>
        <w:top w:val="single" w:sz="24" w:space="0" w:color="B2B2B2"/>
        <w:left w:val="single" w:sz="4" w:space="0" w:color="DDDDDD"/>
        <w:bottom w:val="single" w:sz="4" w:space="0" w:color="DDDDDD"/>
        <w:right w:val="single" w:sz="4" w:space="0" w:color="DDDDDD"/>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484"/>
      </w:tcPr>
    </w:tblStylePr>
    <w:tblStylePr w:type="firstCol">
      <w:rPr>
        <w:color w:val="FFFFFF"/>
      </w:rPr>
      <w:tblPr/>
      <w:tcPr>
        <w:tcBorders>
          <w:top w:val="nil"/>
          <w:left w:val="nil"/>
          <w:bottom w:val="nil"/>
          <w:right w:val="nil"/>
          <w:insideH w:val="single" w:sz="4" w:space="0" w:color="848484"/>
          <w:insideV w:val="nil"/>
        </w:tcBorders>
        <w:shd w:val="clear" w:color="auto" w:fill="848484"/>
      </w:tcPr>
    </w:tblStylePr>
    <w:tblStylePr w:type="lastCol">
      <w:rPr>
        <w:color w:val="FFFFFF"/>
      </w:rPr>
      <w:tblPr/>
      <w:tcPr>
        <w:tcBorders>
          <w:top w:val="nil"/>
          <w:left w:val="nil"/>
          <w:bottom w:val="nil"/>
          <w:right w:val="nil"/>
          <w:insideH w:val="nil"/>
          <w:insideV w:val="nil"/>
        </w:tcBorders>
        <w:shd w:val="clear" w:color="auto" w:fill="848484"/>
      </w:tcPr>
    </w:tblStylePr>
    <w:tblStylePr w:type="band1Vert">
      <w:tblPr/>
      <w:tcPr>
        <w:shd w:val="clear" w:color="auto" w:fill="F1F1F1"/>
      </w:tcPr>
    </w:tblStylePr>
    <w:tblStylePr w:type="band1Horz">
      <w:tblPr/>
      <w:tcPr>
        <w:shd w:val="clear" w:color="auto" w:fill="EEEEE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sid w:val="00F80750"/>
    <w:rPr>
      <w:color w:val="000000"/>
    </w:rPr>
    <w:tblPr>
      <w:tblStyleRowBandSize w:val="1"/>
      <w:tblStyleColBandSize w:val="1"/>
      <w:tblBorders>
        <w:top w:val="single" w:sz="24" w:space="0" w:color="B2B2B2"/>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sid w:val="00F80750"/>
    <w:rPr>
      <w:color w:val="000000"/>
    </w:rPr>
    <w:tblPr>
      <w:tblStyleRowBandSize w:val="1"/>
      <w:tblStyleColBandSize w:val="1"/>
      <w:tblBorders>
        <w:top w:val="single" w:sz="24" w:space="0" w:color="808080"/>
        <w:left w:val="single" w:sz="4" w:space="0" w:color="969696"/>
        <w:bottom w:val="single" w:sz="4" w:space="0" w:color="969696"/>
        <w:right w:val="single" w:sz="4" w:space="0" w:color="969696"/>
        <w:insideH w:val="single" w:sz="4" w:space="0" w:color="FFFFFF"/>
        <w:insideV w:val="single" w:sz="4" w:space="0" w:color="FFFFFF"/>
      </w:tblBorders>
    </w:tblPr>
    <w:tcPr>
      <w:shd w:val="clear" w:color="auto" w:fill="F4F4F4"/>
    </w:tcPr>
    <w:tblStylePr w:type="firstRow">
      <w:rPr>
        <w:b/>
        <w:bCs/>
      </w:rPr>
      <w:tblPr/>
      <w:tcPr>
        <w:tcBorders>
          <w:top w:val="nil"/>
          <w:left w:val="nil"/>
          <w:bottom w:val="single" w:sz="24" w:space="0" w:color="80808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5A5A"/>
      </w:tcPr>
    </w:tblStylePr>
    <w:tblStylePr w:type="firstCol">
      <w:rPr>
        <w:color w:val="FFFFFF"/>
      </w:rPr>
      <w:tblPr/>
      <w:tcPr>
        <w:tcBorders>
          <w:top w:val="nil"/>
          <w:left w:val="nil"/>
          <w:bottom w:val="nil"/>
          <w:right w:val="nil"/>
          <w:insideH w:val="single" w:sz="4" w:space="0" w:color="5A5A5A"/>
          <w:insideV w:val="nil"/>
        </w:tcBorders>
        <w:shd w:val="clear" w:color="auto" w:fill="5A5A5A"/>
      </w:tcPr>
    </w:tblStylePr>
    <w:tblStylePr w:type="lastCol">
      <w:rPr>
        <w:color w:val="FFFFFF"/>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style>
  <w:style w:type="table" w:styleId="ColorfulShading-Accent4">
    <w:name w:val="Colorful Shading Accent 4"/>
    <w:basedOn w:val="TableNormal"/>
    <w:uiPriority w:val="71"/>
    <w:locked/>
    <w:rsid w:val="00F80750"/>
    <w:rPr>
      <w:color w:val="000000"/>
    </w:rPr>
    <w:tblPr>
      <w:tblStyleRowBandSize w:val="1"/>
      <w:tblStyleColBandSize w:val="1"/>
      <w:tblBorders>
        <w:top w:val="single" w:sz="24" w:space="0" w:color="969696"/>
        <w:left w:val="single" w:sz="4" w:space="0" w:color="808080"/>
        <w:bottom w:val="single" w:sz="4" w:space="0" w:color="808080"/>
        <w:right w:val="single" w:sz="4" w:space="0" w:color="808080"/>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9696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CCCCC"/>
      </w:tcPr>
    </w:tblStylePr>
    <w:tblStylePr w:type="band1Horz">
      <w:tblPr/>
      <w:tcPr>
        <w:shd w:val="clear" w:color="auto" w:fill="BFBFBF"/>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sid w:val="00F80750"/>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93939"/>
      </w:tcPr>
    </w:tblStylePr>
    <w:tblStylePr w:type="firstCol">
      <w:rPr>
        <w:color w:val="FFFFFF"/>
      </w:rPr>
      <w:tblPr/>
      <w:tcPr>
        <w:tcBorders>
          <w:top w:val="nil"/>
          <w:left w:val="nil"/>
          <w:bottom w:val="nil"/>
          <w:right w:val="nil"/>
          <w:insideH w:val="single" w:sz="4" w:space="0" w:color="393939"/>
          <w:insideV w:val="nil"/>
        </w:tcBorders>
        <w:shd w:val="clear" w:color="auto" w:fill="393939"/>
      </w:tcPr>
    </w:tblStylePr>
    <w:tblStylePr w:type="lastCol">
      <w:rPr>
        <w:color w:val="FFFFFF"/>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sid w:val="00F80750"/>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FFFFFF"/>
        <w:insideV w:val="single" w:sz="4" w:space="0" w:color="FFFFFF"/>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E2E2E"/>
      </w:tcPr>
    </w:tblStylePr>
    <w:tblStylePr w:type="firstCol">
      <w:rPr>
        <w:color w:val="FFFFFF"/>
      </w:rPr>
      <w:tblPr/>
      <w:tcPr>
        <w:tcBorders>
          <w:top w:val="nil"/>
          <w:left w:val="nil"/>
          <w:bottom w:val="nil"/>
          <w:right w:val="nil"/>
          <w:insideH w:val="single" w:sz="4" w:space="0" w:color="2E2E2E"/>
          <w:insideV w:val="nil"/>
        </w:tcBorders>
        <w:shd w:val="clear" w:color="auto" w:fill="2E2E2E"/>
      </w:tcPr>
    </w:tblStylePr>
    <w:tblStylePr w:type="lastCol">
      <w:rPr>
        <w:color w:val="FFFFFF"/>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Cs w:val="20"/>
    </w:rPr>
  </w:style>
  <w:style w:type="character" w:customStyle="1" w:styleId="CommentTextChar">
    <w:name w:val="Comment Text Char"/>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sid w:val="00F80750"/>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styleId="DarkList-Accent2">
    <w:name w:val="Dark List Accent 2"/>
    <w:basedOn w:val="TableNormal"/>
    <w:uiPriority w:val="70"/>
    <w:locked/>
    <w:rsid w:val="00F80750"/>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styleId="DarkList-Accent3">
    <w:name w:val="Dark List Accent 3"/>
    <w:basedOn w:val="TableNormal"/>
    <w:uiPriority w:val="70"/>
    <w:locked/>
    <w:rsid w:val="00F80750"/>
    <w:rPr>
      <w:color w:val="FFFFFF"/>
    </w:rPr>
    <w:tblPr>
      <w:tblStyleRowBandSize w:val="1"/>
      <w:tblStyleColBandSize w:val="1"/>
    </w:tblPr>
    <w:tcPr>
      <w:shd w:val="clear" w:color="auto" w:fill="9696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4A4A"/>
      </w:tcPr>
    </w:tblStylePr>
    <w:tblStylePr w:type="firstCol">
      <w:tblPr/>
      <w:tcPr>
        <w:tcBorders>
          <w:top w:val="nil"/>
          <w:left w:val="nil"/>
          <w:bottom w:val="nil"/>
          <w:right w:val="single" w:sz="18" w:space="0" w:color="FFFFFF"/>
          <w:insideH w:val="nil"/>
          <w:insideV w:val="nil"/>
        </w:tcBorders>
        <w:shd w:val="clear" w:color="auto" w:fill="707070"/>
      </w:tcPr>
    </w:tblStylePr>
    <w:tblStylePr w:type="lastCol">
      <w:tblPr/>
      <w:tcPr>
        <w:tcBorders>
          <w:top w:val="nil"/>
          <w:left w:val="single" w:sz="18" w:space="0" w:color="FFFFFF"/>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4">
    <w:name w:val="Dark List Accent 4"/>
    <w:basedOn w:val="TableNormal"/>
    <w:uiPriority w:val="70"/>
    <w:locked/>
    <w:rsid w:val="00F80750"/>
    <w:rPr>
      <w:color w:val="FFFFFF"/>
    </w:rPr>
    <w:tblPr>
      <w:tblStyleRowBandSize w:val="1"/>
      <w:tblStyleColBandSize w:val="1"/>
    </w:tblPr>
    <w:tcPr>
      <w:shd w:val="clear" w:color="auto" w:fill="80808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DarkList-Accent5">
    <w:name w:val="Dark List Accent 5"/>
    <w:basedOn w:val="TableNormal"/>
    <w:uiPriority w:val="70"/>
    <w:locked/>
    <w:rsid w:val="00F80750"/>
    <w:rPr>
      <w:color w:val="FFFFFF"/>
    </w:rPr>
    <w:tblPr>
      <w:tblStyleRowBandSize w:val="1"/>
      <w:tblStyleColBandSize w:val="1"/>
    </w:tblPr>
    <w:tcPr>
      <w:shd w:val="clear" w:color="auto" w:fill="5F5F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F2F"/>
      </w:tcPr>
    </w:tblStylePr>
    <w:tblStylePr w:type="firstCol">
      <w:tblPr/>
      <w:tcPr>
        <w:tcBorders>
          <w:top w:val="nil"/>
          <w:left w:val="nil"/>
          <w:bottom w:val="nil"/>
          <w:right w:val="single" w:sz="18" w:space="0" w:color="FFFFFF"/>
          <w:insideH w:val="nil"/>
          <w:insideV w:val="nil"/>
        </w:tcBorders>
        <w:shd w:val="clear" w:color="auto" w:fill="474747"/>
      </w:tcPr>
    </w:tblStylePr>
    <w:tblStylePr w:type="lastCol">
      <w:tblPr/>
      <w:tcPr>
        <w:tcBorders>
          <w:top w:val="nil"/>
          <w:left w:val="single" w:sz="18" w:space="0" w:color="FFFFFF"/>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locked/>
    <w:rsid w:val="00F80750"/>
    <w:rPr>
      <w:color w:val="FFFFFF"/>
    </w:rPr>
    <w:tblPr>
      <w:tblStyleRowBandSize w:val="1"/>
      <w:tblStyleColBandSize w:val="1"/>
    </w:tblPr>
    <w:tcPr>
      <w:shd w:val="clear" w:color="auto" w:fill="4D4D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2626"/>
      </w:tcPr>
    </w:tblStylePr>
    <w:tblStylePr w:type="firstCol">
      <w:tblPr/>
      <w:tcPr>
        <w:tcBorders>
          <w:top w:val="nil"/>
          <w:left w:val="nil"/>
          <w:bottom w:val="nil"/>
          <w:right w:val="single" w:sz="18" w:space="0" w:color="FFFFFF"/>
          <w:insideH w:val="nil"/>
          <w:insideV w:val="nil"/>
        </w:tcBorders>
        <w:shd w:val="clear" w:color="auto" w:fill="393939"/>
      </w:tcPr>
    </w:tblStylePr>
    <w:tblStylePr w:type="lastCol">
      <w:tblPr/>
      <w:tcPr>
        <w:tcBorders>
          <w:top w:val="nil"/>
          <w:left w:val="single" w:sz="18" w:space="0" w:color="FFFFFF"/>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link w:val="E-mailSignature"/>
    <w:uiPriority w:val="99"/>
    <w:semiHidden/>
    <w:rsid w:val="00F80750"/>
    <w:rPr>
      <w:noProof w:val="0"/>
      <w:lang w:val="en-AU"/>
    </w:rPr>
  </w:style>
  <w:style w:type="character" w:styleId="Emphasis">
    <w:name w:val="Emphasis"/>
    <w:uiPriority w:val="20"/>
    <w:semiHidden/>
    <w:qFormat/>
    <w:locked/>
    <w:rsid w:val="00F80750"/>
    <w:rPr>
      <w:i/>
      <w:iCs/>
      <w:noProof w:val="0"/>
      <w:lang w:val="en-AU"/>
    </w:rPr>
  </w:style>
  <w:style w:type="character" w:styleId="EndnoteReference">
    <w:name w:val="endnote reference"/>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Cs w:val="20"/>
    </w:rPr>
  </w:style>
  <w:style w:type="character" w:customStyle="1" w:styleId="EndnoteTextChar">
    <w:name w:val="Endnote Text Char"/>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eastAsia="Times New Roman"/>
      <w:sz w:val="24"/>
      <w:szCs w:val="24"/>
    </w:rPr>
  </w:style>
  <w:style w:type="paragraph" w:styleId="EnvelopeReturn">
    <w:name w:val="envelope return"/>
    <w:basedOn w:val="Normal"/>
    <w:uiPriority w:val="99"/>
    <w:semiHidden/>
    <w:unhideWhenUsed/>
    <w:locked/>
    <w:rsid w:val="00F80750"/>
    <w:pPr>
      <w:spacing w:after="0" w:line="240" w:lineRule="auto"/>
    </w:pPr>
    <w:rPr>
      <w:rFonts w:eastAsia="Times New Roman"/>
      <w:szCs w:val="20"/>
    </w:rPr>
  </w:style>
  <w:style w:type="character" w:styleId="FollowedHyperlink">
    <w:name w:val="FollowedHyperlink"/>
    <w:uiPriority w:val="99"/>
    <w:rsid w:val="00F80750"/>
    <w:rPr>
      <w:noProof w:val="0"/>
      <w:color w:val="919191"/>
      <w:u w:val="single"/>
      <w:lang w:val="en-AU"/>
    </w:rPr>
  </w:style>
  <w:style w:type="character" w:styleId="FootnoteReference">
    <w:name w:val="footnote reference"/>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Cs w:val="20"/>
    </w:rPr>
  </w:style>
  <w:style w:type="character" w:customStyle="1" w:styleId="FootnoteTextChar">
    <w:name w:val="Footnote Text Char"/>
    <w:link w:val="FootnoteText"/>
    <w:uiPriority w:val="99"/>
    <w:rsid w:val="00F80750"/>
    <w:rPr>
      <w:noProof w:val="0"/>
      <w:sz w:val="20"/>
      <w:szCs w:val="20"/>
      <w:lang w:val="en-AU"/>
    </w:rPr>
  </w:style>
  <w:style w:type="character" w:customStyle="1" w:styleId="Heading5Char">
    <w:name w:val="Heading 5 Char"/>
    <w:link w:val="Heading5"/>
    <w:uiPriority w:val="9"/>
    <w:semiHidden/>
    <w:rsid w:val="00F80750"/>
    <w:rPr>
      <w:rFonts w:ascii="Arial" w:eastAsia="Times New Roman" w:hAnsi="Arial" w:cs="Times New Roman"/>
      <w:noProof w:val="0"/>
      <w:color w:val="6E6E6E"/>
      <w:lang w:val="en-AU"/>
    </w:rPr>
  </w:style>
  <w:style w:type="character" w:customStyle="1" w:styleId="Heading6Char">
    <w:name w:val="Heading 6 Char"/>
    <w:link w:val="Heading6"/>
    <w:uiPriority w:val="9"/>
    <w:semiHidden/>
    <w:rsid w:val="00F80750"/>
    <w:rPr>
      <w:rFonts w:ascii="Arial" w:eastAsia="Times New Roman" w:hAnsi="Arial" w:cs="Times New Roman"/>
      <w:i/>
      <w:iCs/>
      <w:noProof w:val="0"/>
      <w:color w:val="6E6E6E"/>
      <w:lang w:val="en-AU"/>
    </w:rPr>
  </w:style>
  <w:style w:type="character" w:customStyle="1" w:styleId="Heading7Char">
    <w:name w:val="Heading 7 Char"/>
    <w:link w:val="Heading7"/>
    <w:uiPriority w:val="9"/>
    <w:semiHidden/>
    <w:rsid w:val="00F80750"/>
    <w:rPr>
      <w:rFonts w:ascii="Arial" w:eastAsia="Times New Roman" w:hAnsi="Arial" w:cs="Times New Roman"/>
      <w:i/>
      <w:iCs/>
      <w:noProof w:val="0"/>
      <w:color w:val="404040"/>
      <w:lang w:val="en-AU"/>
    </w:rPr>
  </w:style>
  <w:style w:type="character" w:customStyle="1" w:styleId="Heading8Char">
    <w:name w:val="Heading 8 Char"/>
    <w:link w:val="Heading8"/>
    <w:uiPriority w:val="9"/>
    <w:semiHidden/>
    <w:rsid w:val="00F80750"/>
    <w:rPr>
      <w:rFonts w:ascii="Arial" w:eastAsia="Times New Roman" w:hAnsi="Arial" w:cs="Times New Roman"/>
      <w:noProof w:val="0"/>
      <w:color w:val="404040"/>
      <w:sz w:val="20"/>
      <w:szCs w:val="20"/>
      <w:lang w:val="en-AU"/>
    </w:rPr>
  </w:style>
  <w:style w:type="character" w:customStyle="1" w:styleId="Heading9Char">
    <w:name w:val="Heading 9 Char"/>
    <w:link w:val="Heading9"/>
    <w:uiPriority w:val="9"/>
    <w:semiHidden/>
    <w:rsid w:val="00F80750"/>
    <w:rPr>
      <w:rFonts w:ascii="Arial" w:eastAsia="Times New Roman" w:hAnsi="Arial" w:cs="Times New Roman"/>
      <w:i/>
      <w:iCs/>
      <w:noProof w:val="0"/>
      <w:color w:val="404040"/>
      <w:sz w:val="20"/>
      <w:szCs w:val="20"/>
      <w:lang w:val="en-AU"/>
    </w:rPr>
  </w:style>
  <w:style w:type="character" w:styleId="HTMLAcronym">
    <w:name w:val="HTML Acronym"/>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link w:val="HTMLAddress"/>
    <w:uiPriority w:val="99"/>
    <w:semiHidden/>
    <w:rsid w:val="00F80750"/>
    <w:rPr>
      <w:i/>
      <w:iCs/>
      <w:noProof w:val="0"/>
      <w:lang w:val="en-AU"/>
    </w:rPr>
  </w:style>
  <w:style w:type="character" w:styleId="HTMLCite">
    <w:name w:val="HTML Cite"/>
    <w:uiPriority w:val="99"/>
    <w:semiHidden/>
    <w:unhideWhenUsed/>
    <w:locked/>
    <w:rsid w:val="00F80750"/>
    <w:rPr>
      <w:i/>
      <w:iCs/>
      <w:noProof w:val="0"/>
      <w:lang w:val="en-AU"/>
    </w:rPr>
  </w:style>
  <w:style w:type="character" w:styleId="HTMLCode">
    <w:name w:val="HTML Code"/>
    <w:uiPriority w:val="99"/>
    <w:semiHidden/>
    <w:unhideWhenUsed/>
    <w:locked/>
    <w:rsid w:val="00F80750"/>
    <w:rPr>
      <w:rFonts w:ascii="Consolas" w:hAnsi="Consolas"/>
      <w:noProof w:val="0"/>
      <w:sz w:val="20"/>
      <w:szCs w:val="20"/>
      <w:lang w:val="en-AU"/>
    </w:rPr>
  </w:style>
  <w:style w:type="character" w:styleId="HTMLDefinition">
    <w:name w:val="HTML Definition"/>
    <w:uiPriority w:val="99"/>
    <w:semiHidden/>
    <w:unhideWhenUsed/>
    <w:locked/>
    <w:rsid w:val="00F80750"/>
    <w:rPr>
      <w:i/>
      <w:iCs/>
      <w:noProof w:val="0"/>
      <w:lang w:val="en-AU"/>
    </w:rPr>
  </w:style>
  <w:style w:type="character" w:styleId="HTMLKeyboard">
    <w:name w:val="HTML Keyboard"/>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Cs w:val="20"/>
    </w:rPr>
  </w:style>
  <w:style w:type="character" w:customStyle="1" w:styleId="HTMLPreformattedChar">
    <w:name w:val="HTML Preformatted Char"/>
    <w:link w:val="HTMLPreformatted"/>
    <w:uiPriority w:val="99"/>
    <w:semiHidden/>
    <w:rsid w:val="00F80750"/>
    <w:rPr>
      <w:rFonts w:ascii="Consolas" w:hAnsi="Consolas"/>
      <w:noProof w:val="0"/>
      <w:sz w:val="20"/>
      <w:szCs w:val="20"/>
      <w:lang w:val="en-AU"/>
    </w:rPr>
  </w:style>
  <w:style w:type="character" w:styleId="HTMLSample">
    <w:name w:val="HTML Sample"/>
    <w:uiPriority w:val="99"/>
    <w:semiHidden/>
    <w:unhideWhenUsed/>
    <w:locked/>
    <w:rsid w:val="00F80750"/>
    <w:rPr>
      <w:rFonts w:ascii="Consolas" w:hAnsi="Consolas"/>
      <w:noProof w:val="0"/>
      <w:sz w:val="24"/>
      <w:szCs w:val="24"/>
      <w:lang w:val="en-AU"/>
    </w:rPr>
  </w:style>
  <w:style w:type="character" w:styleId="HTMLTypewriter">
    <w:name w:val="HTML Typewriter"/>
    <w:uiPriority w:val="99"/>
    <w:semiHidden/>
    <w:unhideWhenUsed/>
    <w:locked/>
    <w:rsid w:val="00F80750"/>
    <w:rPr>
      <w:rFonts w:ascii="Consolas" w:hAnsi="Consolas"/>
      <w:noProof w:val="0"/>
      <w:sz w:val="20"/>
      <w:szCs w:val="20"/>
      <w:lang w:val="en-AU"/>
    </w:rPr>
  </w:style>
  <w:style w:type="character" w:styleId="HTMLVariable">
    <w:name w:val="HTML Variable"/>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eastAsia="Times New Roman"/>
      <w:b/>
      <w:bCs/>
    </w:rPr>
  </w:style>
  <w:style w:type="character" w:styleId="IntenseEmphasis">
    <w:name w:val="Intense Emphasis"/>
    <w:uiPriority w:val="21"/>
    <w:semiHidden/>
    <w:qFormat/>
    <w:locked/>
    <w:rsid w:val="00F80750"/>
    <w:rPr>
      <w:b/>
      <w:bCs/>
      <w:i/>
      <w:iCs/>
      <w:noProof w:val="0"/>
      <w:color w:val="DDDDDD"/>
      <w:lang w:val="en-AU"/>
    </w:rPr>
  </w:style>
  <w:style w:type="paragraph" w:styleId="IntenseQuote">
    <w:name w:val="Intense Quote"/>
    <w:basedOn w:val="Normal"/>
    <w:next w:val="Normal"/>
    <w:link w:val="IntenseQuoteChar"/>
    <w:uiPriority w:val="30"/>
    <w:semiHidden/>
    <w:qFormat/>
    <w:locked/>
    <w:rsid w:val="00F80750"/>
    <w:pPr>
      <w:pBdr>
        <w:bottom w:val="single" w:sz="4" w:space="4" w:color="DDDDDD"/>
      </w:pBdr>
      <w:spacing w:before="200" w:after="280"/>
      <w:ind w:left="936" w:right="936"/>
    </w:pPr>
    <w:rPr>
      <w:b/>
      <w:bCs/>
      <w:i/>
      <w:iCs/>
      <w:color w:val="DDDDDD"/>
    </w:rPr>
  </w:style>
  <w:style w:type="character" w:customStyle="1" w:styleId="IntenseQuoteChar">
    <w:name w:val="Intense Quote Char"/>
    <w:link w:val="IntenseQuote"/>
    <w:uiPriority w:val="30"/>
    <w:semiHidden/>
    <w:rsid w:val="00F80750"/>
    <w:rPr>
      <w:b/>
      <w:bCs/>
      <w:i/>
      <w:iCs/>
      <w:noProof w:val="0"/>
      <w:color w:val="DDDDDD"/>
      <w:lang w:val="en-AU"/>
    </w:rPr>
  </w:style>
  <w:style w:type="character" w:styleId="IntenseReference">
    <w:name w:val="Intense Reference"/>
    <w:uiPriority w:val="32"/>
    <w:semiHidden/>
    <w:qFormat/>
    <w:locked/>
    <w:rsid w:val="00F80750"/>
    <w:rPr>
      <w:b/>
      <w:bCs/>
      <w:smallCaps/>
      <w:noProof w:val="0"/>
      <w:color w:val="B2B2B2"/>
      <w:spacing w:val="5"/>
      <w:u w:val="single"/>
      <w:lang w:val="en-AU"/>
    </w:rPr>
  </w:style>
  <w:style w:type="table" w:styleId="LightGrid">
    <w:name w:val="Light Grid"/>
    <w:basedOn w:val="TableNormal"/>
    <w:uiPriority w:val="62"/>
    <w:locked/>
    <w:rsid w:val="00F8075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rsid w:val="00F80750"/>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Arial" w:eastAsia="Times New Roman" w:hAnsi="Arial"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Arial" w:eastAsia="Times New Roman" w:hAnsi="Arial"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styleId="LightGrid-Accent2">
    <w:name w:val="Light Grid Accent 2"/>
    <w:basedOn w:val="TableNormal"/>
    <w:uiPriority w:val="62"/>
    <w:locked/>
    <w:rsid w:val="00F80750"/>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Arial" w:eastAsia="Times New Roman" w:hAnsi="Arial"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Arial" w:eastAsia="Times New Roman" w:hAnsi="Arial"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Grid-Accent3">
    <w:name w:val="Light Grid Accent 3"/>
    <w:basedOn w:val="TableNormal"/>
    <w:uiPriority w:val="62"/>
    <w:locked/>
    <w:rsid w:val="00F80750"/>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Arial" w:eastAsia="Times New Roman" w:hAnsi="Arial"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Arial" w:eastAsia="Times New Roman" w:hAnsi="Arial"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4">
    <w:name w:val="Light Grid Accent 4"/>
    <w:basedOn w:val="TableNormal"/>
    <w:uiPriority w:val="62"/>
    <w:locked/>
    <w:rsid w:val="00F80750"/>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blStylePr w:type="firstRow">
      <w:pPr>
        <w:spacing w:before="0" w:after="0" w:line="240" w:lineRule="auto"/>
      </w:pPr>
      <w:rPr>
        <w:rFonts w:ascii="Arial" w:eastAsia="Times New Roman" w:hAnsi="Arial" w:cs="Times New Roman"/>
        <w:b/>
        <w:bCs/>
      </w:rPr>
      <w:tblPr/>
      <w:tcPr>
        <w:tcBorders>
          <w:top w:val="single" w:sz="8" w:space="0" w:color="808080"/>
          <w:left w:val="single" w:sz="8" w:space="0" w:color="808080"/>
          <w:bottom w:val="single" w:sz="18" w:space="0" w:color="808080"/>
          <w:right w:val="single" w:sz="8" w:space="0" w:color="808080"/>
          <w:insideH w:val="nil"/>
          <w:insideV w:val="single" w:sz="8" w:space="0" w:color="808080"/>
        </w:tcBorders>
      </w:tcPr>
    </w:tblStylePr>
    <w:tblStylePr w:type="lastRow">
      <w:pPr>
        <w:spacing w:before="0" w:after="0" w:line="240" w:lineRule="auto"/>
      </w:pPr>
      <w:rPr>
        <w:rFonts w:ascii="Arial" w:eastAsia="Times New Roman" w:hAnsi="Arial" w:cs="Times New Roman"/>
        <w:b/>
        <w:bCs/>
      </w:rPr>
      <w:tblPr/>
      <w:tcPr>
        <w:tcBorders>
          <w:top w:val="double" w:sz="6" w:space="0" w:color="808080"/>
          <w:left w:val="single" w:sz="8" w:space="0" w:color="808080"/>
          <w:bottom w:val="single" w:sz="8" w:space="0" w:color="808080"/>
          <w:right w:val="single" w:sz="8" w:space="0" w:color="808080"/>
          <w:insideH w:val="nil"/>
          <w:insideV w:val="single" w:sz="8" w:space="0" w:color="80808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8080"/>
          <w:left w:val="single" w:sz="8" w:space="0" w:color="808080"/>
          <w:bottom w:val="single" w:sz="8" w:space="0" w:color="808080"/>
          <w:right w:val="single" w:sz="8" w:space="0" w:color="808080"/>
        </w:tcBorders>
      </w:tcPr>
    </w:tblStylePr>
    <w:tblStylePr w:type="band1Vert">
      <w:tblPr/>
      <w:tcPr>
        <w:tcBorders>
          <w:top w:val="single" w:sz="8" w:space="0" w:color="808080"/>
          <w:left w:val="single" w:sz="8" w:space="0" w:color="808080"/>
          <w:bottom w:val="single" w:sz="8" w:space="0" w:color="808080"/>
          <w:right w:val="single" w:sz="8" w:space="0" w:color="808080"/>
        </w:tcBorders>
        <w:shd w:val="clear" w:color="auto" w:fill="DFDFDF"/>
      </w:tcPr>
    </w:tblStylePr>
    <w:tblStylePr w:type="band1Horz">
      <w:tblPr/>
      <w:tcPr>
        <w:tcBorders>
          <w:top w:val="single" w:sz="8" w:space="0" w:color="808080"/>
          <w:left w:val="single" w:sz="8" w:space="0" w:color="808080"/>
          <w:bottom w:val="single" w:sz="8" w:space="0" w:color="808080"/>
          <w:right w:val="single" w:sz="8" w:space="0" w:color="808080"/>
          <w:insideV w:val="single" w:sz="8" w:space="0" w:color="808080"/>
        </w:tcBorders>
        <w:shd w:val="clear" w:color="auto" w:fill="DFDFDF"/>
      </w:tcPr>
    </w:tblStylePr>
    <w:tblStylePr w:type="band2Horz">
      <w:tblPr/>
      <w:tcPr>
        <w:tcBorders>
          <w:top w:val="single" w:sz="8" w:space="0" w:color="808080"/>
          <w:left w:val="single" w:sz="8" w:space="0" w:color="808080"/>
          <w:bottom w:val="single" w:sz="8" w:space="0" w:color="808080"/>
          <w:right w:val="single" w:sz="8" w:space="0" w:color="808080"/>
          <w:insideV w:val="single" w:sz="8" w:space="0" w:color="808080"/>
        </w:tcBorders>
      </w:tcPr>
    </w:tblStylePr>
  </w:style>
  <w:style w:type="table" w:styleId="LightGrid-Accent5">
    <w:name w:val="Light Grid Accent 5"/>
    <w:basedOn w:val="TableNormal"/>
    <w:uiPriority w:val="62"/>
    <w:locked/>
    <w:rsid w:val="00F80750"/>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Arial" w:eastAsia="Times New Roman" w:hAnsi="Arial"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Arial" w:eastAsia="Times New Roman" w:hAnsi="Arial"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locked/>
    <w:rsid w:val="00F80750"/>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Arial" w:eastAsia="Times New Roman" w:hAnsi="Arial"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Arial" w:eastAsia="Times New Roman" w:hAnsi="Arial"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locked/>
    <w:rsid w:val="00F8075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rsid w:val="00F80750"/>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table" w:styleId="LightList-Accent2">
    <w:name w:val="Light List Accent 2"/>
    <w:basedOn w:val="TableNormal"/>
    <w:uiPriority w:val="61"/>
    <w:locked/>
    <w:rsid w:val="00F80750"/>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List-Accent3">
    <w:name w:val="Light List Accent 3"/>
    <w:basedOn w:val="TableNormal"/>
    <w:uiPriority w:val="61"/>
    <w:locked/>
    <w:rsid w:val="00F80750"/>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4">
    <w:name w:val="Light List Accent 4"/>
    <w:basedOn w:val="TableNormal"/>
    <w:uiPriority w:val="61"/>
    <w:locked/>
    <w:rsid w:val="00F80750"/>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pPr>
        <w:spacing w:before="0" w:after="0" w:line="240" w:lineRule="auto"/>
      </w:pPr>
      <w:rPr>
        <w:b/>
        <w:bCs/>
        <w:color w:val="FFFFFF"/>
      </w:rPr>
      <w:tblPr/>
      <w:tcPr>
        <w:shd w:val="clear" w:color="auto" w:fill="808080"/>
      </w:tcPr>
    </w:tblStylePr>
    <w:tblStylePr w:type="lastRow">
      <w:pPr>
        <w:spacing w:before="0" w:after="0" w:line="240" w:lineRule="auto"/>
      </w:pPr>
      <w:rPr>
        <w:b/>
        <w:bCs/>
      </w:rPr>
      <w:tblPr/>
      <w:tcPr>
        <w:tcBorders>
          <w:top w:val="double" w:sz="6" w:space="0" w:color="808080"/>
          <w:left w:val="single" w:sz="8" w:space="0" w:color="808080"/>
          <w:bottom w:val="single" w:sz="8" w:space="0" w:color="808080"/>
          <w:right w:val="single" w:sz="8" w:space="0" w:color="808080"/>
        </w:tcBorders>
      </w:tcPr>
    </w:tblStylePr>
    <w:tblStylePr w:type="firstCol">
      <w:rPr>
        <w:b/>
        <w:bCs/>
      </w:rPr>
    </w:tblStylePr>
    <w:tblStylePr w:type="lastCol">
      <w:rPr>
        <w:b/>
        <w:bCs/>
      </w:rPr>
    </w:tblStylePr>
    <w:tblStylePr w:type="band1Vert">
      <w:tblPr/>
      <w:tcPr>
        <w:tcBorders>
          <w:top w:val="single" w:sz="8" w:space="0" w:color="808080"/>
          <w:left w:val="single" w:sz="8" w:space="0" w:color="808080"/>
          <w:bottom w:val="single" w:sz="8" w:space="0" w:color="808080"/>
          <w:right w:val="single" w:sz="8" w:space="0" w:color="808080"/>
        </w:tcBorders>
      </w:tcPr>
    </w:tblStylePr>
    <w:tblStylePr w:type="band1Horz">
      <w:tblPr/>
      <w:tcPr>
        <w:tcBorders>
          <w:top w:val="single" w:sz="8" w:space="0" w:color="808080"/>
          <w:left w:val="single" w:sz="8" w:space="0" w:color="808080"/>
          <w:bottom w:val="single" w:sz="8" w:space="0" w:color="808080"/>
          <w:right w:val="single" w:sz="8" w:space="0" w:color="808080"/>
        </w:tcBorders>
      </w:tcPr>
    </w:tblStylePr>
  </w:style>
  <w:style w:type="table" w:styleId="LightList-Accent5">
    <w:name w:val="Light List Accent 5"/>
    <w:basedOn w:val="TableNormal"/>
    <w:uiPriority w:val="61"/>
    <w:locked/>
    <w:rsid w:val="00F80750"/>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FFFFFF"/>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locked/>
    <w:rsid w:val="00F80750"/>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FFFFFF"/>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locked/>
    <w:rsid w:val="00F807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sid w:val="00F80750"/>
    <w:rPr>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Accent2">
    <w:name w:val="Light Shading Accent 2"/>
    <w:basedOn w:val="TableNormal"/>
    <w:uiPriority w:val="60"/>
    <w:locked/>
    <w:rsid w:val="00F80750"/>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table" w:styleId="LightShading-Accent3">
    <w:name w:val="Light Shading Accent 3"/>
    <w:basedOn w:val="TableNormal"/>
    <w:uiPriority w:val="60"/>
    <w:locked/>
    <w:rsid w:val="00F80750"/>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locked/>
    <w:rsid w:val="00F80750"/>
    <w:rPr>
      <w:color w:val="5F5F5F"/>
    </w:rPr>
    <w:tblPr>
      <w:tblStyleRowBandSize w:val="1"/>
      <w:tblStyleColBandSize w:val="1"/>
      <w:tblBorders>
        <w:top w:val="single" w:sz="8" w:space="0" w:color="808080"/>
        <w:bottom w:val="single" w:sz="8" w:space="0" w:color="808080"/>
      </w:tblBorders>
    </w:tblPr>
    <w:tblStylePr w:type="fir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lastRow">
      <w:pPr>
        <w:spacing w:before="0" w:after="0" w:line="240" w:lineRule="auto"/>
      </w:pPr>
      <w:rPr>
        <w:b/>
        <w:bCs/>
      </w:rPr>
      <w:tblPr/>
      <w:tcPr>
        <w:tcBorders>
          <w:top w:val="single" w:sz="8" w:space="0" w:color="808080"/>
          <w:left w:val="nil"/>
          <w:bottom w:val="single" w:sz="8" w:space="0" w:color="8080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ightShading-Accent5">
    <w:name w:val="Light Shading Accent 5"/>
    <w:basedOn w:val="TableNormal"/>
    <w:uiPriority w:val="60"/>
    <w:locked/>
    <w:rsid w:val="00F80750"/>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locked/>
    <w:rsid w:val="00F80750"/>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spacing w:after="120"/>
      <w:ind w:left="283"/>
      <w:contextualSpacing/>
    </w:pPr>
  </w:style>
  <w:style w:type="paragraph" w:styleId="ListContinue2">
    <w:name w:val="List Continue 2"/>
    <w:basedOn w:val="Normal"/>
    <w:uiPriority w:val="99"/>
    <w:semiHidden/>
    <w:unhideWhenUsed/>
    <w:locked/>
    <w:rsid w:val="00F80750"/>
    <w:pPr>
      <w:spacing w:after="120"/>
      <w:ind w:left="566"/>
      <w:contextualSpacing/>
    </w:pPr>
  </w:style>
  <w:style w:type="paragraph" w:styleId="ListContinue3">
    <w:name w:val="List Continue 3"/>
    <w:basedOn w:val="Normal"/>
    <w:uiPriority w:val="99"/>
    <w:semiHidden/>
    <w:unhideWhenUsed/>
    <w:locked/>
    <w:rsid w:val="00F80750"/>
    <w:pPr>
      <w:spacing w:after="120"/>
      <w:ind w:left="849"/>
      <w:contextualSpacing/>
    </w:pPr>
  </w:style>
  <w:style w:type="paragraph" w:styleId="ListContinue4">
    <w:name w:val="List Continue 4"/>
    <w:basedOn w:val="Normal"/>
    <w:uiPriority w:val="99"/>
    <w:semiHidden/>
    <w:unhideWhenUsed/>
    <w:locked/>
    <w:rsid w:val="00F80750"/>
    <w:pPr>
      <w:spacing w:after="120"/>
      <w:ind w:left="1132"/>
      <w:contextualSpacing/>
    </w:pPr>
  </w:style>
  <w:style w:type="paragraph" w:styleId="ListContinue5">
    <w:name w:val="List Continue 5"/>
    <w:basedOn w:val="Normal"/>
    <w:uiPriority w:val="99"/>
    <w:semiHidden/>
    <w:unhideWhenUsed/>
    <w:locked/>
    <w:rsid w:val="00F80750"/>
    <w:pPr>
      <w:spacing w:after="120"/>
      <w:ind w:left="1415"/>
      <w:contextualSpacing/>
    </w:pPr>
  </w:style>
  <w:style w:type="paragraph" w:styleId="ListParagraph">
    <w:name w:val="List Paragraph"/>
    <w:basedOn w:val="Normal"/>
    <w:uiPriority w:val="1"/>
    <w:qFormat/>
    <w:rsid w:val="00C34CD0"/>
    <w:pPr>
      <w:tabs>
        <w:tab w:val="left" w:pos="510"/>
        <w:tab w:val="left" w:pos="720"/>
        <w:tab w:val="left" w:pos="1077"/>
        <w:tab w:val="left" w:pos="1435"/>
        <w:tab w:val="left" w:pos="1809"/>
      </w:tabs>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before="70" w:line="276" w:lineRule="auto"/>
    </w:pPr>
    <w:rPr>
      <w:rFonts w:ascii="Consolas" w:hAnsi="Consolas"/>
      <w:lang w:eastAsia="en-US"/>
    </w:rPr>
  </w:style>
  <w:style w:type="character" w:customStyle="1" w:styleId="MacroTextChar">
    <w:name w:val="Macro Text Char"/>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rsid w:val="00F80750"/>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locked/>
    <w:rsid w:val="00F80750"/>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1-Accent3">
    <w:name w:val="Medium Grid 1 Accent 3"/>
    <w:basedOn w:val="TableNormal"/>
    <w:uiPriority w:val="67"/>
    <w:locked/>
    <w:rsid w:val="00F80750"/>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4">
    <w:name w:val="Medium Grid 1 Accent 4"/>
    <w:basedOn w:val="TableNormal"/>
    <w:uiPriority w:val="67"/>
    <w:locked/>
    <w:rsid w:val="00F80750"/>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ediumGrid1-Accent5">
    <w:name w:val="Medium Grid 1 Accent 5"/>
    <w:basedOn w:val="TableNormal"/>
    <w:uiPriority w:val="67"/>
    <w:locked/>
    <w:rsid w:val="00F80750"/>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locked/>
    <w:rsid w:val="00F80750"/>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sid w:val="00F80750"/>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cPr>
      <w:shd w:val="clear" w:color="auto" w:fill="F6F6F6"/>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8"/>
      </w:tcPr>
    </w:tblStylePr>
    <w:tblStylePr w:type="band1Vert">
      <w:tblPr/>
      <w:tcPr>
        <w:shd w:val="clear" w:color="auto" w:fill="EEEEEE"/>
      </w:tcPr>
    </w:tblStylePr>
    <w:tblStylePr w:type="band1Horz">
      <w:tblPr/>
      <w:tcPr>
        <w:tcBorders>
          <w:insideH w:val="single" w:sz="6" w:space="0" w:color="DDDDDD"/>
          <w:insideV w:val="single" w:sz="6" w:space="0" w:color="DDDDDD"/>
        </w:tcBorders>
        <w:shd w:val="clear" w:color="auto" w:fill="EEEEEE"/>
      </w:tcPr>
    </w:tblStylePr>
    <w:tblStylePr w:type="nwCell">
      <w:tblPr/>
      <w:tcPr>
        <w:shd w:val="clear" w:color="auto" w:fill="FFFFFF"/>
      </w:tcPr>
    </w:tblStylePr>
  </w:style>
  <w:style w:type="table" w:styleId="MediumGrid2-Accent2">
    <w:name w:val="Medium Grid 2 Accent 2"/>
    <w:basedOn w:val="TableNormal"/>
    <w:uiPriority w:val="68"/>
    <w:locked/>
    <w:rsid w:val="00F80750"/>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2-Accent3">
    <w:name w:val="Medium Grid 2 Accent 3"/>
    <w:basedOn w:val="TableNormal"/>
    <w:uiPriority w:val="68"/>
    <w:locked/>
    <w:rsid w:val="00F80750"/>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FFFFFF"/>
      </w:tcPr>
    </w:tblStylePr>
  </w:style>
  <w:style w:type="table" w:styleId="MediumGrid2-Accent4">
    <w:name w:val="Medium Grid 2 Accent 4"/>
    <w:basedOn w:val="TableNormal"/>
    <w:uiPriority w:val="68"/>
    <w:locked/>
    <w:rsid w:val="00F80750"/>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808080"/>
          <w:insideV w:val="single" w:sz="6" w:space="0" w:color="808080"/>
        </w:tcBorders>
        <w:shd w:val="clear" w:color="auto" w:fill="BFBFBF"/>
      </w:tcPr>
    </w:tblStylePr>
    <w:tblStylePr w:type="nwCell">
      <w:tblPr/>
      <w:tcPr>
        <w:shd w:val="clear" w:color="auto" w:fill="FFFFFF"/>
      </w:tcPr>
    </w:tblStylePr>
  </w:style>
  <w:style w:type="table" w:styleId="MediumGrid2-Accent5">
    <w:name w:val="Medium Grid 2 Accent 5"/>
    <w:basedOn w:val="TableNormal"/>
    <w:uiPriority w:val="68"/>
    <w:locked/>
    <w:rsid w:val="00F80750"/>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FFFFFF"/>
      </w:tcPr>
    </w:tblStylePr>
  </w:style>
  <w:style w:type="table" w:styleId="MediumGrid2-Accent6">
    <w:name w:val="Medium Grid 2 Accent 6"/>
    <w:basedOn w:val="TableNormal"/>
    <w:uiPriority w:val="68"/>
    <w:locked/>
    <w:rsid w:val="00F80750"/>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FFFFFF"/>
      </w:tcPr>
    </w:tblStylePr>
  </w:style>
  <w:style w:type="table" w:styleId="MediumGrid3">
    <w:name w:val="Medium Grid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6F6F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DDDD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DDDD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DDDD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DDDD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EEE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EEEE"/>
      </w:tcPr>
    </w:tblStylePr>
  </w:style>
  <w:style w:type="table" w:styleId="MediumGrid3-Accent2">
    <w:name w:val="Medium Grid 3 Accent 2"/>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Grid3-Accent3">
    <w:name w:val="Medium Grid 3 Accent 3"/>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5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96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96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96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96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A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ACA"/>
      </w:tcPr>
    </w:tblStylePr>
  </w:style>
  <w:style w:type="table" w:styleId="MediumGrid3-Accent4">
    <w:name w:val="Medium Grid 3 Accent 4"/>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ediumGrid3-Accent5">
    <w:name w:val="Medium Grid 3 Accent 5"/>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styleId="MediumGrid3-Accent6">
    <w:name w:val="Medium Grid 3 Accent 6"/>
    <w:basedOn w:val="TableNormal"/>
    <w:uiPriority w:val="69"/>
    <w:locked/>
    <w:rsid w:val="00F807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styleId="MediumList1">
    <w:name w:val="Medium List 1"/>
    <w:basedOn w:val="TableNormal"/>
    <w:uiPriority w:val="65"/>
    <w:locked/>
    <w:rsid w:val="00F80750"/>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sid w:val="00F80750"/>
    <w:rPr>
      <w:color w:val="000000"/>
    </w:rPr>
    <w:tblPr>
      <w:tblStyleRowBandSize w:val="1"/>
      <w:tblStyleColBandSize w:val="1"/>
      <w:tblBorders>
        <w:top w:val="single" w:sz="8" w:space="0" w:color="DDDDDD"/>
        <w:bottom w:val="single" w:sz="8" w:space="0" w:color="DDDDDD"/>
      </w:tblBorders>
    </w:tblPr>
    <w:tblStylePr w:type="firstRow">
      <w:rPr>
        <w:rFonts w:ascii="Arial" w:eastAsia="Times New Roman" w:hAnsi="Arial" w:cs="Times New Roman"/>
      </w:rPr>
      <w:tblPr/>
      <w:tcPr>
        <w:tcBorders>
          <w:top w:val="nil"/>
          <w:bottom w:val="single" w:sz="8" w:space="0" w:color="DDDDDD"/>
        </w:tcBorders>
      </w:tcPr>
    </w:tblStylePr>
    <w:tblStylePr w:type="lastRow">
      <w:rPr>
        <w:b/>
        <w:bCs/>
        <w:color w:val="000000"/>
      </w:rPr>
      <w:tblPr/>
      <w:tcPr>
        <w:tcBorders>
          <w:top w:val="single" w:sz="8" w:space="0" w:color="DDDDDD"/>
          <w:bottom w:val="single" w:sz="8" w:space="0" w:color="DDDDDD"/>
        </w:tcBorders>
      </w:tcPr>
    </w:tblStylePr>
    <w:tblStylePr w:type="firstCol">
      <w:rPr>
        <w:b/>
        <w:bCs/>
      </w:rPr>
    </w:tblStylePr>
    <w:tblStylePr w:type="lastCol">
      <w:rPr>
        <w:b/>
        <w:bCs/>
      </w:rPr>
      <w:tblPr/>
      <w:tcPr>
        <w:tcBorders>
          <w:top w:val="single" w:sz="8" w:space="0" w:color="DDDDDD"/>
          <w:bottom w:val="single" w:sz="8" w:space="0" w:color="DDDDDD"/>
        </w:tcBorders>
      </w:tcPr>
    </w:tblStylePr>
    <w:tblStylePr w:type="band1Vert">
      <w:tblPr/>
      <w:tcPr>
        <w:shd w:val="clear" w:color="auto" w:fill="F6F6F6"/>
      </w:tcPr>
    </w:tblStylePr>
    <w:tblStylePr w:type="band1Horz">
      <w:tblPr/>
      <w:tcPr>
        <w:shd w:val="clear" w:color="auto" w:fill="F6F6F6"/>
      </w:tcPr>
    </w:tblStylePr>
  </w:style>
  <w:style w:type="table" w:styleId="MediumList1-Accent2">
    <w:name w:val="Medium List 1 Accent 2"/>
    <w:basedOn w:val="TableNormal"/>
    <w:uiPriority w:val="65"/>
    <w:locked/>
    <w:rsid w:val="00F80750"/>
    <w:rPr>
      <w:color w:val="000000"/>
    </w:rPr>
    <w:tblPr>
      <w:tblStyleRowBandSize w:val="1"/>
      <w:tblStyleColBandSize w:val="1"/>
      <w:tblBorders>
        <w:top w:val="single" w:sz="8" w:space="0" w:color="B2B2B2"/>
        <w:bottom w:val="single" w:sz="8" w:space="0" w:color="B2B2B2"/>
      </w:tblBorders>
    </w:tblPr>
    <w:tblStylePr w:type="firstRow">
      <w:rPr>
        <w:rFonts w:ascii="Arial" w:eastAsia="Times New Roman" w:hAnsi="Arial" w:cs="Times New Roman"/>
      </w:rPr>
      <w:tblPr/>
      <w:tcPr>
        <w:tcBorders>
          <w:top w:val="nil"/>
          <w:bottom w:val="single" w:sz="8" w:space="0" w:color="B2B2B2"/>
        </w:tcBorders>
      </w:tcPr>
    </w:tblStylePr>
    <w:tblStylePr w:type="lastRow">
      <w:rPr>
        <w:b/>
        <w:bCs/>
        <w:color w:val="000000"/>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1-Accent3">
    <w:name w:val="Medium List 1 Accent 3"/>
    <w:basedOn w:val="TableNormal"/>
    <w:uiPriority w:val="65"/>
    <w:locked/>
    <w:rsid w:val="00F80750"/>
    <w:rPr>
      <w:color w:val="000000"/>
    </w:rPr>
    <w:tblPr>
      <w:tblStyleRowBandSize w:val="1"/>
      <w:tblStyleColBandSize w:val="1"/>
      <w:tblBorders>
        <w:top w:val="single" w:sz="8" w:space="0" w:color="969696"/>
        <w:bottom w:val="single" w:sz="8" w:space="0" w:color="969696"/>
      </w:tblBorders>
    </w:tblPr>
    <w:tblStylePr w:type="firstRow">
      <w:rPr>
        <w:rFonts w:ascii="Arial" w:eastAsia="Times New Roman" w:hAnsi="Arial" w:cs="Times New Roman"/>
      </w:rPr>
      <w:tblPr/>
      <w:tcPr>
        <w:tcBorders>
          <w:top w:val="nil"/>
          <w:bottom w:val="single" w:sz="8" w:space="0" w:color="969696"/>
        </w:tcBorders>
      </w:tcPr>
    </w:tblStylePr>
    <w:tblStylePr w:type="lastRow">
      <w:rPr>
        <w:b/>
        <w:bCs/>
        <w:color w:val="000000"/>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4">
    <w:name w:val="Medium List 1 Accent 4"/>
    <w:basedOn w:val="TableNormal"/>
    <w:uiPriority w:val="65"/>
    <w:locked/>
    <w:rsid w:val="00F80750"/>
    <w:rPr>
      <w:color w:val="000000"/>
    </w:rPr>
    <w:tblPr>
      <w:tblStyleRowBandSize w:val="1"/>
      <w:tblStyleColBandSize w:val="1"/>
      <w:tblBorders>
        <w:top w:val="single" w:sz="8" w:space="0" w:color="808080"/>
        <w:bottom w:val="single" w:sz="8" w:space="0" w:color="808080"/>
      </w:tblBorders>
    </w:tblPr>
    <w:tblStylePr w:type="firstRow">
      <w:rPr>
        <w:rFonts w:ascii="Arial" w:eastAsia="Times New Roman" w:hAnsi="Arial" w:cs="Times New Roman"/>
      </w:rPr>
      <w:tblPr/>
      <w:tcPr>
        <w:tcBorders>
          <w:top w:val="nil"/>
          <w:bottom w:val="single" w:sz="8" w:space="0" w:color="808080"/>
        </w:tcBorders>
      </w:tcPr>
    </w:tblStylePr>
    <w:tblStylePr w:type="lastRow">
      <w:rPr>
        <w:b/>
        <w:bCs/>
        <w:color w:val="000000"/>
      </w:rPr>
      <w:tblPr/>
      <w:tcPr>
        <w:tcBorders>
          <w:top w:val="single" w:sz="8" w:space="0" w:color="808080"/>
          <w:bottom w:val="single" w:sz="8" w:space="0" w:color="808080"/>
        </w:tcBorders>
      </w:tcPr>
    </w:tblStylePr>
    <w:tblStylePr w:type="firstCol">
      <w:rPr>
        <w:b/>
        <w:bCs/>
      </w:rPr>
    </w:tblStylePr>
    <w:tblStylePr w:type="lastCol">
      <w:rPr>
        <w:b/>
        <w:bCs/>
      </w:rPr>
      <w:tblPr/>
      <w:tcPr>
        <w:tcBorders>
          <w:top w:val="single" w:sz="8" w:space="0" w:color="808080"/>
          <w:bottom w:val="single" w:sz="8" w:space="0" w:color="808080"/>
        </w:tcBorders>
      </w:tcPr>
    </w:tblStylePr>
    <w:tblStylePr w:type="band1Vert">
      <w:tblPr/>
      <w:tcPr>
        <w:shd w:val="clear" w:color="auto" w:fill="DFDFDF"/>
      </w:tcPr>
    </w:tblStylePr>
    <w:tblStylePr w:type="band1Horz">
      <w:tblPr/>
      <w:tcPr>
        <w:shd w:val="clear" w:color="auto" w:fill="DFDFDF"/>
      </w:tcPr>
    </w:tblStylePr>
  </w:style>
  <w:style w:type="table" w:styleId="MediumList1-Accent5">
    <w:name w:val="Medium List 1 Accent 5"/>
    <w:basedOn w:val="TableNormal"/>
    <w:uiPriority w:val="65"/>
    <w:locked/>
    <w:rsid w:val="00F80750"/>
    <w:rPr>
      <w:color w:val="000000"/>
    </w:rPr>
    <w:tblPr>
      <w:tblStyleRowBandSize w:val="1"/>
      <w:tblStyleColBandSize w:val="1"/>
      <w:tblBorders>
        <w:top w:val="single" w:sz="8" w:space="0" w:color="5F5F5F"/>
        <w:bottom w:val="single" w:sz="8" w:space="0" w:color="5F5F5F"/>
      </w:tblBorders>
    </w:tblPr>
    <w:tblStylePr w:type="firstRow">
      <w:rPr>
        <w:rFonts w:ascii="Arial" w:eastAsia="Times New Roman" w:hAnsi="Arial" w:cs="Times New Roman"/>
      </w:rPr>
      <w:tblPr/>
      <w:tcPr>
        <w:tcBorders>
          <w:top w:val="nil"/>
          <w:bottom w:val="single" w:sz="8" w:space="0" w:color="5F5F5F"/>
        </w:tcBorders>
      </w:tcPr>
    </w:tblStylePr>
    <w:tblStylePr w:type="lastRow">
      <w:rPr>
        <w:b/>
        <w:bCs/>
        <w:color w:val="000000"/>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locked/>
    <w:rsid w:val="00F80750"/>
    <w:rPr>
      <w:color w:val="000000"/>
    </w:rPr>
    <w:tblPr>
      <w:tblStyleRowBandSize w:val="1"/>
      <w:tblStyleColBandSize w:val="1"/>
      <w:tblBorders>
        <w:top w:val="single" w:sz="8" w:space="0" w:color="4D4D4D"/>
        <w:bottom w:val="single" w:sz="8" w:space="0" w:color="4D4D4D"/>
      </w:tblBorders>
    </w:tblPr>
    <w:tblStylePr w:type="firstRow">
      <w:rPr>
        <w:rFonts w:ascii="Arial" w:eastAsia="Times New Roman" w:hAnsi="Arial" w:cs="Times New Roman"/>
      </w:rPr>
      <w:tblPr/>
      <w:tcPr>
        <w:tcBorders>
          <w:top w:val="nil"/>
          <w:bottom w:val="single" w:sz="8" w:space="0" w:color="4D4D4D"/>
        </w:tcBorders>
      </w:tcPr>
    </w:tblStylePr>
    <w:tblStylePr w:type="lastRow">
      <w:rPr>
        <w:b/>
        <w:bCs/>
        <w:color w:val="000000"/>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locked/>
    <w:rsid w:val="00F80750"/>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sid w:val="00F80750"/>
    <w:rPr>
      <w:rFonts w:eastAsia="Times New Roman"/>
      <w:color w:val="000000"/>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rPr>
        <w:sz w:val="24"/>
        <w:szCs w:val="24"/>
      </w:rPr>
      <w:tblPr/>
      <w:tcPr>
        <w:tcBorders>
          <w:top w:val="nil"/>
          <w:left w:val="nil"/>
          <w:bottom w:val="single" w:sz="24" w:space="0" w:color="DDDDDD"/>
          <w:right w:val="nil"/>
          <w:insideH w:val="nil"/>
          <w:insideV w:val="nil"/>
        </w:tcBorders>
        <w:shd w:val="clear" w:color="auto" w:fill="FFFFFF"/>
      </w:tcPr>
    </w:tblStylePr>
    <w:tblStylePr w:type="lastRow">
      <w:tblPr/>
      <w:tcPr>
        <w:tcBorders>
          <w:top w:val="single" w:sz="8" w:space="0" w:color="DDDDDD"/>
          <w:left w:val="nil"/>
          <w:bottom w:val="nil"/>
          <w:right w:val="nil"/>
          <w:insideH w:val="nil"/>
          <w:insideV w:val="nil"/>
        </w:tcBorders>
        <w:shd w:val="clear" w:color="auto" w:fill="FFFFFF"/>
      </w:tcPr>
    </w:tblStylePr>
    <w:tblStylePr w:type="firstCol">
      <w:tblPr/>
      <w:tcPr>
        <w:tcBorders>
          <w:top w:val="nil"/>
          <w:left w:val="nil"/>
          <w:bottom w:val="nil"/>
          <w:right w:val="single" w:sz="8" w:space="0" w:color="DDDDDD"/>
          <w:insideH w:val="nil"/>
          <w:insideV w:val="nil"/>
        </w:tcBorders>
        <w:shd w:val="clear" w:color="auto" w:fill="FFFFFF"/>
      </w:tcPr>
    </w:tblStylePr>
    <w:tblStylePr w:type="lastCol">
      <w:tblPr/>
      <w:tcPr>
        <w:tcBorders>
          <w:top w:val="nil"/>
          <w:left w:val="single" w:sz="8" w:space="0" w:color="DDDDD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F6F6"/>
      </w:tcPr>
    </w:tblStylePr>
    <w:tblStylePr w:type="band1Horz">
      <w:tblPr/>
      <w:tcPr>
        <w:tcBorders>
          <w:top w:val="nil"/>
          <w:bottom w:val="nil"/>
          <w:insideH w:val="nil"/>
          <w:insideV w:val="nil"/>
        </w:tcBorders>
        <w:shd w:val="clear" w:color="auto" w:fill="F6F6F6"/>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sid w:val="00F80750"/>
    <w:rPr>
      <w:rFonts w:eastAsia="Times New Roman"/>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sid w:val="00F80750"/>
    <w:rPr>
      <w:rFonts w:eastAsia="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FFFFFF"/>
      </w:tcPr>
    </w:tblStylePr>
    <w:tblStylePr w:type="lastRow">
      <w:tblPr/>
      <w:tcPr>
        <w:tcBorders>
          <w:top w:val="single" w:sz="8" w:space="0" w:color="969696"/>
          <w:left w:val="nil"/>
          <w:bottom w:val="nil"/>
          <w:right w:val="nil"/>
          <w:insideH w:val="nil"/>
          <w:insideV w:val="nil"/>
        </w:tcBorders>
        <w:shd w:val="clear" w:color="auto" w:fill="FFFFFF"/>
      </w:tcPr>
    </w:tblStylePr>
    <w:tblStylePr w:type="firstCol">
      <w:tblPr/>
      <w:tcPr>
        <w:tcBorders>
          <w:top w:val="nil"/>
          <w:left w:val="nil"/>
          <w:bottom w:val="nil"/>
          <w:right w:val="single" w:sz="8" w:space="0" w:color="969696"/>
          <w:insideH w:val="nil"/>
          <w:insideV w:val="nil"/>
        </w:tcBorders>
        <w:shd w:val="clear" w:color="auto" w:fill="FFFFFF"/>
      </w:tcPr>
    </w:tblStylePr>
    <w:tblStylePr w:type="lastCol">
      <w:tblPr/>
      <w:tcPr>
        <w:tcBorders>
          <w:top w:val="nil"/>
          <w:left w:val="single" w:sz="8" w:space="0" w:color="9696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sid w:val="00F80750"/>
    <w:rPr>
      <w:rFonts w:eastAsia="Times New Roman"/>
      <w:color w:val="000000"/>
    </w:rPr>
    <w:tblPr>
      <w:tblStyleRowBandSize w:val="1"/>
      <w:tblStyleColBandSize w:val="1"/>
      <w:tblBorders>
        <w:top w:val="single" w:sz="8" w:space="0" w:color="808080"/>
        <w:left w:val="single" w:sz="8" w:space="0" w:color="808080"/>
        <w:bottom w:val="single" w:sz="8" w:space="0" w:color="808080"/>
        <w:right w:val="single" w:sz="8" w:space="0" w:color="808080"/>
      </w:tblBorders>
    </w:tblPr>
    <w:tblStylePr w:type="firstRow">
      <w:rPr>
        <w:sz w:val="24"/>
        <w:szCs w:val="24"/>
      </w:rPr>
      <w:tblPr/>
      <w:tcPr>
        <w:tcBorders>
          <w:top w:val="nil"/>
          <w:left w:val="nil"/>
          <w:bottom w:val="single" w:sz="24" w:space="0" w:color="808080"/>
          <w:right w:val="nil"/>
          <w:insideH w:val="nil"/>
          <w:insideV w:val="nil"/>
        </w:tcBorders>
        <w:shd w:val="clear" w:color="auto" w:fill="FFFFFF"/>
      </w:tcPr>
    </w:tblStylePr>
    <w:tblStylePr w:type="lastRow">
      <w:tblPr/>
      <w:tcPr>
        <w:tcBorders>
          <w:top w:val="single" w:sz="8" w:space="0" w:color="80808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8080"/>
          <w:insideH w:val="nil"/>
          <w:insideV w:val="nil"/>
        </w:tcBorders>
        <w:shd w:val="clear" w:color="auto" w:fill="FFFFFF"/>
      </w:tcPr>
    </w:tblStylePr>
    <w:tblStylePr w:type="lastCol">
      <w:tblPr/>
      <w:tcPr>
        <w:tcBorders>
          <w:top w:val="nil"/>
          <w:left w:val="single" w:sz="8" w:space="0" w:color="80808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sid w:val="00F80750"/>
    <w:rPr>
      <w:rFonts w:eastAsia="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FFFFFF"/>
      </w:tcPr>
    </w:tblStylePr>
    <w:tblStylePr w:type="lastRow">
      <w:tblPr/>
      <w:tcPr>
        <w:tcBorders>
          <w:top w:val="single" w:sz="8" w:space="0" w:color="5F5F5F"/>
          <w:left w:val="nil"/>
          <w:bottom w:val="nil"/>
          <w:right w:val="nil"/>
          <w:insideH w:val="nil"/>
          <w:insideV w:val="nil"/>
        </w:tcBorders>
        <w:shd w:val="clear" w:color="auto" w:fill="FFFFFF"/>
      </w:tcPr>
    </w:tblStylePr>
    <w:tblStylePr w:type="firstCol">
      <w:tblPr/>
      <w:tcPr>
        <w:tcBorders>
          <w:top w:val="nil"/>
          <w:left w:val="nil"/>
          <w:bottom w:val="nil"/>
          <w:right w:val="single" w:sz="8" w:space="0" w:color="5F5F5F"/>
          <w:insideH w:val="nil"/>
          <w:insideV w:val="nil"/>
        </w:tcBorders>
        <w:shd w:val="clear" w:color="auto" w:fill="FFFFFF"/>
      </w:tcPr>
    </w:tblStylePr>
    <w:tblStylePr w:type="lastCol">
      <w:tblPr/>
      <w:tcPr>
        <w:tcBorders>
          <w:top w:val="nil"/>
          <w:left w:val="single" w:sz="8" w:space="0" w:color="5F5F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sid w:val="00F80750"/>
    <w:rPr>
      <w:rFonts w:eastAsia="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FFFFFF"/>
      </w:tcPr>
    </w:tblStylePr>
    <w:tblStylePr w:type="lastRow">
      <w:tblPr/>
      <w:tcPr>
        <w:tcBorders>
          <w:top w:val="single" w:sz="8" w:space="0" w:color="4D4D4D"/>
          <w:left w:val="nil"/>
          <w:bottom w:val="nil"/>
          <w:right w:val="nil"/>
          <w:insideH w:val="nil"/>
          <w:insideV w:val="nil"/>
        </w:tcBorders>
        <w:shd w:val="clear" w:color="auto" w:fill="FFFFFF"/>
      </w:tcPr>
    </w:tblStylePr>
    <w:tblStylePr w:type="firstCol">
      <w:tblPr/>
      <w:tcPr>
        <w:tcBorders>
          <w:top w:val="nil"/>
          <w:left w:val="nil"/>
          <w:bottom w:val="nil"/>
          <w:right w:val="single" w:sz="8" w:space="0" w:color="4D4D4D"/>
          <w:insideH w:val="nil"/>
          <w:insideV w:val="nil"/>
        </w:tcBorders>
        <w:shd w:val="clear" w:color="auto" w:fill="FFFFFF"/>
      </w:tcPr>
    </w:tblStylePr>
    <w:tblStylePr w:type="lastCol">
      <w:tblPr/>
      <w:tcPr>
        <w:tcBorders>
          <w:top w:val="nil"/>
          <w:left w:val="single" w:sz="8" w:space="0" w:color="4D4D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rsid w:val="00F807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tblPr>
      <w:tblStyleRowBandSize w:val="1"/>
      <w:tblStyleColBandSize w:val="1"/>
      <w:tblBorders>
        <w:top w:val="single" w:sz="8" w:space="0" w:color="E5E5E5"/>
        <w:left w:val="single" w:sz="8" w:space="0" w:color="E5E5E5"/>
        <w:bottom w:val="single" w:sz="8" w:space="0" w:color="E5E5E5"/>
        <w:right w:val="single" w:sz="8" w:space="0" w:color="E5E5E5"/>
        <w:insideH w:val="single" w:sz="8" w:space="0" w:color="E5E5E5"/>
      </w:tblBorders>
    </w:tblPr>
    <w:tblStylePr w:type="firstRow">
      <w:pPr>
        <w:spacing w:before="0" w:after="0" w:line="240" w:lineRule="auto"/>
      </w:pPr>
      <w:rPr>
        <w:b/>
        <w:bCs/>
        <w:color w:val="FFFFFF"/>
      </w:rPr>
      <w:tblPr/>
      <w:tcPr>
        <w:tcBorders>
          <w:top w:val="single" w:sz="8" w:space="0" w:color="E5E5E5"/>
          <w:left w:val="single" w:sz="8" w:space="0" w:color="E5E5E5"/>
          <w:bottom w:val="single" w:sz="8" w:space="0" w:color="E5E5E5"/>
          <w:right w:val="single" w:sz="8" w:space="0" w:color="E5E5E5"/>
          <w:insideH w:val="nil"/>
          <w:insideV w:val="nil"/>
        </w:tcBorders>
        <w:shd w:val="clear" w:color="auto" w:fill="DDDDDD"/>
      </w:tcPr>
    </w:tblStylePr>
    <w:tblStylePr w:type="lastRow">
      <w:pPr>
        <w:spacing w:before="0" w:after="0" w:line="240" w:lineRule="auto"/>
      </w:pPr>
      <w:rPr>
        <w:b/>
        <w:bCs/>
      </w:rPr>
      <w:tblPr/>
      <w:tcPr>
        <w:tcBorders>
          <w:top w:val="double" w:sz="6" w:space="0" w:color="E5E5E5"/>
          <w:left w:val="single" w:sz="8" w:space="0" w:color="E5E5E5"/>
          <w:bottom w:val="single" w:sz="8" w:space="0" w:color="E5E5E5"/>
          <w:right w:val="single" w:sz="8" w:space="0" w:color="E5E5E5"/>
          <w:insideH w:val="nil"/>
          <w:insideV w:val="nil"/>
        </w:tcBorders>
      </w:tcPr>
    </w:tblStylePr>
    <w:tblStylePr w:type="firstCol">
      <w:rPr>
        <w:b/>
        <w:bCs/>
      </w:rPr>
    </w:tblStylePr>
    <w:tblStylePr w:type="lastCol">
      <w:rPr>
        <w:b/>
        <w:bCs/>
      </w:rPr>
    </w:tblStylePr>
    <w:tblStylePr w:type="band1Vert">
      <w:tblPr/>
      <w:tcPr>
        <w:shd w:val="clear" w:color="auto" w:fill="F6F6F6"/>
      </w:tcPr>
    </w:tblStylePr>
    <w:tblStylePr w:type="band1Horz">
      <w:tblPr/>
      <w:tcPr>
        <w:tcBorders>
          <w:insideH w:val="nil"/>
          <w:insideV w:val="nil"/>
        </w:tcBorders>
        <w:shd w:val="clear" w:color="auto" w:fill="F6F6F6"/>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FFFFFF"/>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808080"/>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FFFFFF"/>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FFFFFF"/>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DDDD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DDDDD"/>
      </w:tcPr>
    </w:tblStylePr>
    <w:tblStylePr w:type="lastCol">
      <w:rPr>
        <w:b/>
        <w:bCs/>
        <w:color w:val="FFFFFF"/>
      </w:rPr>
      <w:tblPr/>
      <w:tcPr>
        <w:tcBorders>
          <w:left w:val="nil"/>
          <w:right w:val="nil"/>
          <w:insideH w:val="nil"/>
          <w:insideV w:val="nil"/>
        </w:tcBorders>
        <w:shd w:val="clear" w:color="auto" w:fill="DDDDD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69696"/>
      </w:tcPr>
    </w:tblStylePr>
    <w:tblStylePr w:type="lastCol">
      <w:rPr>
        <w:b/>
        <w:bCs/>
        <w:color w:val="FFFFFF"/>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808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8080"/>
      </w:tcPr>
    </w:tblStylePr>
    <w:tblStylePr w:type="lastCol">
      <w:rPr>
        <w:b/>
        <w:bCs/>
        <w:color w:val="FFFFFF"/>
      </w:rPr>
      <w:tblPr/>
      <w:tcPr>
        <w:tcBorders>
          <w:left w:val="nil"/>
          <w:right w:val="nil"/>
          <w:insideH w:val="nil"/>
          <w:insideV w:val="nil"/>
        </w:tcBorders>
        <w:shd w:val="clear" w:color="auto" w:fill="80808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F5F5F"/>
      </w:tcPr>
    </w:tblStylePr>
    <w:tblStylePr w:type="lastCol">
      <w:rPr>
        <w:b/>
        <w:bCs/>
        <w:color w:val="FFFFFF"/>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D4D4D"/>
      </w:tcPr>
    </w:tblStylePr>
    <w:tblStylePr w:type="lastCol">
      <w:rPr>
        <w:b/>
        <w:bCs/>
        <w:color w:val="FFFFFF"/>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F80750"/>
    <w:rPr>
      <w:rFonts w:ascii="Arial" w:eastAsia="Times New Roman" w:hAnsi="Arial" w:cs="Times New Roman"/>
      <w:noProof w:val="0"/>
      <w:sz w:val="24"/>
      <w:szCs w:val="24"/>
      <w:shd w:val="pct20" w:color="auto" w:fill="auto"/>
      <w:lang w:val="en-AU"/>
    </w:rPr>
  </w:style>
  <w:style w:type="paragraph" w:styleId="NoSpacing">
    <w:name w:val="No Spacing"/>
    <w:uiPriority w:val="1"/>
    <w:semiHidden/>
    <w:unhideWhenUsed/>
    <w:qFormat/>
    <w:locked/>
    <w:rsid w:val="00F80750"/>
    <w:pPr>
      <w:spacing w:before="70"/>
    </w:pPr>
    <w:rPr>
      <w:lang w:eastAsia="en-US"/>
    </w:rPr>
  </w:style>
  <w:style w:type="paragraph" w:styleId="NormalWeb">
    <w:name w:val="Normal (Web)"/>
    <w:basedOn w:val="Normal"/>
    <w:uiPriority w:val="99"/>
    <w:semiHidden/>
    <w:unhideWhenUsed/>
    <w:locked/>
    <w:rsid w:val="00F80750"/>
    <w:rPr>
      <w:rFonts w:ascii="Times New Roman" w:hAnsi="Times New Roman"/>
      <w:sz w:val="24"/>
      <w:szCs w:val="24"/>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link w:val="NoteHeading"/>
    <w:uiPriority w:val="99"/>
    <w:semiHidden/>
    <w:rsid w:val="00F80750"/>
    <w:rPr>
      <w:noProof w:val="0"/>
      <w:lang w:val="en-AU"/>
    </w:rPr>
  </w:style>
  <w:style w:type="character" w:styleId="PageNumber">
    <w:name w:val="page number"/>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qFormat/>
    <w:rsid w:val="00F80750"/>
    <w:rPr>
      <w:i/>
      <w:iCs/>
      <w:color w:val="000000"/>
    </w:rPr>
  </w:style>
  <w:style w:type="character" w:customStyle="1" w:styleId="QuoteChar">
    <w:name w:val="Quote Char"/>
    <w:link w:val="Quote"/>
    <w:uiPriority w:val="29"/>
    <w:rsid w:val="00A73B36"/>
    <w:rPr>
      <w:i/>
      <w:iCs/>
      <w:color w:val="000000"/>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link w:val="Signature"/>
    <w:uiPriority w:val="99"/>
    <w:semiHidden/>
    <w:rsid w:val="00F80750"/>
    <w:rPr>
      <w:noProof w:val="0"/>
      <w:lang w:val="en-AU"/>
    </w:rPr>
  </w:style>
  <w:style w:type="character" w:styleId="Strong">
    <w:name w:val="Strong"/>
    <w:uiPriority w:val="22"/>
    <w:qFormat/>
    <w:rsid w:val="00F80750"/>
    <w:rPr>
      <w:b/>
      <w:bCs/>
      <w:noProof w:val="0"/>
      <w:lang w:val="en-AU"/>
    </w:rPr>
  </w:style>
  <w:style w:type="paragraph" w:styleId="Subtitle">
    <w:name w:val="Subtitle"/>
    <w:basedOn w:val="Normal"/>
    <w:next w:val="Normal"/>
    <w:link w:val="SubtitleChar"/>
    <w:uiPriority w:val="24"/>
    <w:locked/>
    <w:rsid w:val="00FA5F4B"/>
    <w:pPr>
      <w:numPr>
        <w:ilvl w:val="1"/>
      </w:numPr>
      <w:spacing w:before="200"/>
    </w:pPr>
    <w:rPr>
      <w:rFonts w:eastAsia="Times New Roman"/>
      <w:b/>
      <w:iCs/>
      <w:color w:val="006600"/>
      <w:spacing w:val="15"/>
      <w:sz w:val="40"/>
      <w:szCs w:val="24"/>
    </w:rPr>
  </w:style>
  <w:style w:type="character" w:customStyle="1" w:styleId="SubtitleChar">
    <w:name w:val="Subtitle Char"/>
    <w:link w:val="Subtitle"/>
    <w:uiPriority w:val="24"/>
    <w:rsid w:val="00243919"/>
    <w:rPr>
      <w:rFonts w:eastAsia="Times New Roman"/>
      <w:b/>
      <w:iCs/>
      <w:color w:val="006600"/>
      <w:spacing w:val="15"/>
      <w:sz w:val="40"/>
      <w:szCs w:val="24"/>
      <w:lang w:eastAsia="en-US"/>
    </w:rPr>
  </w:style>
  <w:style w:type="character" w:styleId="SubtleEmphasis">
    <w:name w:val="Subtle Emphasis"/>
    <w:uiPriority w:val="19"/>
    <w:semiHidden/>
    <w:qFormat/>
    <w:locked/>
    <w:rsid w:val="00F80750"/>
    <w:rPr>
      <w:i/>
      <w:iCs/>
      <w:noProof w:val="0"/>
      <w:color w:val="808080"/>
      <w:lang w:val="en-AU"/>
    </w:rPr>
  </w:style>
  <w:style w:type="character" w:styleId="SubtleReference">
    <w:name w:val="Subtle Reference"/>
    <w:uiPriority w:val="31"/>
    <w:semiHidden/>
    <w:qFormat/>
    <w:locked/>
    <w:rsid w:val="00F80750"/>
    <w:rPr>
      <w:smallCaps/>
      <w:noProof w:val="0"/>
      <w:color w:val="B2B2B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pPr>
      <w:spacing w:before="120"/>
    </w:pPr>
    <w:rPr>
      <w:rFonts w:eastAsia="Times New Roman"/>
      <w:b/>
      <w:bCs/>
      <w:sz w:val="24"/>
      <w:szCs w:val="24"/>
    </w:rPr>
  </w:style>
  <w:style w:type="paragraph" w:styleId="TOC2">
    <w:name w:val="toc 2"/>
    <w:basedOn w:val="Normal"/>
    <w:next w:val="Normal"/>
    <w:autoRedefine/>
    <w:uiPriority w:val="39"/>
    <w:semiHidden/>
    <w:unhideWhenUsed/>
    <w:rsid w:val="00F80750"/>
    <w:pPr>
      <w:spacing w:after="100"/>
      <w:ind w:left="190"/>
    </w:pPr>
  </w:style>
  <w:style w:type="paragraph" w:styleId="TOC3">
    <w:name w:val="toc 3"/>
    <w:basedOn w:val="Normal"/>
    <w:next w:val="Normal"/>
    <w:autoRedefine/>
    <w:uiPriority w:val="39"/>
    <w:semiHidden/>
    <w:unhideWhenUsed/>
    <w:locked/>
    <w:rsid w:val="00F80750"/>
    <w:pPr>
      <w:spacing w:after="100"/>
      <w:ind w:left="38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table" w:customStyle="1" w:styleId="TableGridLight1">
    <w:name w:val="Table Grid Light1"/>
    <w:basedOn w:val="TableNormal"/>
    <w:uiPriority w:val="40"/>
    <w:locked/>
    <w:rsid w:val="003454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Bullet">
    <w:name w:val="Table Bullet"/>
    <w:basedOn w:val="ListBullet"/>
    <w:uiPriority w:val="19"/>
    <w:semiHidden/>
    <w:qFormat/>
    <w:rsid w:val="00C34CD0"/>
    <w:pPr>
      <w:numPr>
        <w:ilvl w:val="3"/>
      </w:numPr>
      <w:spacing w:before="40" w:after="40"/>
      <w:ind w:right="108"/>
    </w:pPr>
  </w:style>
  <w:style w:type="paragraph" w:customStyle="1" w:styleId="TableBullet2">
    <w:name w:val="Table Bullet 2"/>
    <w:basedOn w:val="ListBullet2"/>
    <w:uiPriority w:val="19"/>
    <w:semiHidden/>
    <w:qFormat/>
    <w:rsid w:val="00C34CD0"/>
    <w:pPr>
      <w:numPr>
        <w:ilvl w:val="4"/>
      </w:numPr>
      <w:spacing w:before="40" w:after="40"/>
    </w:pPr>
  </w:style>
  <w:style w:type="paragraph" w:customStyle="1" w:styleId="TableBullet3">
    <w:name w:val="Table Bullet 3"/>
    <w:basedOn w:val="ListBullet3"/>
    <w:uiPriority w:val="19"/>
    <w:semiHidden/>
    <w:qFormat/>
    <w:rsid w:val="00C34CD0"/>
    <w:pPr>
      <w:numPr>
        <w:ilvl w:val="5"/>
      </w:numPr>
      <w:spacing w:before="40" w:after="40"/>
      <w:contextualSpacing w:val="0"/>
    </w:pPr>
  </w:style>
  <w:style w:type="paragraph" w:customStyle="1" w:styleId="TableListNumber">
    <w:name w:val="Table List Number"/>
    <w:basedOn w:val="ListNumber"/>
    <w:uiPriority w:val="18"/>
    <w:rsid w:val="00C42B18"/>
    <w:pPr>
      <w:numPr>
        <w:ilvl w:val="6"/>
      </w:numPr>
      <w:pBdr>
        <w:top w:val="single" w:sz="24" w:space="1" w:color="595959"/>
        <w:left w:val="single" w:sz="24" w:space="4" w:color="595959"/>
        <w:bottom w:val="single" w:sz="48" w:space="1" w:color="595959"/>
        <w:right w:val="single" w:sz="24" w:space="4" w:color="595959"/>
      </w:pBdr>
      <w:shd w:val="clear" w:color="auto" w:fill="595959"/>
      <w:spacing w:before="0" w:after="0" w:line="240" w:lineRule="auto"/>
      <w:ind w:left="0" w:firstLine="0"/>
    </w:pPr>
    <w:rPr>
      <w:b/>
      <w:color w:val="FFFFFF"/>
    </w:rPr>
  </w:style>
  <w:style w:type="paragraph" w:customStyle="1" w:styleId="TableListNumber2">
    <w:name w:val="Table List Number 2"/>
    <w:basedOn w:val="ListNumber2"/>
    <w:uiPriority w:val="18"/>
    <w:rsid w:val="00C34CD0"/>
    <w:pPr>
      <w:numPr>
        <w:ilvl w:val="7"/>
      </w:numPr>
      <w:spacing w:before="40" w:after="120"/>
    </w:pPr>
  </w:style>
  <w:style w:type="paragraph" w:customStyle="1" w:styleId="TableListNumber3">
    <w:name w:val="Table List Number 3"/>
    <w:basedOn w:val="ListNumber3"/>
    <w:uiPriority w:val="18"/>
    <w:rsid w:val="00C34CD0"/>
    <w:pPr>
      <w:numPr>
        <w:ilvl w:val="8"/>
      </w:numPr>
      <w:spacing w:before="40" w:after="40"/>
    </w:pPr>
  </w:style>
  <w:style w:type="paragraph" w:customStyle="1" w:styleId="TableSubHeaderRow">
    <w:name w:val="Table Sub Header Row"/>
    <w:basedOn w:val="TableListNumber"/>
    <w:uiPriority w:val="25"/>
    <w:rsid w:val="00697C4D"/>
    <w:pPr>
      <w:numPr>
        <w:ilvl w:val="0"/>
        <w:numId w:val="0"/>
      </w:numPr>
    </w:pPr>
  </w:style>
  <w:style w:type="paragraph" w:customStyle="1" w:styleId="Comment">
    <w:name w:val="Comment"/>
    <w:basedOn w:val="Normal"/>
    <w:uiPriority w:val="25"/>
    <w:qFormat/>
    <w:rsid w:val="008D7E99"/>
    <w:pPr>
      <w:spacing w:before="40" w:after="40"/>
      <w:ind w:left="108" w:right="108"/>
    </w:pPr>
    <w:rPr>
      <w:b/>
      <w:i/>
      <w:sz w:val="18"/>
    </w:rPr>
  </w:style>
  <w:style w:type="paragraph" w:customStyle="1" w:styleId="NormalNoSpacing">
    <w:name w:val="Normal No Spacing"/>
    <w:basedOn w:val="Normal"/>
    <w:qFormat/>
    <w:rsid w:val="00AE301A"/>
    <w:pPr>
      <w:spacing w:before="0" w:after="0"/>
      <w:contextualSpacing/>
    </w:pPr>
  </w:style>
  <w:style w:type="paragraph" w:customStyle="1" w:styleId="CompanyName">
    <w:name w:val="Company Name"/>
    <w:basedOn w:val="Normal"/>
    <w:uiPriority w:val="99"/>
    <w:rsid w:val="00D00913"/>
    <w:pPr>
      <w:framePr w:wrap="around" w:vAnchor="page" w:hAnchor="margin" w:xAlign="right" w:y="568"/>
      <w:spacing w:before="180" w:after="1134"/>
      <w:jc w:val="right"/>
    </w:pPr>
    <w:rPr>
      <w:sz w:val="18"/>
    </w:rPr>
  </w:style>
  <w:style w:type="paragraph" w:customStyle="1" w:styleId="Notes">
    <w:name w:val="Notes"/>
    <w:basedOn w:val="Normal"/>
    <w:uiPriority w:val="99"/>
    <w:rsid w:val="00FA5F4B"/>
    <w:rPr>
      <w:i/>
      <w:color w:val="006600"/>
    </w:rPr>
  </w:style>
  <w:style w:type="paragraph" w:customStyle="1" w:styleId="Spacer">
    <w:name w:val="Spacer"/>
    <w:basedOn w:val="NormalNoSpacing"/>
    <w:uiPriority w:val="99"/>
    <w:rsid w:val="007E05DB"/>
    <w:pPr>
      <w:spacing w:line="240" w:lineRule="auto"/>
    </w:pPr>
    <w:rPr>
      <w:sz w:val="2"/>
    </w:rPr>
  </w:style>
  <w:style w:type="numbering" w:customStyle="1" w:styleId="QuestionAnswers">
    <w:name w:val="Question &amp; Answers"/>
    <w:uiPriority w:val="99"/>
    <w:rsid w:val="00B5111C"/>
    <w:pPr>
      <w:numPr>
        <w:numId w:val="7"/>
      </w:numPr>
    </w:pPr>
  </w:style>
  <w:style w:type="paragraph" w:customStyle="1" w:styleId="LargeBold">
    <w:name w:val="Large Bold"/>
    <w:basedOn w:val="Normal"/>
    <w:uiPriority w:val="99"/>
    <w:qFormat/>
    <w:rsid w:val="00C337E2"/>
    <w:rPr>
      <w:b/>
      <w:sz w:val="24"/>
      <w:szCs w:val="24"/>
    </w:rPr>
  </w:style>
  <w:style w:type="paragraph" w:customStyle="1" w:styleId="NormalLarge">
    <w:name w:val="Normal Large"/>
    <w:basedOn w:val="Normal"/>
    <w:qFormat/>
    <w:rsid w:val="00401A14"/>
    <w:rPr>
      <w:sz w:val="24"/>
    </w:rPr>
  </w:style>
  <w:style w:type="character" w:customStyle="1" w:styleId="GreenCharacter">
    <w:name w:val="Green Character"/>
    <w:basedOn w:val="DefaultParagraphFont"/>
    <w:uiPriority w:val="1"/>
    <w:rsid w:val="004A296F"/>
    <w:rPr>
      <w:i/>
      <w:color w:val="006600"/>
    </w:rPr>
  </w:style>
  <w:style w:type="paragraph" w:customStyle="1" w:styleId="CheckBoxes">
    <w:name w:val="Check Boxes"/>
    <w:basedOn w:val="Normal"/>
    <w:rsid w:val="00233402"/>
    <w:pPr>
      <w:spacing w:before="0" w:after="0"/>
      <w:jc w:val="center"/>
    </w:pPr>
    <w:rPr>
      <w:sz w:val="36"/>
    </w:rPr>
  </w:style>
  <w:style w:type="paragraph" w:customStyle="1" w:styleId="Default">
    <w:name w:val="Default"/>
    <w:rsid w:val="00F60BFF"/>
    <w:pPr>
      <w:autoSpaceDE w:val="0"/>
      <w:autoSpaceDN w:val="0"/>
      <w:adjustRightInd w:val="0"/>
    </w:pPr>
    <w:rPr>
      <w:rFonts w:ascii="Trade Gothic LT Std Light" w:eastAsiaTheme="minorHAnsi" w:hAnsi="Trade Gothic LT Std Light" w:cs="Trade Gothic LT Std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5631960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932006716">
      <w:bodyDiv w:val="1"/>
      <w:marLeft w:val="0"/>
      <w:marRight w:val="0"/>
      <w:marTop w:val="0"/>
      <w:marBottom w:val="0"/>
      <w:divBdr>
        <w:top w:val="none" w:sz="0" w:space="0" w:color="auto"/>
        <w:left w:val="none" w:sz="0" w:space="0" w:color="auto"/>
        <w:bottom w:val="none" w:sz="0" w:space="0" w:color="auto"/>
        <w:right w:val="none" w:sz="0" w:space="0" w:color="auto"/>
      </w:divBdr>
    </w:div>
    <w:div w:id="1395156717">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8462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donbleu.edu/Files/AAACEN1084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gov.au" TargetMode="External"/><Relationship Id="rId4" Type="http://schemas.openxmlformats.org/officeDocument/2006/relationships/settings" Target="settings.xml"/><Relationship Id="rId9" Type="http://schemas.openxmlformats.org/officeDocument/2006/relationships/hyperlink" Target="http://www.abs.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004s%20Knowledge%20student%20version%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9992F615344789E1E526A8CC2A025"/>
        <w:category>
          <w:name w:val="General"/>
          <w:gallery w:val="placeholder"/>
        </w:category>
        <w:types>
          <w:type w:val="bbPlcHdr"/>
        </w:types>
        <w:behaviors>
          <w:behavior w:val="content"/>
        </w:behaviors>
        <w:guid w:val="{633B8FB2-CE93-4246-B747-250D81684884}"/>
      </w:docPartPr>
      <w:docPartBody>
        <w:p w:rsidR="002F6F0D" w:rsidRDefault="00575CFC">
          <w:pPr>
            <w:pStyle w:val="FE49992F615344789E1E526A8CC2A025"/>
          </w:pPr>
          <w:r w:rsidRPr="00342B55">
            <w:rPr>
              <w:rStyle w:val="PlaceholderText"/>
            </w:rPr>
            <w:t>Click here to enter text.</w:t>
          </w:r>
        </w:p>
      </w:docPartBody>
    </w:docPart>
    <w:docPart>
      <w:docPartPr>
        <w:name w:val="6EF54A51F4264DA980CA8C30471E276C"/>
        <w:category>
          <w:name w:val="General"/>
          <w:gallery w:val="placeholder"/>
        </w:category>
        <w:types>
          <w:type w:val="bbPlcHdr"/>
        </w:types>
        <w:behaviors>
          <w:behavior w:val="content"/>
        </w:behaviors>
        <w:guid w:val="{EC3DC7FB-6AF4-4AB6-AFB6-05A07FA05DD8}"/>
      </w:docPartPr>
      <w:docPartBody>
        <w:p w:rsidR="002F6F0D" w:rsidRDefault="00575CFC">
          <w:pPr>
            <w:pStyle w:val="6EF54A51F4264DA980CA8C30471E276C"/>
          </w:pPr>
          <w:r w:rsidRPr="005F74E4">
            <w:rPr>
              <w:rStyle w:val="PlaceholderText"/>
            </w:rPr>
            <w:t>Click here to enter text.</w:t>
          </w:r>
        </w:p>
      </w:docPartBody>
    </w:docPart>
    <w:docPart>
      <w:docPartPr>
        <w:name w:val="29441BC5CE7B4AF98687D2AE40B89AF3"/>
        <w:category>
          <w:name w:val="General"/>
          <w:gallery w:val="placeholder"/>
        </w:category>
        <w:types>
          <w:type w:val="bbPlcHdr"/>
        </w:types>
        <w:behaviors>
          <w:behavior w:val="content"/>
        </w:behaviors>
        <w:guid w:val="{F489FF4C-433A-4F4C-A88E-C6BC3BB83A5C}"/>
      </w:docPartPr>
      <w:docPartBody>
        <w:p w:rsidR="002F6F0D" w:rsidRDefault="00575CFC">
          <w:pPr>
            <w:pStyle w:val="29441BC5CE7B4AF98687D2AE40B89AF3"/>
          </w:pPr>
          <w:r w:rsidRPr="005F74E4">
            <w:rPr>
              <w:rStyle w:val="PlaceholderText"/>
            </w:rPr>
            <w:t>Click here to enter text.</w:t>
          </w:r>
        </w:p>
      </w:docPartBody>
    </w:docPart>
    <w:docPart>
      <w:docPartPr>
        <w:name w:val="8ECE5944B5BD4A9F95033DD685B991F4"/>
        <w:category>
          <w:name w:val="General"/>
          <w:gallery w:val="placeholder"/>
        </w:category>
        <w:types>
          <w:type w:val="bbPlcHdr"/>
        </w:types>
        <w:behaviors>
          <w:behavior w:val="content"/>
        </w:behaviors>
        <w:guid w:val="{ADB4EAAA-CBF2-48B2-AB81-A04792D347E6}"/>
      </w:docPartPr>
      <w:docPartBody>
        <w:p w:rsidR="002F6F0D" w:rsidRDefault="00575CFC">
          <w:pPr>
            <w:pStyle w:val="8ECE5944B5BD4A9F95033DD685B991F4"/>
          </w:pPr>
          <w:r w:rsidRPr="005F74E4">
            <w:rPr>
              <w:rStyle w:val="PlaceholderText"/>
            </w:rPr>
            <w:t>Click here to enter text.</w:t>
          </w:r>
        </w:p>
      </w:docPartBody>
    </w:docPart>
    <w:docPart>
      <w:docPartPr>
        <w:name w:val="8524CD76E7E54A2F9245DDBB59902C88"/>
        <w:category>
          <w:name w:val="General"/>
          <w:gallery w:val="placeholder"/>
        </w:category>
        <w:types>
          <w:type w:val="bbPlcHdr"/>
        </w:types>
        <w:behaviors>
          <w:behavior w:val="content"/>
        </w:behaviors>
        <w:guid w:val="{4929A901-478F-4F8E-BB50-E1E1C790414B}"/>
      </w:docPartPr>
      <w:docPartBody>
        <w:p w:rsidR="002F6F0D" w:rsidRDefault="00575CFC">
          <w:pPr>
            <w:pStyle w:val="8524CD76E7E54A2F9245DDBB59902C88"/>
          </w:pPr>
          <w:r w:rsidRPr="005F74E4">
            <w:rPr>
              <w:rStyle w:val="PlaceholderText"/>
            </w:rPr>
            <w:t>Click here to enter text.</w:t>
          </w:r>
        </w:p>
      </w:docPartBody>
    </w:docPart>
    <w:docPart>
      <w:docPartPr>
        <w:name w:val="5394B621C4FC4145B13D012FB1CB914B"/>
        <w:category>
          <w:name w:val="General"/>
          <w:gallery w:val="placeholder"/>
        </w:category>
        <w:types>
          <w:type w:val="bbPlcHdr"/>
        </w:types>
        <w:behaviors>
          <w:behavior w:val="content"/>
        </w:behaviors>
        <w:guid w:val="{1EFBFA03-B361-4716-ADEB-9159BB056A40}"/>
      </w:docPartPr>
      <w:docPartBody>
        <w:p w:rsidR="002F6F0D" w:rsidRDefault="00575CFC">
          <w:pPr>
            <w:pStyle w:val="5394B621C4FC4145B13D012FB1CB914B"/>
          </w:pPr>
          <w:r w:rsidRPr="005F74E4">
            <w:rPr>
              <w:rStyle w:val="PlaceholderText"/>
            </w:rPr>
            <w:t>Click here to enter text.</w:t>
          </w:r>
        </w:p>
      </w:docPartBody>
    </w:docPart>
    <w:docPart>
      <w:docPartPr>
        <w:name w:val="6AE32BAC363E45278C5022C6FAB210DC"/>
        <w:category>
          <w:name w:val="General"/>
          <w:gallery w:val="placeholder"/>
        </w:category>
        <w:types>
          <w:type w:val="bbPlcHdr"/>
        </w:types>
        <w:behaviors>
          <w:behavior w:val="content"/>
        </w:behaviors>
        <w:guid w:val="{B6C0EED2-F12D-4704-BD95-8F33C9EA76FD}"/>
      </w:docPartPr>
      <w:docPartBody>
        <w:p w:rsidR="002F6F0D" w:rsidRDefault="00575CFC">
          <w:pPr>
            <w:pStyle w:val="6AE32BAC363E45278C5022C6FAB210DC"/>
          </w:pPr>
          <w:r w:rsidRPr="005F74E4">
            <w:rPr>
              <w:rStyle w:val="PlaceholderText"/>
            </w:rPr>
            <w:t>Click here to enter text.</w:t>
          </w:r>
        </w:p>
      </w:docPartBody>
    </w:docPart>
    <w:docPart>
      <w:docPartPr>
        <w:name w:val="7C302792AEF54F2A9EA4EE89BA6B768E"/>
        <w:category>
          <w:name w:val="General"/>
          <w:gallery w:val="placeholder"/>
        </w:category>
        <w:types>
          <w:type w:val="bbPlcHdr"/>
        </w:types>
        <w:behaviors>
          <w:behavior w:val="content"/>
        </w:behaviors>
        <w:guid w:val="{F9382E0A-B60D-46BF-B46E-F14D13D79D56}"/>
      </w:docPartPr>
      <w:docPartBody>
        <w:p w:rsidR="002F6F0D" w:rsidRDefault="00575CFC">
          <w:pPr>
            <w:pStyle w:val="7C302792AEF54F2A9EA4EE89BA6B768E"/>
          </w:pPr>
          <w:r w:rsidRPr="005F74E4">
            <w:rPr>
              <w:rStyle w:val="PlaceholderText"/>
            </w:rPr>
            <w:t>Click here to enter text.</w:t>
          </w:r>
        </w:p>
      </w:docPartBody>
    </w:docPart>
    <w:docPart>
      <w:docPartPr>
        <w:name w:val="8445A7847D9D4BA2A7D33623C9DF5429"/>
        <w:category>
          <w:name w:val="General"/>
          <w:gallery w:val="placeholder"/>
        </w:category>
        <w:types>
          <w:type w:val="bbPlcHdr"/>
        </w:types>
        <w:behaviors>
          <w:behavior w:val="content"/>
        </w:behaviors>
        <w:guid w:val="{4259904E-1E3B-40C0-9FE1-7832BB3D6169}"/>
      </w:docPartPr>
      <w:docPartBody>
        <w:p w:rsidR="002F6F0D" w:rsidRDefault="00575CFC">
          <w:pPr>
            <w:pStyle w:val="8445A7847D9D4BA2A7D33623C9DF5429"/>
          </w:pPr>
          <w:r w:rsidRPr="005F74E4">
            <w:rPr>
              <w:rStyle w:val="PlaceholderText"/>
            </w:rPr>
            <w:t>Click here to enter text.</w:t>
          </w:r>
        </w:p>
      </w:docPartBody>
    </w:docPart>
    <w:docPart>
      <w:docPartPr>
        <w:name w:val="D652BF6F7EBA402C82CC38152310FE89"/>
        <w:category>
          <w:name w:val="General"/>
          <w:gallery w:val="placeholder"/>
        </w:category>
        <w:types>
          <w:type w:val="bbPlcHdr"/>
        </w:types>
        <w:behaviors>
          <w:behavior w:val="content"/>
        </w:behaviors>
        <w:guid w:val="{E82D946D-A62D-42C9-B05B-B3D7F28AEE3D}"/>
      </w:docPartPr>
      <w:docPartBody>
        <w:p w:rsidR="004D243A" w:rsidRDefault="002F6F0D" w:rsidP="002F6F0D">
          <w:pPr>
            <w:pStyle w:val="D652BF6F7EBA402C82CC38152310FE89"/>
          </w:pPr>
          <w:r w:rsidRPr="005F74E4">
            <w:rPr>
              <w:rStyle w:val="PlaceholderText"/>
            </w:rPr>
            <w:t>Click here to enter text.</w:t>
          </w:r>
        </w:p>
      </w:docPartBody>
    </w:docPart>
    <w:docPart>
      <w:docPartPr>
        <w:name w:val="7E02A1B3D53346478EF2D4B254967160"/>
        <w:category>
          <w:name w:val="General"/>
          <w:gallery w:val="placeholder"/>
        </w:category>
        <w:types>
          <w:type w:val="bbPlcHdr"/>
        </w:types>
        <w:behaviors>
          <w:behavior w:val="content"/>
        </w:behaviors>
        <w:guid w:val="{4D8FBBB2-5229-4AFA-BD13-6E4E02185D41}"/>
      </w:docPartPr>
      <w:docPartBody>
        <w:p w:rsidR="004D243A" w:rsidRDefault="002F6F0D" w:rsidP="002F6F0D">
          <w:pPr>
            <w:pStyle w:val="7E02A1B3D53346478EF2D4B254967160"/>
          </w:pPr>
          <w:r w:rsidRPr="00342B55">
            <w:rPr>
              <w:rStyle w:val="PlaceholderText"/>
            </w:rPr>
            <w:t>Click here to enter text.</w:t>
          </w:r>
        </w:p>
      </w:docPartBody>
    </w:docPart>
    <w:docPart>
      <w:docPartPr>
        <w:name w:val="B3ED3DC2BA6445489D42584EF8542A53"/>
        <w:category>
          <w:name w:val="General"/>
          <w:gallery w:val="placeholder"/>
        </w:category>
        <w:types>
          <w:type w:val="bbPlcHdr"/>
        </w:types>
        <w:behaviors>
          <w:behavior w:val="content"/>
        </w:behaviors>
        <w:guid w:val="{B694E179-F3B7-47DD-A4C2-7B741BFAF52D}"/>
      </w:docPartPr>
      <w:docPartBody>
        <w:p w:rsidR="004D243A" w:rsidRDefault="002F6F0D" w:rsidP="002F6F0D">
          <w:pPr>
            <w:pStyle w:val="B3ED3DC2BA6445489D42584EF8542A53"/>
          </w:pPr>
          <w:r w:rsidRPr="005F74E4">
            <w:rPr>
              <w:rStyle w:val="PlaceholderText"/>
            </w:rPr>
            <w:t>Click here to enter text.</w:t>
          </w:r>
        </w:p>
      </w:docPartBody>
    </w:docPart>
    <w:docPart>
      <w:docPartPr>
        <w:name w:val="86488DB9BAAF4C969B349D223750DEF0"/>
        <w:category>
          <w:name w:val="General"/>
          <w:gallery w:val="placeholder"/>
        </w:category>
        <w:types>
          <w:type w:val="bbPlcHdr"/>
        </w:types>
        <w:behaviors>
          <w:behavior w:val="content"/>
        </w:behaviors>
        <w:guid w:val="{50025685-F84C-41F3-88F5-61517E2B585C}"/>
      </w:docPartPr>
      <w:docPartBody>
        <w:p w:rsidR="004D243A" w:rsidRDefault="002F6F0D" w:rsidP="002F6F0D">
          <w:pPr>
            <w:pStyle w:val="86488DB9BAAF4C969B349D223750DEF0"/>
          </w:pPr>
          <w:r w:rsidRPr="005F74E4">
            <w:rPr>
              <w:rStyle w:val="PlaceholderText"/>
            </w:rPr>
            <w:t>Click here to enter text.</w:t>
          </w:r>
        </w:p>
      </w:docPartBody>
    </w:docPart>
    <w:docPart>
      <w:docPartPr>
        <w:name w:val="EB999A146EB647778901A51ACB5E8B2A"/>
        <w:category>
          <w:name w:val="General"/>
          <w:gallery w:val="placeholder"/>
        </w:category>
        <w:types>
          <w:type w:val="bbPlcHdr"/>
        </w:types>
        <w:behaviors>
          <w:behavior w:val="content"/>
        </w:behaviors>
        <w:guid w:val="{5E23D3B0-2660-4C1C-8263-73514B132C51}"/>
      </w:docPartPr>
      <w:docPartBody>
        <w:p w:rsidR="004D243A" w:rsidRDefault="002F6F0D" w:rsidP="002F6F0D">
          <w:pPr>
            <w:pStyle w:val="EB999A146EB647778901A51ACB5E8B2A"/>
          </w:pPr>
          <w:r w:rsidRPr="005F74E4">
            <w:rPr>
              <w:rStyle w:val="PlaceholderText"/>
            </w:rPr>
            <w:t>Click here to enter text.</w:t>
          </w:r>
        </w:p>
      </w:docPartBody>
    </w:docPart>
    <w:docPart>
      <w:docPartPr>
        <w:name w:val="E621D8A6C4C745DDB0FC9F21A8F83779"/>
        <w:category>
          <w:name w:val="General"/>
          <w:gallery w:val="placeholder"/>
        </w:category>
        <w:types>
          <w:type w:val="bbPlcHdr"/>
        </w:types>
        <w:behaviors>
          <w:behavior w:val="content"/>
        </w:behaviors>
        <w:guid w:val="{A7AD1890-58BC-46E4-BE2B-BBDCF875DB91}"/>
      </w:docPartPr>
      <w:docPartBody>
        <w:p w:rsidR="004D243A" w:rsidRDefault="002F6F0D" w:rsidP="002F6F0D">
          <w:pPr>
            <w:pStyle w:val="E621D8A6C4C745DDB0FC9F21A8F83779"/>
          </w:pPr>
          <w:r w:rsidRPr="005F74E4">
            <w:rPr>
              <w:rStyle w:val="PlaceholderText"/>
            </w:rPr>
            <w:t>Click here to enter text.</w:t>
          </w:r>
        </w:p>
      </w:docPartBody>
    </w:docPart>
    <w:docPart>
      <w:docPartPr>
        <w:name w:val="0FD81F28862349E99868B429DEAB4F56"/>
        <w:category>
          <w:name w:val="General"/>
          <w:gallery w:val="placeholder"/>
        </w:category>
        <w:types>
          <w:type w:val="bbPlcHdr"/>
        </w:types>
        <w:behaviors>
          <w:behavior w:val="content"/>
        </w:behaviors>
        <w:guid w:val="{D3E0EB99-F70B-47A2-B3CC-27600408CE98}"/>
      </w:docPartPr>
      <w:docPartBody>
        <w:p w:rsidR="004D243A" w:rsidRDefault="002F6F0D" w:rsidP="002F6F0D">
          <w:pPr>
            <w:pStyle w:val="0FD81F28862349E99868B429DEAB4F56"/>
          </w:pPr>
          <w:r w:rsidRPr="005F74E4">
            <w:rPr>
              <w:rStyle w:val="PlaceholderText"/>
            </w:rPr>
            <w:t>Click here to enter text.</w:t>
          </w:r>
        </w:p>
      </w:docPartBody>
    </w:docPart>
    <w:docPart>
      <w:docPartPr>
        <w:name w:val="10F53D7A2C5E4CB5BE313E373599474E"/>
        <w:category>
          <w:name w:val="General"/>
          <w:gallery w:val="placeholder"/>
        </w:category>
        <w:types>
          <w:type w:val="bbPlcHdr"/>
        </w:types>
        <w:behaviors>
          <w:behavior w:val="content"/>
        </w:behaviors>
        <w:guid w:val="{87B692F7-C5DB-44CB-BBFC-EBDB4A6C8329}"/>
      </w:docPartPr>
      <w:docPartBody>
        <w:p w:rsidR="004D243A" w:rsidRDefault="002F6F0D" w:rsidP="002F6F0D">
          <w:pPr>
            <w:pStyle w:val="10F53D7A2C5E4CB5BE313E373599474E"/>
          </w:pPr>
          <w:r w:rsidRPr="005F74E4">
            <w:rPr>
              <w:rStyle w:val="PlaceholderText"/>
            </w:rPr>
            <w:t>Click here to enter text.</w:t>
          </w:r>
        </w:p>
      </w:docPartBody>
    </w:docPart>
    <w:docPart>
      <w:docPartPr>
        <w:name w:val="11B49D41ECE944479B4042C3D9FDA436"/>
        <w:category>
          <w:name w:val="General"/>
          <w:gallery w:val="placeholder"/>
        </w:category>
        <w:types>
          <w:type w:val="bbPlcHdr"/>
        </w:types>
        <w:behaviors>
          <w:behavior w:val="content"/>
        </w:behaviors>
        <w:guid w:val="{FC08DEF6-E5E5-4178-8B98-F2B77E5BA758}"/>
      </w:docPartPr>
      <w:docPartBody>
        <w:p w:rsidR="004D243A" w:rsidRDefault="002F6F0D" w:rsidP="002F6F0D">
          <w:pPr>
            <w:pStyle w:val="11B49D41ECE944479B4042C3D9FDA436"/>
          </w:pPr>
          <w:r w:rsidRPr="005F74E4">
            <w:rPr>
              <w:rStyle w:val="PlaceholderText"/>
            </w:rPr>
            <w:t>Click here to enter text.</w:t>
          </w:r>
        </w:p>
      </w:docPartBody>
    </w:docPart>
    <w:docPart>
      <w:docPartPr>
        <w:name w:val="16E22E8A76BC4094BEB2DADFDFF276F9"/>
        <w:category>
          <w:name w:val="General"/>
          <w:gallery w:val="placeholder"/>
        </w:category>
        <w:types>
          <w:type w:val="bbPlcHdr"/>
        </w:types>
        <w:behaviors>
          <w:behavior w:val="content"/>
        </w:behaviors>
        <w:guid w:val="{4EF08702-0349-4169-9EF6-7E433B43EBAC}"/>
      </w:docPartPr>
      <w:docPartBody>
        <w:p w:rsidR="004D243A" w:rsidRDefault="002F6F0D" w:rsidP="002F6F0D">
          <w:pPr>
            <w:pStyle w:val="16E22E8A76BC4094BEB2DADFDFF276F9"/>
          </w:pPr>
          <w:r w:rsidRPr="005F74E4">
            <w:rPr>
              <w:rStyle w:val="PlaceholderText"/>
            </w:rPr>
            <w:t>Click here to enter text.</w:t>
          </w:r>
        </w:p>
      </w:docPartBody>
    </w:docPart>
    <w:docPart>
      <w:docPartPr>
        <w:name w:val="AD18862E5C0F48DC9438D0EC8AA09652"/>
        <w:category>
          <w:name w:val="General"/>
          <w:gallery w:val="placeholder"/>
        </w:category>
        <w:types>
          <w:type w:val="bbPlcHdr"/>
        </w:types>
        <w:behaviors>
          <w:behavior w:val="content"/>
        </w:behaviors>
        <w:guid w:val="{9FA580A9-C6B9-4B5E-B771-BC1869E66D3E}"/>
      </w:docPartPr>
      <w:docPartBody>
        <w:p w:rsidR="004D243A" w:rsidRDefault="002F6F0D" w:rsidP="002F6F0D">
          <w:pPr>
            <w:pStyle w:val="AD18862E5C0F48DC9438D0EC8AA09652"/>
          </w:pPr>
          <w:r w:rsidRPr="005F74E4">
            <w:rPr>
              <w:rStyle w:val="PlaceholderText"/>
            </w:rPr>
            <w:t>Click here to enter text.</w:t>
          </w:r>
        </w:p>
      </w:docPartBody>
    </w:docPart>
    <w:docPart>
      <w:docPartPr>
        <w:name w:val="A52CDDADAE934297A6A0A0C03D084D47"/>
        <w:category>
          <w:name w:val="General"/>
          <w:gallery w:val="placeholder"/>
        </w:category>
        <w:types>
          <w:type w:val="bbPlcHdr"/>
        </w:types>
        <w:behaviors>
          <w:behavior w:val="content"/>
        </w:behaviors>
        <w:guid w:val="{4A00D44E-B0A3-43F9-8152-4200E143A493}"/>
      </w:docPartPr>
      <w:docPartBody>
        <w:p w:rsidR="004D243A" w:rsidRDefault="002F6F0D" w:rsidP="002F6F0D">
          <w:pPr>
            <w:pStyle w:val="A52CDDADAE934297A6A0A0C03D084D47"/>
          </w:pPr>
          <w:r w:rsidRPr="005F74E4">
            <w:rPr>
              <w:rStyle w:val="PlaceholderText"/>
            </w:rPr>
            <w:t>Click here to enter text.</w:t>
          </w:r>
        </w:p>
      </w:docPartBody>
    </w:docPart>
    <w:docPart>
      <w:docPartPr>
        <w:name w:val="9B9ABCF299984B839F2A57D1937025C9"/>
        <w:category>
          <w:name w:val="General"/>
          <w:gallery w:val="placeholder"/>
        </w:category>
        <w:types>
          <w:type w:val="bbPlcHdr"/>
        </w:types>
        <w:behaviors>
          <w:behavior w:val="content"/>
        </w:behaviors>
        <w:guid w:val="{5BC9C8FD-FACE-4B2C-AAD9-3601AE55BBA9}"/>
      </w:docPartPr>
      <w:docPartBody>
        <w:p w:rsidR="00BE65D4" w:rsidRDefault="00B201E0" w:rsidP="00B201E0">
          <w:pPr>
            <w:pStyle w:val="9B9ABCF299984B839F2A57D1937025C9"/>
          </w:pPr>
          <w:r w:rsidRPr="005F74E4">
            <w:rPr>
              <w:rStyle w:val="PlaceholderText"/>
            </w:rPr>
            <w:t>Click here to enter text.</w:t>
          </w:r>
        </w:p>
      </w:docPartBody>
    </w:docPart>
    <w:docPart>
      <w:docPartPr>
        <w:name w:val="A284FB128C5E4AB080F316E3C43F65A4"/>
        <w:category>
          <w:name w:val="General"/>
          <w:gallery w:val="placeholder"/>
        </w:category>
        <w:types>
          <w:type w:val="bbPlcHdr"/>
        </w:types>
        <w:behaviors>
          <w:behavior w:val="content"/>
        </w:behaviors>
        <w:guid w:val="{6AB680DC-303C-4EA7-A570-057D9CBDD564}"/>
      </w:docPartPr>
      <w:docPartBody>
        <w:p w:rsidR="001D3467" w:rsidRDefault="004B2A88" w:rsidP="004B2A88">
          <w:pPr>
            <w:pStyle w:val="A284FB128C5E4AB080F316E3C43F65A4"/>
          </w:pPr>
          <w:r>
            <w:rPr>
              <w:rStyle w:val="PlaceholderText"/>
              <w:sz w:val="16"/>
              <w:lang w:val="en-AU"/>
            </w:rPr>
            <w:t>Click here to enter text.</w:t>
          </w:r>
        </w:p>
      </w:docPartBody>
    </w:docPart>
    <w:docPart>
      <w:docPartPr>
        <w:name w:val="AF1D82DBD6C9481EAF9EB566F56F69D6"/>
        <w:category>
          <w:name w:val="General"/>
          <w:gallery w:val="placeholder"/>
        </w:category>
        <w:types>
          <w:type w:val="bbPlcHdr"/>
        </w:types>
        <w:behaviors>
          <w:behavior w:val="content"/>
        </w:behaviors>
        <w:guid w:val="{545ED86A-C595-4BCC-A0A4-2BA3E5817B62}"/>
      </w:docPartPr>
      <w:docPartBody>
        <w:p w:rsidR="001D3467" w:rsidRDefault="004B2A88" w:rsidP="004B2A88">
          <w:pPr>
            <w:pStyle w:val="AF1D82DBD6C9481EAF9EB566F56F69D6"/>
          </w:pPr>
          <w:r>
            <w:rPr>
              <w:rStyle w:val="PlaceholderText"/>
              <w:sz w:val="16"/>
              <w:lang w:val="en-AU"/>
            </w:rPr>
            <w:t>Click here to enter text.</w:t>
          </w:r>
        </w:p>
      </w:docPartBody>
    </w:docPart>
    <w:docPart>
      <w:docPartPr>
        <w:name w:val="2FA3D51CA61B422588E02D6256CE8493"/>
        <w:category>
          <w:name w:val="General"/>
          <w:gallery w:val="placeholder"/>
        </w:category>
        <w:types>
          <w:type w:val="bbPlcHdr"/>
        </w:types>
        <w:behaviors>
          <w:behavior w:val="content"/>
        </w:behaviors>
        <w:guid w:val="{73181D9F-435F-48BF-AC5B-E64368EA78C1}"/>
      </w:docPartPr>
      <w:docPartBody>
        <w:p w:rsidR="00000000" w:rsidRDefault="008A5A77" w:rsidP="008A5A77">
          <w:pPr>
            <w:pStyle w:val="2FA3D51CA61B422588E02D6256CE8493"/>
          </w:pPr>
          <w:r w:rsidRPr="005F74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0D"/>
    <w:rsid w:val="000A0CF4"/>
    <w:rsid w:val="001D3467"/>
    <w:rsid w:val="002B7BA1"/>
    <w:rsid w:val="002F6F0D"/>
    <w:rsid w:val="004B2A88"/>
    <w:rsid w:val="004D243A"/>
    <w:rsid w:val="00575CFC"/>
    <w:rsid w:val="008A5A77"/>
    <w:rsid w:val="00A47D0B"/>
    <w:rsid w:val="00B201E0"/>
    <w:rsid w:val="00BA48A4"/>
    <w:rsid w:val="00BE65D4"/>
    <w:rsid w:val="00FF3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5A77"/>
  </w:style>
  <w:style w:type="paragraph" w:customStyle="1" w:styleId="FE49992F615344789E1E526A8CC2A025">
    <w:name w:val="FE49992F615344789E1E526A8CC2A025"/>
  </w:style>
  <w:style w:type="paragraph" w:customStyle="1" w:styleId="6EF54A51F4264DA980CA8C30471E276C">
    <w:name w:val="6EF54A51F4264DA980CA8C30471E276C"/>
  </w:style>
  <w:style w:type="paragraph" w:customStyle="1" w:styleId="F80BB7A718424AE29EB5B2DEDFE5D637">
    <w:name w:val="F80BB7A718424AE29EB5B2DEDFE5D637"/>
  </w:style>
  <w:style w:type="paragraph" w:customStyle="1" w:styleId="44540C1A2E3E4C708999D472BFB8266E">
    <w:name w:val="44540C1A2E3E4C708999D472BFB8266E"/>
  </w:style>
  <w:style w:type="paragraph" w:customStyle="1" w:styleId="873B5DB0C723430EBF2039FDEC35CBC3">
    <w:name w:val="873B5DB0C723430EBF2039FDEC35CBC3"/>
  </w:style>
  <w:style w:type="paragraph" w:customStyle="1" w:styleId="298ECB8515F54024BB2F48555B6F4AC5">
    <w:name w:val="298ECB8515F54024BB2F48555B6F4AC5"/>
  </w:style>
  <w:style w:type="paragraph" w:customStyle="1" w:styleId="7850EC0B86E04AA3B752394F05976797">
    <w:name w:val="7850EC0B86E04AA3B752394F05976797"/>
  </w:style>
  <w:style w:type="paragraph" w:customStyle="1" w:styleId="B5EE7A230C924F9FA067BD7EEEFD9987">
    <w:name w:val="B5EE7A230C924F9FA067BD7EEEFD9987"/>
  </w:style>
  <w:style w:type="paragraph" w:customStyle="1" w:styleId="2EA55C966B5540B6B8CEFD2379103FF2">
    <w:name w:val="2EA55C966B5540B6B8CEFD2379103FF2"/>
  </w:style>
  <w:style w:type="paragraph" w:customStyle="1" w:styleId="29441BC5CE7B4AF98687D2AE40B89AF3">
    <w:name w:val="29441BC5CE7B4AF98687D2AE40B89AF3"/>
  </w:style>
  <w:style w:type="paragraph" w:customStyle="1" w:styleId="66FC7B24D17A4F918106ACB1FEF7B10D">
    <w:name w:val="66FC7B24D17A4F918106ACB1FEF7B10D"/>
  </w:style>
  <w:style w:type="paragraph" w:customStyle="1" w:styleId="8ECE5944B5BD4A9F95033DD685B991F4">
    <w:name w:val="8ECE5944B5BD4A9F95033DD685B991F4"/>
  </w:style>
  <w:style w:type="paragraph" w:customStyle="1" w:styleId="87A2B5974F294D4DB9526132B2779195">
    <w:name w:val="87A2B5974F294D4DB9526132B2779195"/>
  </w:style>
  <w:style w:type="paragraph" w:customStyle="1" w:styleId="8524CD76E7E54A2F9245DDBB59902C88">
    <w:name w:val="8524CD76E7E54A2F9245DDBB59902C88"/>
  </w:style>
  <w:style w:type="paragraph" w:customStyle="1" w:styleId="88DC31921F7A408DA9CE1AFAADB03007">
    <w:name w:val="88DC31921F7A408DA9CE1AFAADB03007"/>
  </w:style>
  <w:style w:type="paragraph" w:customStyle="1" w:styleId="5394B621C4FC4145B13D012FB1CB914B">
    <w:name w:val="5394B621C4FC4145B13D012FB1CB914B"/>
  </w:style>
  <w:style w:type="paragraph" w:customStyle="1" w:styleId="2104321FF6C3410882C01054A90987E8">
    <w:name w:val="2104321FF6C3410882C01054A90987E8"/>
  </w:style>
  <w:style w:type="paragraph" w:customStyle="1" w:styleId="6AE32BAC363E45278C5022C6FAB210DC">
    <w:name w:val="6AE32BAC363E45278C5022C6FAB210DC"/>
  </w:style>
  <w:style w:type="paragraph" w:customStyle="1" w:styleId="58C5CE67175543A8BA525D46016EAB61">
    <w:name w:val="58C5CE67175543A8BA525D46016EAB61"/>
  </w:style>
  <w:style w:type="paragraph" w:customStyle="1" w:styleId="7C302792AEF54F2A9EA4EE89BA6B768E">
    <w:name w:val="7C302792AEF54F2A9EA4EE89BA6B768E"/>
  </w:style>
  <w:style w:type="paragraph" w:customStyle="1" w:styleId="816B0E92FC904CAF9BB41AE11ACA5FF5">
    <w:name w:val="816B0E92FC904CAF9BB41AE11ACA5FF5"/>
  </w:style>
  <w:style w:type="paragraph" w:customStyle="1" w:styleId="8445A7847D9D4BA2A7D33623C9DF5429">
    <w:name w:val="8445A7847D9D4BA2A7D33623C9DF5429"/>
  </w:style>
  <w:style w:type="paragraph" w:customStyle="1" w:styleId="4B3E023901824496831458F757D2BE4F">
    <w:name w:val="4B3E023901824496831458F757D2BE4F"/>
  </w:style>
  <w:style w:type="paragraph" w:customStyle="1" w:styleId="B83AD832CC8848FA80A2C56EAE68F59C">
    <w:name w:val="B83AD832CC8848FA80A2C56EAE68F59C"/>
    <w:rsid w:val="002F6F0D"/>
    <w:rPr>
      <w:lang w:val="en-US" w:eastAsia="en-US"/>
    </w:rPr>
  </w:style>
  <w:style w:type="paragraph" w:customStyle="1" w:styleId="CA7D79285937408683594A58E6EEAD04">
    <w:name w:val="CA7D79285937408683594A58E6EEAD04"/>
    <w:rsid w:val="002F6F0D"/>
    <w:rPr>
      <w:lang w:val="en-US" w:eastAsia="en-US"/>
    </w:rPr>
  </w:style>
  <w:style w:type="paragraph" w:customStyle="1" w:styleId="EFB8B3B8B87A488AA60B215F24BE7956">
    <w:name w:val="EFB8B3B8B87A488AA60B215F24BE7956"/>
    <w:rsid w:val="002F6F0D"/>
    <w:rPr>
      <w:lang w:val="en-US" w:eastAsia="en-US"/>
    </w:rPr>
  </w:style>
  <w:style w:type="paragraph" w:customStyle="1" w:styleId="FBDC00B2A41F49DAA4273CA9852B32EF">
    <w:name w:val="FBDC00B2A41F49DAA4273CA9852B32EF"/>
    <w:rsid w:val="002F6F0D"/>
    <w:rPr>
      <w:lang w:val="en-US" w:eastAsia="en-US"/>
    </w:rPr>
  </w:style>
  <w:style w:type="paragraph" w:customStyle="1" w:styleId="EB3CE6B3414140CFB3CE5C57B4C4D275">
    <w:name w:val="EB3CE6B3414140CFB3CE5C57B4C4D275"/>
    <w:rsid w:val="002F6F0D"/>
    <w:rPr>
      <w:lang w:val="en-US" w:eastAsia="en-US"/>
    </w:rPr>
  </w:style>
  <w:style w:type="paragraph" w:customStyle="1" w:styleId="3D945F1F625143AE8E414FC31B0DA3FD">
    <w:name w:val="3D945F1F625143AE8E414FC31B0DA3FD"/>
    <w:rsid w:val="002F6F0D"/>
    <w:rPr>
      <w:lang w:val="en-US" w:eastAsia="en-US"/>
    </w:rPr>
  </w:style>
  <w:style w:type="paragraph" w:customStyle="1" w:styleId="0C5802EF56734924B8D078E7FEAAA37F">
    <w:name w:val="0C5802EF56734924B8D078E7FEAAA37F"/>
    <w:rsid w:val="002F6F0D"/>
    <w:rPr>
      <w:lang w:val="en-US" w:eastAsia="en-US"/>
    </w:rPr>
  </w:style>
  <w:style w:type="paragraph" w:customStyle="1" w:styleId="D652BF6F7EBA402C82CC38152310FE89">
    <w:name w:val="D652BF6F7EBA402C82CC38152310FE89"/>
    <w:rsid w:val="002F6F0D"/>
    <w:rPr>
      <w:lang w:val="en-US" w:eastAsia="en-US"/>
    </w:rPr>
  </w:style>
  <w:style w:type="paragraph" w:customStyle="1" w:styleId="3F8CA80719AC4720AF42D4DB417DCC66">
    <w:name w:val="3F8CA80719AC4720AF42D4DB417DCC66"/>
    <w:rsid w:val="002F6F0D"/>
    <w:rPr>
      <w:lang w:val="en-US" w:eastAsia="en-US"/>
    </w:rPr>
  </w:style>
  <w:style w:type="paragraph" w:customStyle="1" w:styleId="7E02A1B3D53346478EF2D4B254967160">
    <w:name w:val="7E02A1B3D53346478EF2D4B254967160"/>
    <w:rsid w:val="002F6F0D"/>
    <w:rPr>
      <w:lang w:val="en-US" w:eastAsia="en-US"/>
    </w:rPr>
  </w:style>
  <w:style w:type="paragraph" w:customStyle="1" w:styleId="2D72128B389D40C6861791B2D2C3C05B">
    <w:name w:val="2D72128B389D40C6861791B2D2C3C05B"/>
    <w:rsid w:val="002F6F0D"/>
    <w:rPr>
      <w:lang w:val="en-US" w:eastAsia="en-US"/>
    </w:rPr>
  </w:style>
  <w:style w:type="paragraph" w:customStyle="1" w:styleId="B3ED3DC2BA6445489D42584EF8542A53">
    <w:name w:val="B3ED3DC2BA6445489D42584EF8542A53"/>
    <w:rsid w:val="002F6F0D"/>
    <w:rPr>
      <w:lang w:val="en-US" w:eastAsia="en-US"/>
    </w:rPr>
  </w:style>
  <w:style w:type="paragraph" w:customStyle="1" w:styleId="86488DB9BAAF4C969B349D223750DEF0">
    <w:name w:val="86488DB9BAAF4C969B349D223750DEF0"/>
    <w:rsid w:val="002F6F0D"/>
    <w:rPr>
      <w:lang w:val="en-US" w:eastAsia="en-US"/>
    </w:rPr>
  </w:style>
  <w:style w:type="paragraph" w:customStyle="1" w:styleId="EB999A146EB647778901A51ACB5E8B2A">
    <w:name w:val="EB999A146EB647778901A51ACB5E8B2A"/>
    <w:rsid w:val="002F6F0D"/>
    <w:rPr>
      <w:lang w:val="en-US" w:eastAsia="en-US"/>
    </w:rPr>
  </w:style>
  <w:style w:type="paragraph" w:customStyle="1" w:styleId="E621D8A6C4C745DDB0FC9F21A8F83779">
    <w:name w:val="E621D8A6C4C745DDB0FC9F21A8F83779"/>
    <w:rsid w:val="002F6F0D"/>
    <w:rPr>
      <w:lang w:val="en-US" w:eastAsia="en-US"/>
    </w:rPr>
  </w:style>
  <w:style w:type="paragraph" w:customStyle="1" w:styleId="0FD81F28862349E99868B429DEAB4F56">
    <w:name w:val="0FD81F28862349E99868B429DEAB4F56"/>
    <w:rsid w:val="002F6F0D"/>
    <w:rPr>
      <w:lang w:val="en-US" w:eastAsia="en-US"/>
    </w:rPr>
  </w:style>
  <w:style w:type="paragraph" w:customStyle="1" w:styleId="B63CC1C546054489865634F579BB65FA">
    <w:name w:val="B63CC1C546054489865634F579BB65FA"/>
    <w:rsid w:val="002F6F0D"/>
    <w:rPr>
      <w:lang w:val="en-US" w:eastAsia="en-US"/>
    </w:rPr>
  </w:style>
  <w:style w:type="paragraph" w:customStyle="1" w:styleId="10F53D7A2C5E4CB5BE313E373599474E">
    <w:name w:val="10F53D7A2C5E4CB5BE313E373599474E"/>
    <w:rsid w:val="002F6F0D"/>
    <w:rPr>
      <w:lang w:val="en-US" w:eastAsia="en-US"/>
    </w:rPr>
  </w:style>
  <w:style w:type="paragraph" w:customStyle="1" w:styleId="6803A0EAAE7B47A2A87325D4C2BC2C56">
    <w:name w:val="6803A0EAAE7B47A2A87325D4C2BC2C56"/>
    <w:rsid w:val="002F6F0D"/>
    <w:rPr>
      <w:lang w:val="en-US" w:eastAsia="en-US"/>
    </w:rPr>
  </w:style>
  <w:style w:type="paragraph" w:customStyle="1" w:styleId="11B49D41ECE944479B4042C3D9FDA436">
    <w:name w:val="11B49D41ECE944479B4042C3D9FDA436"/>
    <w:rsid w:val="002F6F0D"/>
    <w:rPr>
      <w:lang w:val="en-US" w:eastAsia="en-US"/>
    </w:rPr>
  </w:style>
  <w:style w:type="paragraph" w:customStyle="1" w:styleId="9343EACC46E44BB5854BE50C618ACADF">
    <w:name w:val="9343EACC46E44BB5854BE50C618ACADF"/>
    <w:rsid w:val="002F6F0D"/>
    <w:rPr>
      <w:lang w:val="en-US" w:eastAsia="en-US"/>
    </w:rPr>
  </w:style>
  <w:style w:type="paragraph" w:customStyle="1" w:styleId="16E22E8A76BC4094BEB2DADFDFF276F9">
    <w:name w:val="16E22E8A76BC4094BEB2DADFDFF276F9"/>
    <w:rsid w:val="002F6F0D"/>
    <w:rPr>
      <w:lang w:val="en-US" w:eastAsia="en-US"/>
    </w:rPr>
  </w:style>
  <w:style w:type="paragraph" w:customStyle="1" w:styleId="90655EE65FB2477DADC2F55BD8922155">
    <w:name w:val="90655EE65FB2477DADC2F55BD8922155"/>
    <w:rsid w:val="002F6F0D"/>
    <w:rPr>
      <w:lang w:val="en-US" w:eastAsia="en-US"/>
    </w:rPr>
  </w:style>
  <w:style w:type="paragraph" w:customStyle="1" w:styleId="AD18862E5C0F48DC9438D0EC8AA09652">
    <w:name w:val="AD18862E5C0F48DC9438D0EC8AA09652"/>
    <w:rsid w:val="002F6F0D"/>
    <w:rPr>
      <w:lang w:val="en-US" w:eastAsia="en-US"/>
    </w:rPr>
  </w:style>
  <w:style w:type="paragraph" w:customStyle="1" w:styleId="D1A652E3596B4BCF834D99C7CC704016">
    <w:name w:val="D1A652E3596B4BCF834D99C7CC704016"/>
    <w:rsid w:val="002F6F0D"/>
    <w:rPr>
      <w:lang w:val="en-US" w:eastAsia="en-US"/>
    </w:rPr>
  </w:style>
  <w:style w:type="paragraph" w:customStyle="1" w:styleId="A52CDDADAE934297A6A0A0C03D084D47">
    <w:name w:val="A52CDDADAE934297A6A0A0C03D084D47"/>
    <w:rsid w:val="002F6F0D"/>
    <w:rPr>
      <w:lang w:val="en-US" w:eastAsia="en-US"/>
    </w:rPr>
  </w:style>
  <w:style w:type="paragraph" w:customStyle="1" w:styleId="F05C166771114D51879D176FFD9BAB96">
    <w:name w:val="F05C166771114D51879D176FFD9BAB96"/>
    <w:rsid w:val="002F6F0D"/>
    <w:rPr>
      <w:lang w:val="en-US" w:eastAsia="en-US"/>
    </w:rPr>
  </w:style>
  <w:style w:type="paragraph" w:customStyle="1" w:styleId="B85572634022466C82155D22589C335C">
    <w:name w:val="B85572634022466C82155D22589C335C"/>
    <w:rsid w:val="002F6F0D"/>
    <w:rPr>
      <w:lang w:val="en-US" w:eastAsia="en-US"/>
    </w:rPr>
  </w:style>
  <w:style w:type="paragraph" w:customStyle="1" w:styleId="AE5D9DDB3D2A41FBA5A15BD96D958781">
    <w:name w:val="AE5D9DDB3D2A41FBA5A15BD96D958781"/>
    <w:rsid w:val="002F6F0D"/>
    <w:rPr>
      <w:lang w:val="en-US" w:eastAsia="en-US"/>
    </w:rPr>
  </w:style>
  <w:style w:type="paragraph" w:customStyle="1" w:styleId="B16238BB557740F49E833E5F87E86810">
    <w:name w:val="B16238BB557740F49E833E5F87E86810"/>
    <w:rsid w:val="002F6F0D"/>
    <w:rPr>
      <w:lang w:val="en-US" w:eastAsia="en-US"/>
    </w:rPr>
  </w:style>
  <w:style w:type="paragraph" w:customStyle="1" w:styleId="13B24A15ADD045A8A18CAE2418F1AA90">
    <w:name w:val="13B24A15ADD045A8A18CAE2418F1AA90"/>
    <w:rsid w:val="002F6F0D"/>
    <w:rPr>
      <w:lang w:val="en-US" w:eastAsia="en-US"/>
    </w:rPr>
  </w:style>
  <w:style w:type="paragraph" w:customStyle="1" w:styleId="C3C0167BE58549E8AC34BF86AF3A26F0">
    <w:name w:val="C3C0167BE58549E8AC34BF86AF3A26F0"/>
    <w:rsid w:val="002F6F0D"/>
    <w:rPr>
      <w:lang w:val="en-US" w:eastAsia="en-US"/>
    </w:rPr>
  </w:style>
  <w:style w:type="paragraph" w:customStyle="1" w:styleId="1F8F775C137944E6AC40B005DA8A71F2">
    <w:name w:val="1F8F775C137944E6AC40B005DA8A71F2"/>
    <w:rsid w:val="002F6F0D"/>
    <w:rPr>
      <w:lang w:val="en-US" w:eastAsia="en-US"/>
    </w:rPr>
  </w:style>
  <w:style w:type="paragraph" w:customStyle="1" w:styleId="ABAB49678036407EBA8CE5300290F52D">
    <w:name w:val="ABAB49678036407EBA8CE5300290F52D"/>
    <w:rsid w:val="002F6F0D"/>
    <w:rPr>
      <w:lang w:val="en-US" w:eastAsia="en-US"/>
    </w:rPr>
  </w:style>
  <w:style w:type="paragraph" w:customStyle="1" w:styleId="94B7E18A6F96458F9D67D2D17B37AD22">
    <w:name w:val="94B7E18A6F96458F9D67D2D17B37AD22"/>
    <w:rsid w:val="002F6F0D"/>
    <w:rPr>
      <w:lang w:val="en-US" w:eastAsia="en-US"/>
    </w:rPr>
  </w:style>
  <w:style w:type="paragraph" w:customStyle="1" w:styleId="48B3CF3C994F43EC98E5F3FDA16043FB">
    <w:name w:val="48B3CF3C994F43EC98E5F3FDA16043FB"/>
    <w:rsid w:val="002F6F0D"/>
    <w:rPr>
      <w:lang w:val="en-US" w:eastAsia="en-US"/>
    </w:rPr>
  </w:style>
  <w:style w:type="paragraph" w:customStyle="1" w:styleId="9B9ABCF299984B839F2A57D1937025C9">
    <w:name w:val="9B9ABCF299984B839F2A57D1937025C9"/>
    <w:rsid w:val="00B201E0"/>
    <w:rPr>
      <w:lang w:val="en-US" w:eastAsia="en-US"/>
    </w:rPr>
  </w:style>
  <w:style w:type="paragraph" w:customStyle="1" w:styleId="A284FB128C5E4AB080F316E3C43F65A4">
    <w:name w:val="A284FB128C5E4AB080F316E3C43F65A4"/>
    <w:rsid w:val="004B2A88"/>
    <w:rPr>
      <w:lang w:val="en-US" w:eastAsia="en-US"/>
    </w:rPr>
  </w:style>
  <w:style w:type="paragraph" w:customStyle="1" w:styleId="AF1D82DBD6C9481EAF9EB566F56F69D6">
    <w:name w:val="AF1D82DBD6C9481EAF9EB566F56F69D6"/>
    <w:rsid w:val="004B2A88"/>
    <w:rPr>
      <w:lang w:val="en-US" w:eastAsia="en-US"/>
    </w:rPr>
  </w:style>
  <w:style w:type="paragraph" w:customStyle="1" w:styleId="B4E020EEA14649319984279172E3F414">
    <w:name w:val="B4E020EEA14649319984279172E3F414"/>
    <w:rsid w:val="00FF3CF8"/>
  </w:style>
  <w:style w:type="paragraph" w:customStyle="1" w:styleId="2FA3D51CA61B422588E02D6256CE8493">
    <w:name w:val="2FA3D51CA61B422588E02D6256CE8493"/>
    <w:rsid w:val="008A5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5E50-CA68-4139-8C0F-D89E4476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004s Knowledge student version V1.2</Template>
  <TotalTime>40</TotalTime>
  <Pages>9</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Ealing</dc:creator>
  <cp:keywords/>
  <dc:description/>
  <cp:lastModifiedBy>Zainal Kassim</cp:lastModifiedBy>
  <cp:revision>22</cp:revision>
  <cp:lastPrinted>2018-09-07T01:21:00Z</cp:lastPrinted>
  <dcterms:created xsi:type="dcterms:W3CDTF">2018-08-13T01:36:00Z</dcterms:created>
  <dcterms:modified xsi:type="dcterms:W3CDTF">2019-03-01T01:57:00Z</dcterms:modified>
</cp:coreProperties>
</file>